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61" w:rsidRPr="009B6961" w:rsidRDefault="009B6961" w:rsidP="009B6961">
      <w:pPr>
        <w:jc w:val="right"/>
        <w:rPr>
          <w:rFonts w:ascii="Times New Roman" w:hAnsi="Times New Roman" w:cs="Times New Roman"/>
          <w:sz w:val="20"/>
          <w:szCs w:val="20"/>
        </w:rPr>
      </w:pPr>
      <w:r w:rsidRPr="009B6961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9B6961" w:rsidRPr="009B6961" w:rsidRDefault="009B6961" w:rsidP="009B6961">
      <w:pPr>
        <w:jc w:val="right"/>
        <w:rPr>
          <w:rFonts w:ascii="Times New Roman" w:hAnsi="Times New Roman" w:cs="Times New Roman"/>
          <w:sz w:val="20"/>
          <w:szCs w:val="20"/>
        </w:rPr>
      </w:pPr>
      <w:r w:rsidRPr="009B6961">
        <w:rPr>
          <w:rFonts w:ascii="Times New Roman" w:hAnsi="Times New Roman" w:cs="Times New Roman"/>
          <w:sz w:val="20"/>
          <w:szCs w:val="20"/>
        </w:rPr>
        <w:t>департамента образования</w:t>
      </w:r>
    </w:p>
    <w:p w:rsidR="009B6961" w:rsidRPr="009B6961" w:rsidRDefault="009B6961" w:rsidP="009B6961">
      <w:pPr>
        <w:jc w:val="right"/>
        <w:rPr>
          <w:rFonts w:ascii="Times New Roman" w:hAnsi="Times New Roman" w:cs="Times New Roman"/>
          <w:sz w:val="20"/>
          <w:szCs w:val="20"/>
        </w:rPr>
      </w:pPr>
      <w:r w:rsidRPr="009B6961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9B6961" w:rsidRPr="009B6961" w:rsidRDefault="009B6961" w:rsidP="009B6961">
      <w:pPr>
        <w:jc w:val="right"/>
        <w:rPr>
          <w:rFonts w:ascii="Times New Roman" w:hAnsi="Times New Roman" w:cs="Times New Roman"/>
          <w:sz w:val="20"/>
          <w:szCs w:val="20"/>
        </w:rPr>
      </w:pPr>
      <w:r w:rsidRPr="009B6961">
        <w:rPr>
          <w:rFonts w:ascii="Times New Roman" w:hAnsi="Times New Roman" w:cs="Times New Roman"/>
          <w:sz w:val="20"/>
          <w:szCs w:val="20"/>
        </w:rPr>
        <w:t>от__________________№______</w:t>
      </w:r>
    </w:p>
    <w:p w:rsidR="009B6961" w:rsidRPr="009B6961" w:rsidRDefault="009B6961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</w:p>
    <w:p w:rsidR="007816B5" w:rsidRDefault="00493D3B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493D3B" w:rsidRDefault="00493D3B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</w:p>
    <w:p w:rsidR="00BA59EE" w:rsidRPr="007816B5" w:rsidRDefault="002820AC" w:rsidP="00493D3B">
      <w:pPr>
        <w:ind w:right="4675" w:firstLine="0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6C2C19" w:rsidRPr="007816B5">
        <w:rPr>
          <w:rFonts w:ascii="Times New Roman" w:hAnsi="Times New Roman" w:cs="Times New Roman"/>
          <w:sz w:val="28"/>
          <w:szCs w:val="28"/>
        </w:rPr>
        <w:t>рядка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6C2C19" w:rsidRPr="007816B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816B5">
        <w:rPr>
          <w:rFonts w:ascii="Times New Roman" w:hAnsi="Times New Roman" w:cs="Times New Roman"/>
          <w:sz w:val="28"/>
          <w:szCs w:val="28"/>
        </w:rPr>
        <w:t xml:space="preserve">   </w:t>
      </w:r>
      <w:r w:rsidR="006C2C19" w:rsidRPr="007816B5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7816B5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6C2C19" w:rsidRPr="007816B5">
        <w:rPr>
          <w:rFonts w:ascii="Times New Roman" w:hAnsi="Times New Roman" w:cs="Times New Roman"/>
          <w:sz w:val="28"/>
          <w:szCs w:val="28"/>
        </w:rPr>
        <w:t>му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7816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6B5">
        <w:rPr>
          <w:rFonts w:ascii="Times New Roman" w:hAnsi="Times New Roman" w:cs="Times New Roman"/>
          <w:sz w:val="28"/>
          <w:szCs w:val="28"/>
        </w:rPr>
        <w:t>финансировани</w:t>
      </w:r>
      <w:r w:rsidR="006C2C19" w:rsidRPr="007816B5">
        <w:rPr>
          <w:rFonts w:ascii="Times New Roman" w:hAnsi="Times New Roman" w:cs="Times New Roman"/>
          <w:sz w:val="28"/>
          <w:szCs w:val="28"/>
        </w:rPr>
        <w:t>ю</w:t>
      </w:r>
      <w:r w:rsidRPr="007816B5">
        <w:rPr>
          <w:rFonts w:ascii="Times New Roman" w:hAnsi="Times New Roman" w:cs="Times New Roman"/>
          <w:sz w:val="28"/>
          <w:szCs w:val="28"/>
        </w:rPr>
        <w:t xml:space="preserve"> дополнительного обр</w:t>
      </w:r>
      <w:r w:rsidRPr="007816B5">
        <w:rPr>
          <w:rFonts w:ascii="Times New Roman" w:hAnsi="Times New Roman" w:cs="Times New Roman"/>
          <w:sz w:val="28"/>
          <w:szCs w:val="28"/>
        </w:rPr>
        <w:t>а</w:t>
      </w:r>
      <w:r w:rsidRPr="007816B5">
        <w:rPr>
          <w:rFonts w:ascii="Times New Roman" w:hAnsi="Times New Roman" w:cs="Times New Roman"/>
          <w:sz w:val="28"/>
          <w:szCs w:val="28"/>
        </w:rPr>
        <w:t>зования детей</w:t>
      </w:r>
      <w:r w:rsidR="00F7413B"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493D3B">
        <w:rPr>
          <w:rFonts w:ascii="Times New Roman" w:hAnsi="Times New Roman" w:cs="Times New Roman"/>
          <w:sz w:val="28"/>
          <w:szCs w:val="28"/>
        </w:rPr>
        <w:t>в городе Нижневартовске</w:t>
      </w:r>
    </w:p>
    <w:p w:rsidR="00A276D4" w:rsidRPr="007816B5" w:rsidRDefault="00A276D4" w:rsidP="00781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6D4" w:rsidRPr="007816B5" w:rsidRDefault="00A276D4" w:rsidP="00781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9F1" w:rsidRPr="007816B5" w:rsidRDefault="00D569F1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</w:t>
      </w:r>
      <w:r w:rsidR="007816B5">
        <w:rPr>
          <w:rFonts w:ascii="Times New Roman" w:hAnsi="Times New Roman" w:cs="Times New Roman"/>
          <w:sz w:val="28"/>
          <w:szCs w:val="28"/>
        </w:rPr>
        <w:t xml:space="preserve">     </w:t>
      </w:r>
      <w:r w:rsidRPr="007816B5">
        <w:rPr>
          <w:rFonts w:ascii="Times New Roman" w:hAnsi="Times New Roman" w:cs="Times New Roman"/>
          <w:sz w:val="28"/>
          <w:szCs w:val="28"/>
        </w:rPr>
        <w:t xml:space="preserve">автономного округа - Югры от 09.10.2013 №413-п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О государственной пр</w:t>
      </w:r>
      <w:r w:rsidRPr="007816B5">
        <w:rPr>
          <w:rFonts w:ascii="Times New Roman" w:hAnsi="Times New Roman" w:cs="Times New Roman"/>
          <w:sz w:val="28"/>
          <w:szCs w:val="28"/>
        </w:rPr>
        <w:t>о</w:t>
      </w:r>
      <w:r w:rsidRPr="007816B5">
        <w:rPr>
          <w:rFonts w:ascii="Times New Roman" w:hAnsi="Times New Roman" w:cs="Times New Roman"/>
          <w:sz w:val="28"/>
          <w:szCs w:val="28"/>
        </w:rPr>
        <w:t xml:space="preserve">грамме Ханты-Мансийского автономного округа - Югры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Развитие образов</w:t>
      </w:r>
      <w:r w:rsidRPr="007816B5">
        <w:rPr>
          <w:rFonts w:ascii="Times New Roman" w:hAnsi="Times New Roman" w:cs="Times New Roman"/>
          <w:sz w:val="28"/>
          <w:szCs w:val="28"/>
        </w:rPr>
        <w:t>а</w:t>
      </w:r>
      <w:r w:rsidRPr="007816B5">
        <w:rPr>
          <w:rFonts w:ascii="Times New Roman" w:hAnsi="Times New Roman" w:cs="Times New Roman"/>
          <w:sz w:val="28"/>
          <w:szCs w:val="28"/>
        </w:rPr>
        <w:t>ния в Ханты-Мансийском автономном округе - Югре на 2016-2020 годы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, уч</w:t>
      </w:r>
      <w:r w:rsidRPr="007816B5">
        <w:rPr>
          <w:rFonts w:ascii="Times New Roman" w:hAnsi="Times New Roman" w:cs="Times New Roman"/>
          <w:sz w:val="28"/>
          <w:szCs w:val="28"/>
        </w:rPr>
        <w:t>и</w:t>
      </w:r>
      <w:r w:rsidRPr="007816B5">
        <w:rPr>
          <w:rFonts w:ascii="Times New Roman" w:hAnsi="Times New Roman" w:cs="Times New Roman"/>
          <w:sz w:val="28"/>
          <w:szCs w:val="28"/>
        </w:rPr>
        <w:t>тывая распоряжени</w:t>
      </w:r>
      <w:r w:rsidR="006C2C19" w:rsidRPr="007816B5">
        <w:rPr>
          <w:rFonts w:ascii="Times New Roman" w:hAnsi="Times New Roman" w:cs="Times New Roman"/>
          <w:sz w:val="28"/>
          <w:szCs w:val="28"/>
        </w:rPr>
        <w:t>я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6244D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816B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05.05.2017 №264-р</w:t>
      </w:r>
      <w:r w:rsidR="006244DA">
        <w:rPr>
          <w:rFonts w:ascii="Times New Roman" w:hAnsi="Times New Roman" w:cs="Times New Roman"/>
          <w:sz w:val="28"/>
          <w:szCs w:val="28"/>
        </w:rPr>
        <w:t>п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О проведении апробации системы персонифиц</w:t>
      </w:r>
      <w:r w:rsidRPr="007816B5">
        <w:rPr>
          <w:rFonts w:ascii="Times New Roman" w:hAnsi="Times New Roman" w:cs="Times New Roman"/>
          <w:sz w:val="28"/>
          <w:szCs w:val="28"/>
        </w:rPr>
        <w:t>и</w:t>
      </w:r>
      <w:r w:rsidRPr="007816B5">
        <w:rPr>
          <w:rFonts w:ascii="Times New Roman" w:hAnsi="Times New Roman" w:cs="Times New Roman"/>
          <w:sz w:val="28"/>
          <w:szCs w:val="28"/>
        </w:rPr>
        <w:t>рованного финансирования дополнительного образования детей в Ханты-Мансийском автономном округе - Югре в 2017 году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 xml:space="preserve">, администрации города Нижневартовска от 28.04.2017 №632-р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BA59EE" w:rsidRPr="007816B5">
        <w:rPr>
          <w:rFonts w:ascii="Times New Roman" w:hAnsi="Times New Roman" w:cs="Times New Roman"/>
          <w:sz w:val="28"/>
          <w:szCs w:val="28"/>
        </w:rPr>
        <w:t>(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дорожной карты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="00BA59EE" w:rsidRPr="007816B5">
        <w:rPr>
          <w:rFonts w:ascii="Times New Roman" w:hAnsi="Times New Roman" w:cs="Times New Roman"/>
          <w:sz w:val="28"/>
          <w:szCs w:val="28"/>
        </w:rPr>
        <w:t>)</w:t>
      </w:r>
      <w:r w:rsidRPr="007816B5">
        <w:rPr>
          <w:rFonts w:ascii="Times New Roman" w:hAnsi="Times New Roman" w:cs="Times New Roman"/>
          <w:sz w:val="28"/>
          <w:szCs w:val="28"/>
        </w:rPr>
        <w:t xml:space="preserve"> по введению персонифицированного финансирования д</w:t>
      </w:r>
      <w:r w:rsidRPr="007816B5">
        <w:rPr>
          <w:rFonts w:ascii="Times New Roman" w:hAnsi="Times New Roman" w:cs="Times New Roman"/>
          <w:sz w:val="28"/>
          <w:szCs w:val="28"/>
        </w:rPr>
        <w:t>о</w:t>
      </w:r>
      <w:r w:rsidRPr="007816B5">
        <w:rPr>
          <w:rFonts w:ascii="Times New Roman" w:hAnsi="Times New Roman" w:cs="Times New Roman"/>
          <w:sz w:val="28"/>
          <w:szCs w:val="28"/>
        </w:rPr>
        <w:t>полнительного образования детей (Сертификата дополнительного образования) в городе Нижневартовске на 2017 год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FA2B67" w:rsidRPr="007816B5">
        <w:rPr>
          <w:rFonts w:ascii="Times New Roman" w:hAnsi="Times New Roman" w:cs="Times New Roman"/>
          <w:sz w:val="28"/>
          <w:szCs w:val="28"/>
        </w:rPr>
        <w:t>создания условий для осущес</w:t>
      </w:r>
      <w:r w:rsidR="00FA2B67" w:rsidRPr="007816B5">
        <w:rPr>
          <w:rFonts w:ascii="Times New Roman" w:hAnsi="Times New Roman" w:cs="Times New Roman"/>
          <w:sz w:val="28"/>
          <w:szCs w:val="28"/>
        </w:rPr>
        <w:t>т</w:t>
      </w:r>
      <w:r w:rsidR="00FA2B67" w:rsidRPr="007816B5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7816B5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FA2B67" w:rsidRPr="007816B5">
        <w:rPr>
          <w:rFonts w:ascii="Times New Roman" w:hAnsi="Times New Roman" w:cs="Times New Roman"/>
          <w:sz w:val="28"/>
          <w:szCs w:val="28"/>
        </w:rPr>
        <w:t>го</w:t>
      </w:r>
      <w:r w:rsidRPr="007816B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FA2B67" w:rsidRPr="007816B5">
        <w:rPr>
          <w:rFonts w:ascii="Times New Roman" w:hAnsi="Times New Roman" w:cs="Times New Roman"/>
          <w:sz w:val="28"/>
          <w:szCs w:val="28"/>
        </w:rPr>
        <w:t>я</w:t>
      </w:r>
      <w:r w:rsidRPr="007816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 территории города Нижневартовска: </w:t>
      </w:r>
    </w:p>
    <w:p w:rsidR="00195B93" w:rsidRPr="007816B5" w:rsidRDefault="00195B93" w:rsidP="007816B5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195B93" w:rsidRPr="007816B5" w:rsidRDefault="00195B93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D1912" w:rsidRPr="007816B5">
        <w:rPr>
          <w:rFonts w:ascii="Times New Roman" w:hAnsi="Times New Roman" w:cs="Times New Roman"/>
          <w:sz w:val="28"/>
          <w:szCs w:val="28"/>
        </w:rPr>
        <w:t>пор</w:t>
      </w:r>
      <w:r w:rsidR="006C2C19" w:rsidRPr="007816B5">
        <w:rPr>
          <w:rFonts w:ascii="Times New Roman" w:hAnsi="Times New Roman" w:cs="Times New Roman"/>
          <w:sz w:val="28"/>
          <w:szCs w:val="28"/>
        </w:rPr>
        <w:t>ядок организации работы по</w:t>
      </w:r>
      <w:r w:rsidR="003D1912" w:rsidRPr="007816B5">
        <w:rPr>
          <w:rFonts w:ascii="Times New Roman" w:hAnsi="Times New Roman" w:cs="Times New Roman"/>
          <w:sz w:val="28"/>
          <w:szCs w:val="28"/>
        </w:rPr>
        <w:t xml:space="preserve"> персонифицированно</w:t>
      </w:r>
      <w:r w:rsidR="006C2C19" w:rsidRPr="007816B5">
        <w:rPr>
          <w:rFonts w:ascii="Times New Roman" w:hAnsi="Times New Roman" w:cs="Times New Roman"/>
          <w:sz w:val="28"/>
          <w:szCs w:val="28"/>
        </w:rPr>
        <w:t>му</w:t>
      </w:r>
      <w:r w:rsidR="003D1912"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7816B5">
        <w:rPr>
          <w:rFonts w:ascii="Times New Roman" w:hAnsi="Times New Roman" w:cs="Times New Roman"/>
          <w:sz w:val="28"/>
          <w:szCs w:val="28"/>
        </w:rPr>
        <w:t xml:space="preserve">     </w:t>
      </w:r>
      <w:r w:rsidR="003D1912" w:rsidRPr="007816B5">
        <w:rPr>
          <w:rFonts w:ascii="Times New Roman" w:hAnsi="Times New Roman" w:cs="Times New Roman"/>
          <w:sz w:val="28"/>
          <w:szCs w:val="28"/>
        </w:rPr>
        <w:t>финансировани</w:t>
      </w:r>
      <w:r w:rsidR="006C2C19" w:rsidRPr="007816B5">
        <w:rPr>
          <w:rFonts w:ascii="Times New Roman" w:hAnsi="Times New Roman" w:cs="Times New Roman"/>
          <w:sz w:val="28"/>
          <w:szCs w:val="28"/>
        </w:rPr>
        <w:t>ю</w:t>
      </w:r>
      <w:r w:rsidR="003D1912" w:rsidRPr="007816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городе Нижневарто</w:t>
      </w:r>
      <w:r w:rsidR="003D1912" w:rsidRPr="007816B5">
        <w:rPr>
          <w:rFonts w:ascii="Times New Roman" w:hAnsi="Times New Roman" w:cs="Times New Roman"/>
          <w:sz w:val="28"/>
          <w:szCs w:val="28"/>
        </w:rPr>
        <w:t>в</w:t>
      </w:r>
      <w:r w:rsidR="003D1912" w:rsidRPr="007816B5">
        <w:rPr>
          <w:rFonts w:ascii="Times New Roman" w:hAnsi="Times New Roman" w:cs="Times New Roman"/>
          <w:sz w:val="28"/>
          <w:szCs w:val="28"/>
        </w:rPr>
        <w:t xml:space="preserve">ске </w:t>
      </w:r>
      <w:r w:rsidRPr="007816B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C2D64" w:rsidRPr="007816B5" w:rsidRDefault="00AC2D64" w:rsidP="007816B5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493D3B" w:rsidRDefault="00AC2D64" w:rsidP="00493D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>2</w:t>
      </w:r>
      <w:r w:rsidR="00C77CC4" w:rsidRPr="007816B5">
        <w:rPr>
          <w:rFonts w:ascii="Times New Roman" w:hAnsi="Times New Roman" w:cs="Times New Roman"/>
          <w:sz w:val="28"/>
          <w:szCs w:val="28"/>
        </w:rPr>
        <w:t xml:space="preserve">. </w:t>
      </w:r>
      <w:r w:rsidR="00493D3B" w:rsidRPr="007816B5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="00493D3B" w:rsidRPr="007816B5">
        <w:rPr>
          <w:rFonts w:ascii="Times New Roman" w:hAnsi="Times New Roman" w:cs="Times New Roman"/>
          <w:sz w:val="28"/>
          <w:szCs w:val="28"/>
        </w:rPr>
        <w:t>о</w:t>
      </w:r>
      <w:r w:rsidR="00493D3B" w:rsidRPr="007816B5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C77CC4" w:rsidRPr="007816B5" w:rsidRDefault="00C77CC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3D3B" w:rsidRPr="007816B5" w:rsidRDefault="00AC2D64" w:rsidP="00493D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>3</w:t>
      </w:r>
      <w:r w:rsidR="00C77CC4" w:rsidRPr="007816B5">
        <w:rPr>
          <w:rFonts w:ascii="Times New Roman" w:hAnsi="Times New Roman" w:cs="Times New Roman"/>
          <w:sz w:val="28"/>
          <w:szCs w:val="28"/>
        </w:rPr>
        <w:t xml:space="preserve">. </w:t>
      </w:r>
      <w:r w:rsidR="00493D3B" w:rsidRPr="007816B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01.0</w:t>
      </w:r>
      <w:r w:rsidR="00493D3B">
        <w:rPr>
          <w:rFonts w:ascii="Times New Roman" w:hAnsi="Times New Roman" w:cs="Times New Roman"/>
          <w:sz w:val="28"/>
          <w:szCs w:val="28"/>
        </w:rPr>
        <w:t>1</w:t>
      </w:r>
      <w:r w:rsidR="00493D3B" w:rsidRPr="007816B5">
        <w:rPr>
          <w:rFonts w:ascii="Times New Roman" w:hAnsi="Times New Roman" w:cs="Times New Roman"/>
          <w:sz w:val="28"/>
          <w:szCs w:val="28"/>
        </w:rPr>
        <w:t>.201</w:t>
      </w:r>
      <w:r w:rsidR="00493D3B">
        <w:rPr>
          <w:rFonts w:ascii="Times New Roman" w:hAnsi="Times New Roman" w:cs="Times New Roman"/>
          <w:sz w:val="28"/>
          <w:szCs w:val="28"/>
        </w:rPr>
        <w:t>8</w:t>
      </w:r>
      <w:r w:rsidR="00493D3B" w:rsidRPr="007816B5">
        <w:rPr>
          <w:rFonts w:ascii="Times New Roman" w:hAnsi="Times New Roman" w:cs="Times New Roman"/>
          <w:sz w:val="28"/>
          <w:szCs w:val="28"/>
        </w:rPr>
        <w:t>.</w:t>
      </w:r>
    </w:p>
    <w:p w:rsidR="00C77CC4" w:rsidRPr="007816B5" w:rsidRDefault="00C77CC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7816B5" w:rsidRDefault="00AC2D6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>4</w:t>
      </w:r>
      <w:r w:rsidR="00C77CC4" w:rsidRPr="007816B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социальной и молодежной политике Н.Г. Волчанину.</w:t>
      </w:r>
    </w:p>
    <w:p w:rsidR="00D82EBB" w:rsidRPr="007816B5" w:rsidRDefault="00D82EBB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7816B5" w:rsidRDefault="00FE38EC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82EBB" w:rsidRPr="007816B5" w:rsidRDefault="00E80E01" w:rsidP="007816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города           </w:t>
      </w:r>
      <w:r w:rsidR="00D539CF"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В.В. Тихонов</w:t>
      </w:r>
    </w:p>
    <w:p w:rsidR="009122D3" w:rsidRDefault="009122D3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6B5" w:rsidRDefault="007816B5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6B5" w:rsidRPr="00632016" w:rsidRDefault="007816B5" w:rsidP="00FA2B67">
      <w:pPr>
        <w:ind w:firstLine="709"/>
        <w:rPr>
          <w:rFonts w:ascii="Times New Roman" w:hAnsi="Times New Roman" w:cs="Times New Roman"/>
          <w:sz w:val="28"/>
          <w:szCs w:val="28"/>
        </w:rPr>
        <w:sectPr w:rsidR="007816B5" w:rsidRPr="00632016" w:rsidSect="00CE7425">
          <w:headerReference w:type="default" r:id="rId8"/>
          <w:headerReference w:type="first" r:id="rId9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276D4" w:rsidRPr="00953AA0" w:rsidRDefault="00A276D4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953AA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276D4" w:rsidRPr="00953AA0" w:rsidRDefault="00A276D4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953AA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76D4" w:rsidRPr="00953AA0" w:rsidRDefault="00D94700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D94700">
        <w:rPr>
          <w:rFonts w:ascii="Times New Roman" w:hAnsi="Times New Roman" w:cs="Times New Roman"/>
          <w:sz w:val="28"/>
          <w:szCs w:val="28"/>
        </w:rPr>
        <w:t xml:space="preserve">от </w:t>
      </w:r>
      <w:r w:rsidR="00493D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4700">
        <w:rPr>
          <w:rFonts w:ascii="Times New Roman" w:hAnsi="Times New Roman" w:cs="Times New Roman"/>
          <w:sz w:val="28"/>
          <w:szCs w:val="28"/>
        </w:rPr>
        <w:t xml:space="preserve"> №</w:t>
      </w:r>
      <w:r w:rsidR="0049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A0" w:rsidRPr="00953AA0" w:rsidRDefault="00953AA0" w:rsidP="00BC0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персонифицированному финансированию </w:t>
      </w: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городе Нижневартовске </w:t>
      </w: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6" w:rsidRPr="00A53E42" w:rsidRDefault="00447176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3E42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BA59EE" w:rsidRPr="00A53E4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F2726" w:rsidRPr="00A53E42" w:rsidRDefault="00BF2726" w:rsidP="00953AA0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685" w:rsidRPr="00632016" w:rsidRDefault="009B4114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3E42">
        <w:rPr>
          <w:rFonts w:ascii="Times New Roman" w:hAnsi="Times New Roman" w:cs="Times New Roman"/>
          <w:sz w:val="28"/>
          <w:szCs w:val="28"/>
        </w:rPr>
        <w:t>1.1. П</w:t>
      </w:r>
      <w:r w:rsidR="00FA2B67" w:rsidRPr="00A53E42">
        <w:rPr>
          <w:rFonts w:ascii="Times New Roman" w:hAnsi="Times New Roman" w:cs="Times New Roman"/>
          <w:sz w:val="28"/>
          <w:szCs w:val="28"/>
        </w:rPr>
        <w:t>орядок организации работы по персонифицированному финансир</w:t>
      </w:r>
      <w:r w:rsidR="00FA2B67" w:rsidRPr="00A53E42">
        <w:rPr>
          <w:rFonts w:ascii="Times New Roman" w:hAnsi="Times New Roman" w:cs="Times New Roman"/>
          <w:sz w:val="28"/>
          <w:szCs w:val="28"/>
        </w:rPr>
        <w:t>о</w:t>
      </w:r>
      <w:r w:rsidR="00FA2B67" w:rsidRPr="00A53E42">
        <w:rPr>
          <w:rFonts w:ascii="Times New Roman" w:hAnsi="Times New Roman" w:cs="Times New Roman"/>
          <w:sz w:val="28"/>
          <w:szCs w:val="28"/>
        </w:rPr>
        <w:t>ванию дополнительного образования детей в городе Нижневартовске на 2017 год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FA2B67" w:rsidRPr="00A53E42">
        <w:rPr>
          <w:rFonts w:ascii="Times New Roman" w:hAnsi="Times New Roman" w:cs="Times New Roman"/>
          <w:sz w:val="28"/>
          <w:szCs w:val="28"/>
        </w:rPr>
        <w:t>(далее - Порядок)</w:t>
      </w:r>
      <w:r w:rsidR="00E254D3" w:rsidRPr="00A53E42">
        <w:rPr>
          <w:rFonts w:ascii="Times New Roman" w:hAnsi="Times New Roman" w:cs="Times New Roman"/>
          <w:sz w:val="28"/>
          <w:szCs w:val="28"/>
        </w:rPr>
        <w:t xml:space="preserve"> регулирует правоотношения участников системы перс</w:t>
      </w:r>
      <w:r w:rsidR="00E254D3" w:rsidRPr="00A53E42">
        <w:rPr>
          <w:rFonts w:ascii="Times New Roman" w:hAnsi="Times New Roman" w:cs="Times New Roman"/>
          <w:sz w:val="28"/>
          <w:szCs w:val="28"/>
        </w:rPr>
        <w:t>о</w:t>
      </w:r>
      <w:r w:rsidR="00E254D3" w:rsidRPr="00A53E42">
        <w:rPr>
          <w:rFonts w:ascii="Times New Roman" w:hAnsi="Times New Roman" w:cs="Times New Roman"/>
          <w:sz w:val="28"/>
          <w:szCs w:val="28"/>
        </w:rPr>
        <w:t>нифицированного финансирования дополнительного</w:t>
      </w:r>
      <w:r w:rsidR="00264966" w:rsidRPr="00A53E42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BA59EE" w:rsidRPr="00A53E42">
        <w:rPr>
          <w:rFonts w:ascii="Times New Roman" w:hAnsi="Times New Roman" w:cs="Times New Roman"/>
          <w:sz w:val="28"/>
          <w:szCs w:val="28"/>
        </w:rPr>
        <w:t xml:space="preserve"> в гор</w:t>
      </w:r>
      <w:r w:rsidR="00BA59EE" w:rsidRPr="00A53E42">
        <w:rPr>
          <w:rFonts w:ascii="Times New Roman" w:hAnsi="Times New Roman" w:cs="Times New Roman"/>
          <w:sz w:val="28"/>
          <w:szCs w:val="28"/>
        </w:rPr>
        <w:t>о</w:t>
      </w:r>
      <w:r w:rsidR="00BA59EE" w:rsidRPr="00A53E42">
        <w:rPr>
          <w:rFonts w:ascii="Times New Roman" w:hAnsi="Times New Roman" w:cs="Times New Roman"/>
          <w:sz w:val="28"/>
          <w:szCs w:val="28"/>
        </w:rPr>
        <w:t>де Нижневартовске</w:t>
      </w:r>
      <w:r w:rsidR="00264966" w:rsidRPr="00A53E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64966" w:rsidRPr="00A53E42">
        <w:rPr>
          <w:rFonts w:ascii="Times New Roman" w:hAnsi="Times New Roman" w:cs="Times New Roman"/>
          <w:sz w:val="28"/>
          <w:szCs w:val="28"/>
        </w:rPr>
        <w:t xml:space="preserve"> система персонифицированного финансирования)</w:t>
      </w:r>
      <w:r w:rsidR="00B375AB" w:rsidRPr="00A53E42">
        <w:rPr>
          <w:rFonts w:ascii="Times New Roman" w:hAnsi="Times New Roman" w:cs="Times New Roman"/>
          <w:sz w:val="28"/>
          <w:szCs w:val="28"/>
        </w:rPr>
        <w:t>, предполагающ</w:t>
      </w:r>
      <w:r w:rsidR="00BC08E5">
        <w:rPr>
          <w:rFonts w:ascii="Times New Roman" w:hAnsi="Times New Roman" w:cs="Times New Roman"/>
          <w:sz w:val="28"/>
          <w:szCs w:val="28"/>
        </w:rPr>
        <w:t>е</w:t>
      </w:r>
      <w:r w:rsidR="00733209" w:rsidRPr="00A53E42">
        <w:rPr>
          <w:rFonts w:ascii="Times New Roman" w:hAnsi="Times New Roman" w:cs="Times New Roman"/>
          <w:sz w:val="28"/>
          <w:szCs w:val="28"/>
        </w:rPr>
        <w:t>й</w:t>
      </w:r>
      <w:r w:rsidR="00B375AB" w:rsidRPr="00A53E42">
        <w:rPr>
          <w:rFonts w:ascii="Times New Roman" w:hAnsi="Times New Roman" w:cs="Times New Roman"/>
          <w:sz w:val="28"/>
          <w:szCs w:val="28"/>
        </w:rPr>
        <w:t xml:space="preserve"> закрепление за детьми, </w:t>
      </w:r>
      <w:r w:rsidR="008C5966" w:rsidRPr="00A53E42">
        <w:rPr>
          <w:rFonts w:ascii="Times New Roman" w:hAnsi="Times New Roman" w:cs="Times New Roman"/>
          <w:sz w:val="28"/>
          <w:szCs w:val="28"/>
        </w:rPr>
        <w:t>проживающими</w:t>
      </w:r>
      <w:r w:rsidR="00B375AB" w:rsidRPr="00A53E42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индивидуальных гарантий по оплате выбираемых ими услуг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B375AB" w:rsidRPr="00A53E42">
        <w:rPr>
          <w:rFonts w:ascii="Times New Roman" w:hAnsi="Times New Roman" w:cs="Times New Roman"/>
          <w:sz w:val="28"/>
          <w:szCs w:val="28"/>
        </w:rPr>
        <w:t>по реализации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B375AB" w:rsidRPr="00A53E42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</w:t>
      </w:r>
      <w:r w:rsidR="00B375AB" w:rsidRPr="00A53E42">
        <w:rPr>
          <w:rFonts w:ascii="Times New Roman" w:hAnsi="Times New Roman" w:cs="Times New Roman"/>
          <w:sz w:val="28"/>
          <w:szCs w:val="28"/>
        </w:rPr>
        <w:t>о</w:t>
      </w:r>
      <w:r w:rsidR="00B375AB" w:rsidRPr="00A53E42">
        <w:rPr>
          <w:rFonts w:ascii="Times New Roman" w:hAnsi="Times New Roman" w:cs="Times New Roman"/>
          <w:sz w:val="28"/>
          <w:szCs w:val="28"/>
        </w:rPr>
        <w:t>грамм в пр</w:t>
      </w:r>
      <w:r w:rsidR="00733209" w:rsidRPr="00A53E42">
        <w:rPr>
          <w:rFonts w:ascii="Times New Roman" w:hAnsi="Times New Roman" w:cs="Times New Roman"/>
          <w:sz w:val="28"/>
          <w:szCs w:val="28"/>
        </w:rPr>
        <w:t>еделах соответствующих гарантий, определенных Порядком</w:t>
      </w:r>
      <w:r w:rsidR="00B375AB" w:rsidRPr="00A53E42">
        <w:rPr>
          <w:rFonts w:ascii="Times New Roman" w:hAnsi="Times New Roman" w:cs="Times New Roman"/>
          <w:sz w:val="28"/>
          <w:szCs w:val="28"/>
        </w:rPr>
        <w:t>.</w:t>
      </w:r>
    </w:p>
    <w:p w:rsidR="00866685" w:rsidRDefault="002F633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2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C27129" w:rsidRPr="00632016">
        <w:rPr>
          <w:rFonts w:ascii="Times New Roman" w:hAnsi="Times New Roman" w:cs="Times New Roman"/>
          <w:sz w:val="28"/>
          <w:szCs w:val="28"/>
        </w:rPr>
        <w:t>С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ертификат дополнительного образования </w:t>
      </w:r>
      <w:r w:rsidR="00FA3C94">
        <w:rPr>
          <w:rFonts w:ascii="Times New Roman" w:hAnsi="Times New Roman" w:cs="Times New Roman"/>
          <w:sz w:val="28"/>
          <w:szCs w:val="28"/>
        </w:rPr>
        <w:t>–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именной документ, пр</w:t>
      </w:r>
      <w:r w:rsidR="000C4507" w:rsidRPr="00632016">
        <w:rPr>
          <w:rFonts w:ascii="Times New Roman" w:hAnsi="Times New Roman" w:cs="Times New Roman"/>
          <w:sz w:val="28"/>
          <w:szCs w:val="28"/>
        </w:rPr>
        <w:t>е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доставляемый ребенку, </w:t>
      </w:r>
      <w:r w:rsidR="008C5966">
        <w:rPr>
          <w:rFonts w:ascii="Times New Roman" w:hAnsi="Times New Roman" w:cs="Times New Roman"/>
          <w:sz w:val="28"/>
          <w:szCs w:val="28"/>
        </w:rPr>
        <w:t>проживающему</w:t>
      </w:r>
      <w:r w:rsidR="00C27129"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</w:t>
      </w:r>
      <w:r w:rsidR="000C4507" w:rsidRPr="00632016">
        <w:rPr>
          <w:rFonts w:ascii="Times New Roman" w:hAnsi="Times New Roman" w:cs="Times New Roman"/>
          <w:sz w:val="28"/>
          <w:szCs w:val="28"/>
        </w:rPr>
        <w:t>подтверждающий право родителей (законных представителей) ребенка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632016">
        <w:rPr>
          <w:rFonts w:ascii="Times New Roman" w:hAnsi="Times New Roman" w:cs="Times New Roman"/>
          <w:sz w:val="28"/>
          <w:szCs w:val="28"/>
        </w:rPr>
        <w:t>на опл</w:t>
      </w:r>
      <w:r w:rsidR="000C4507" w:rsidRPr="00632016">
        <w:rPr>
          <w:rFonts w:ascii="Times New Roman" w:hAnsi="Times New Roman" w:cs="Times New Roman"/>
          <w:sz w:val="28"/>
          <w:szCs w:val="28"/>
        </w:rPr>
        <w:t>а</w:t>
      </w:r>
      <w:r w:rsidR="000C4507" w:rsidRPr="00632016">
        <w:rPr>
          <w:rFonts w:ascii="Times New Roman" w:hAnsi="Times New Roman" w:cs="Times New Roman"/>
          <w:sz w:val="28"/>
          <w:szCs w:val="28"/>
        </w:rPr>
        <w:t>ту услуг дополнительного образования в порядке и на условиях, определенных П</w:t>
      </w:r>
      <w:r w:rsidR="007A3DAD" w:rsidRPr="00632016">
        <w:rPr>
          <w:rFonts w:ascii="Times New Roman" w:hAnsi="Times New Roman" w:cs="Times New Roman"/>
          <w:sz w:val="28"/>
          <w:szCs w:val="28"/>
        </w:rPr>
        <w:t>орядком.</w:t>
      </w:r>
    </w:p>
    <w:p w:rsidR="00295283" w:rsidRPr="00632016" w:rsidRDefault="00295283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3E42">
        <w:rPr>
          <w:rFonts w:ascii="Times New Roman" w:hAnsi="Times New Roman" w:cs="Times New Roman"/>
          <w:sz w:val="28"/>
          <w:szCs w:val="28"/>
        </w:rPr>
        <w:t>1.</w:t>
      </w:r>
      <w:r w:rsidR="00515B37" w:rsidRPr="00A53E42">
        <w:rPr>
          <w:rFonts w:ascii="Times New Roman" w:hAnsi="Times New Roman" w:cs="Times New Roman"/>
          <w:sz w:val="28"/>
          <w:szCs w:val="28"/>
        </w:rPr>
        <w:t>3</w:t>
      </w:r>
      <w:r w:rsidRPr="00A53E42">
        <w:rPr>
          <w:rFonts w:ascii="Times New Roman" w:hAnsi="Times New Roman" w:cs="Times New Roman"/>
          <w:sz w:val="28"/>
          <w:szCs w:val="28"/>
        </w:rPr>
        <w:t xml:space="preserve">. Оператор персонифицированного </w:t>
      </w:r>
      <w:r w:rsidR="002379A1" w:rsidRPr="00A53E42">
        <w:rPr>
          <w:rFonts w:ascii="Times New Roman" w:hAnsi="Times New Roman" w:cs="Times New Roman"/>
          <w:sz w:val="28"/>
          <w:szCs w:val="28"/>
        </w:rPr>
        <w:t>финансирования</w:t>
      </w:r>
      <w:r w:rsidRPr="00A53E42">
        <w:rPr>
          <w:rFonts w:ascii="Times New Roman" w:hAnsi="Times New Roman" w:cs="Times New Roman"/>
          <w:sz w:val="28"/>
          <w:szCs w:val="28"/>
        </w:rPr>
        <w:t xml:space="preserve"> </w:t>
      </w:r>
      <w:r w:rsidR="00FA3C94">
        <w:rPr>
          <w:rFonts w:ascii="Times New Roman" w:hAnsi="Times New Roman" w:cs="Times New Roman"/>
          <w:sz w:val="28"/>
          <w:szCs w:val="28"/>
        </w:rPr>
        <w:t>–</w:t>
      </w:r>
      <w:r w:rsidRPr="00A53E42">
        <w:rPr>
          <w:rFonts w:ascii="Times New Roman" w:hAnsi="Times New Roman" w:cs="Times New Roman"/>
          <w:sz w:val="28"/>
          <w:szCs w:val="28"/>
        </w:rPr>
        <w:t xml:space="preserve"> участник сист</w:t>
      </w:r>
      <w:r w:rsidRPr="00A53E42">
        <w:rPr>
          <w:rFonts w:ascii="Times New Roman" w:hAnsi="Times New Roman" w:cs="Times New Roman"/>
          <w:sz w:val="28"/>
          <w:szCs w:val="28"/>
        </w:rPr>
        <w:t>е</w:t>
      </w:r>
      <w:r w:rsidRPr="00A53E42">
        <w:rPr>
          <w:rFonts w:ascii="Times New Roman" w:hAnsi="Times New Roman" w:cs="Times New Roman"/>
          <w:sz w:val="28"/>
          <w:szCs w:val="28"/>
        </w:rPr>
        <w:t xml:space="preserve">мы </w:t>
      </w:r>
      <w:r w:rsidR="002379A1" w:rsidRPr="00A53E42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A53E4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2379A1" w:rsidRPr="00A53E42">
        <w:rPr>
          <w:rFonts w:ascii="Times New Roman" w:hAnsi="Times New Roman" w:cs="Times New Roman"/>
          <w:sz w:val="28"/>
          <w:szCs w:val="28"/>
        </w:rPr>
        <w:t>, уполномоченный Департаментом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Ханты-Мансийского автономного округа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Югры на осуществление методического, информационного сопровождения системы персонифицированного финансирования, проведение добровольной сертификации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2379A1" w:rsidRPr="00A53E42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</w:t>
      </w:r>
      <w:r w:rsidR="002379A1" w:rsidRPr="00A53E42">
        <w:rPr>
          <w:rFonts w:ascii="Times New Roman" w:hAnsi="Times New Roman" w:cs="Times New Roman"/>
          <w:sz w:val="28"/>
          <w:szCs w:val="28"/>
        </w:rPr>
        <w:t>о</w:t>
      </w:r>
      <w:r w:rsidR="002379A1" w:rsidRPr="00A53E42">
        <w:rPr>
          <w:rFonts w:ascii="Times New Roman" w:hAnsi="Times New Roman" w:cs="Times New Roman"/>
          <w:sz w:val="28"/>
          <w:szCs w:val="28"/>
        </w:rPr>
        <w:t>грамм, ведение реестров участников системы персонифицированного финанс</w:t>
      </w:r>
      <w:r w:rsidR="002379A1" w:rsidRPr="00A53E42">
        <w:rPr>
          <w:rFonts w:ascii="Times New Roman" w:hAnsi="Times New Roman" w:cs="Times New Roman"/>
          <w:sz w:val="28"/>
          <w:szCs w:val="28"/>
        </w:rPr>
        <w:t>и</w:t>
      </w:r>
      <w:r w:rsidR="002379A1" w:rsidRPr="00A53E42">
        <w:rPr>
          <w:rFonts w:ascii="Times New Roman" w:hAnsi="Times New Roman" w:cs="Times New Roman"/>
          <w:sz w:val="28"/>
          <w:szCs w:val="28"/>
        </w:rPr>
        <w:t>рования, проведение независимой оценки качества в рамках системы персон</w:t>
      </w:r>
      <w:r w:rsidR="002379A1" w:rsidRPr="00A53E42">
        <w:rPr>
          <w:rFonts w:ascii="Times New Roman" w:hAnsi="Times New Roman" w:cs="Times New Roman"/>
          <w:sz w:val="28"/>
          <w:szCs w:val="28"/>
        </w:rPr>
        <w:t>и</w:t>
      </w:r>
      <w:r w:rsidR="002379A1" w:rsidRPr="00A53E42">
        <w:rPr>
          <w:rFonts w:ascii="Times New Roman" w:hAnsi="Times New Roman" w:cs="Times New Roman"/>
          <w:sz w:val="28"/>
          <w:szCs w:val="28"/>
        </w:rPr>
        <w:t>фицированного финансирования, осуществление управлени</w:t>
      </w:r>
      <w:r w:rsidR="00BA59EE" w:rsidRPr="00A53E42">
        <w:rPr>
          <w:rFonts w:ascii="Times New Roman" w:hAnsi="Times New Roman" w:cs="Times New Roman"/>
          <w:sz w:val="28"/>
          <w:szCs w:val="28"/>
        </w:rPr>
        <w:t>я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системой перс</w:t>
      </w:r>
      <w:r w:rsidR="002379A1" w:rsidRPr="00A53E42">
        <w:rPr>
          <w:rFonts w:ascii="Times New Roman" w:hAnsi="Times New Roman" w:cs="Times New Roman"/>
          <w:sz w:val="28"/>
          <w:szCs w:val="28"/>
        </w:rPr>
        <w:t>о</w:t>
      </w:r>
      <w:r w:rsidR="002379A1" w:rsidRPr="00A53E42">
        <w:rPr>
          <w:rFonts w:ascii="Times New Roman" w:hAnsi="Times New Roman" w:cs="Times New Roman"/>
          <w:sz w:val="28"/>
          <w:szCs w:val="28"/>
        </w:rPr>
        <w:t>нифицированного финансирования в соответствии с Правилами персонифиц</w:t>
      </w:r>
      <w:r w:rsidR="002379A1" w:rsidRPr="00A53E42">
        <w:rPr>
          <w:rFonts w:ascii="Times New Roman" w:hAnsi="Times New Roman" w:cs="Times New Roman"/>
          <w:sz w:val="28"/>
          <w:szCs w:val="28"/>
        </w:rPr>
        <w:t>и</w:t>
      </w:r>
      <w:r w:rsidR="002379A1" w:rsidRPr="00A53E42">
        <w:rPr>
          <w:rFonts w:ascii="Times New Roman" w:hAnsi="Times New Roman" w:cs="Times New Roman"/>
          <w:sz w:val="28"/>
          <w:szCs w:val="28"/>
        </w:rPr>
        <w:t>рованного финансирования дополнительного образования детей в Ханты-Мансийском автономном округе - Югре, утвержденными приказом Департ</w:t>
      </w:r>
      <w:r w:rsidR="002379A1" w:rsidRPr="00A53E42">
        <w:rPr>
          <w:rFonts w:ascii="Times New Roman" w:hAnsi="Times New Roman" w:cs="Times New Roman"/>
          <w:sz w:val="28"/>
          <w:szCs w:val="28"/>
        </w:rPr>
        <w:t>а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мента образования и молодежной политики Ханты-Мансийского автономного округа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Югры от 04.08.2016 №1224 (далее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Правила персонифицированного финансирования).</w:t>
      </w:r>
    </w:p>
    <w:p w:rsidR="00866685" w:rsidRPr="009477AB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7AB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4</w:t>
      </w:r>
      <w:r w:rsidRPr="009477AB">
        <w:rPr>
          <w:rFonts w:ascii="Times New Roman" w:hAnsi="Times New Roman" w:cs="Times New Roman"/>
          <w:sz w:val="28"/>
          <w:szCs w:val="28"/>
        </w:rPr>
        <w:t xml:space="preserve">. </w:t>
      </w:r>
      <w:r w:rsidR="007A3DAD" w:rsidRPr="009477AB">
        <w:rPr>
          <w:rFonts w:ascii="Times New Roman" w:hAnsi="Times New Roman" w:cs="Times New Roman"/>
          <w:sz w:val="28"/>
          <w:szCs w:val="28"/>
        </w:rPr>
        <w:t>М</w:t>
      </w:r>
      <w:r w:rsidR="000C4507" w:rsidRPr="009477AB">
        <w:rPr>
          <w:rFonts w:ascii="Times New Roman" w:hAnsi="Times New Roman" w:cs="Times New Roman"/>
          <w:sz w:val="28"/>
          <w:szCs w:val="28"/>
        </w:rPr>
        <w:t xml:space="preserve">униципальный уполномоченный орган - </w:t>
      </w:r>
      <w:r w:rsidR="007A3DAD" w:rsidRPr="009477AB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Нижневартовска.</w:t>
      </w:r>
    </w:p>
    <w:p w:rsidR="00866685" w:rsidRPr="00632016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5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7A3DAD" w:rsidRPr="00632016">
        <w:rPr>
          <w:rFonts w:ascii="Times New Roman" w:hAnsi="Times New Roman" w:cs="Times New Roman"/>
          <w:sz w:val="28"/>
          <w:szCs w:val="28"/>
        </w:rPr>
        <w:t>М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униципальная уполномоченная организация - </w:t>
      </w:r>
      <w:r w:rsidR="007A3DAD" w:rsidRPr="00632016">
        <w:rPr>
          <w:rFonts w:ascii="Times New Roman" w:hAnsi="Times New Roman" w:cs="Times New Roman"/>
          <w:sz w:val="28"/>
          <w:szCs w:val="28"/>
        </w:rPr>
        <w:t>муниципальное авт</w:t>
      </w:r>
      <w:r w:rsidR="007A3DAD" w:rsidRPr="00632016">
        <w:rPr>
          <w:rFonts w:ascii="Times New Roman" w:hAnsi="Times New Roman" w:cs="Times New Roman"/>
          <w:sz w:val="28"/>
          <w:szCs w:val="28"/>
        </w:rPr>
        <w:t>о</w:t>
      </w:r>
      <w:r w:rsidR="007A3DAD" w:rsidRPr="00632016">
        <w:rPr>
          <w:rFonts w:ascii="Times New Roman" w:hAnsi="Times New Roman" w:cs="Times New Roman"/>
          <w:sz w:val="28"/>
          <w:szCs w:val="28"/>
        </w:rPr>
        <w:t xml:space="preserve">номное учреждение города Нижневартовска </w:t>
      </w:r>
      <w:r w:rsidR="00590757">
        <w:rPr>
          <w:rFonts w:ascii="Times New Roman" w:hAnsi="Times New Roman" w:cs="Times New Roman"/>
          <w:sz w:val="28"/>
          <w:szCs w:val="28"/>
        </w:rPr>
        <w:t>«</w:t>
      </w:r>
      <w:r w:rsidR="007A3DAD" w:rsidRPr="00632016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590757">
        <w:rPr>
          <w:rFonts w:ascii="Times New Roman" w:hAnsi="Times New Roman" w:cs="Times New Roman"/>
          <w:sz w:val="28"/>
          <w:szCs w:val="28"/>
        </w:rPr>
        <w:t>»</w:t>
      </w:r>
      <w:r w:rsidR="00BC08E5">
        <w:rPr>
          <w:rFonts w:ascii="Times New Roman" w:hAnsi="Times New Roman" w:cs="Times New Roman"/>
          <w:sz w:val="28"/>
          <w:szCs w:val="28"/>
        </w:rPr>
        <w:t xml:space="preserve">  </w:t>
      </w:r>
      <w:r w:rsidR="007A3DAD" w:rsidRPr="006320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7A3DAD" w:rsidRPr="00632016">
        <w:rPr>
          <w:rFonts w:ascii="Times New Roman" w:hAnsi="Times New Roman" w:cs="Times New Roman"/>
          <w:sz w:val="28"/>
          <w:szCs w:val="28"/>
        </w:rPr>
        <w:t xml:space="preserve"> уполномоченная организация)</w:t>
      </w:r>
      <w:r w:rsidR="00962BBD" w:rsidRPr="00632016">
        <w:rPr>
          <w:rFonts w:ascii="Times New Roman" w:hAnsi="Times New Roman" w:cs="Times New Roman"/>
          <w:sz w:val="28"/>
          <w:szCs w:val="28"/>
        </w:rPr>
        <w:t>.</w:t>
      </w:r>
    </w:p>
    <w:p w:rsidR="00175BA8" w:rsidRPr="00A724DE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4DE">
        <w:rPr>
          <w:rFonts w:ascii="Times New Roman" w:hAnsi="Times New Roman" w:cs="Times New Roman"/>
          <w:sz w:val="28"/>
          <w:szCs w:val="28"/>
        </w:rPr>
        <w:t>1.</w:t>
      </w:r>
      <w:r w:rsidR="00515B37" w:rsidRPr="00A724DE">
        <w:rPr>
          <w:rFonts w:ascii="Times New Roman" w:hAnsi="Times New Roman" w:cs="Times New Roman"/>
          <w:sz w:val="28"/>
          <w:szCs w:val="28"/>
        </w:rPr>
        <w:t>6</w:t>
      </w:r>
      <w:r w:rsidRPr="00A724DE">
        <w:rPr>
          <w:rFonts w:ascii="Times New Roman" w:hAnsi="Times New Roman" w:cs="Times New Roman"/>
          <w:sz w:val="28"/>
          <w:szCs w:val="28"/>
        </w:rPr>
        <w:t xml:space="preserve">. Информационная система персонифицированного финансирования </w:t>
      </w:r>
      <w:r w:rsidR="00CD3F20">
        <w:rPr>
          <w:rFonts w:ascii="Times New Roman" w:hAnsi="Times New Roman" w:cs="Times New Roman"/>
          <w:sz w:val="28"/>
          <w:szCs w:val="28"/>
        </w:rPr>
        <w:t xml:space="preserve">- </w:t>
      </w:r>
      <w:r w:rsidRPr="00A724DE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, создаваемая и используемая с целью автоматизации процедур выбора детьми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 участниками системы персонифицированного ф</w:t>
      </w:r>
      <w:r w:rsidR="004D3314" w:rsidRPr="00A724DE">
        <w:rPr>
          <w:rFonts w:ascii="Times New Roman" w:hAnsi="Times New Roman" w:cs="Times New Roman"/>
          <w:sz w:val="28"/>
          <w:szCs w:val="28"/>
        </w:rPr>
        <w:t>и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нансирования 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- </w:t>
      </w:r>
      <w:r w:rsidR="004D3314" w:rsidRPr="00A724DE">
        <w:rPr>
          <w:rFonts w:ascii="Times New Roman" w:hAnsi="Times New Roman" w:cs="Times New Roman"/>
          <w:sz w:val="28"/>
          <w:szCs w:val="28"/>
        </w:rPr>
        <w:t>поставщиков услуг дополнительного образования, дополн</w:t>
      </w:r>
      <w:r w:rsidR="004D3314" w:rsidRPr="00A724DE">
        <w:rPr>
          <w:rFonts w:ascii="Times New Roman" w:hAnsi="Times New Roman" w:cs="Times New Roman"/>
          <w:sz w:val="28"/>
          <w:szCs w:val="28"/>
        </w:rPr>
        <w:t>и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A53E42" w:rsidRPr="00A724DE">
        <w:rPr>
          <w:rFonts w:ascii="Times New Roman" w:hAnsi="Times New Roman" w:cs="Times New Roman"/>
          <w:sz w:val="28"/>
          <w:szCs w:val="28"/>
        </w:rPr>
        <w:t xml:space="preserve">общеобразовательных общеразвивающих </w:t>
      </w:r>
      <w:r w:rsidR="004D3314" w:rsidRPr="00A724DE">
        <w:rPr>
          <w:rFonts w:ascii="Times New Roman" w:hAnsi="Times New Roman" w:cs="Times New Roman"/>
          <w:sz w:val="28"/>
          <w:szCs w:val="28"/>
        </w:rPr>
        <w:t>программ, ведения учета и</w:t>
      </w:r>
      <w:r w:rsidR="004D3314" w:rsidRPr="00A724DE">
        <w:rPr>
          <w:rFonts w:ascii="Times New Roman" w:hAnsi="Times New Roman" w:cs="Times New Roman"/>
          <w:sz w:val="28"/>
          <w:szCs w:val="28"/>
        </w:rPr>
        <w:t>с</w:t>
      </w:r>
      <w:r w:rsidR="004D3314" w:rsidRPr="00A724DE">
        <w:rPr>
          <w:rFonts w:ascii="Times New Roman" w:hAnsi="Times New Roman" w:cs="Times New Roman"/>
          <w:sz w:val="28"/>
          <w:szCs w:val="28"/>
        </w:rPr>
        <w:t>пользования сертификатов дополнительного образования, осуществления пр</w:t>
      </w:r>
      <w:r w:rsidR="004D3314" w:rsidRPr="00A724DE">
        <w:rPr>
          <w:rFonts w:ascii="Times New Roman" w:hAnsi="Times New Roman" w:cs="Times New Roman"/>
          <w:sz w:val="28"/>
          <w:szCs w:val="28"/>
        </w:rPr>
        <w:t>о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цедур добровольной сертификации </w:t>
      </w:r>
      <w:r w:rsidR="00A53E42" w:rsidRPr="00A724DE">
        <w:rPr>
          <w:rFonts w:ascii="Times New Roman" w:hAnsi="Times New Roman" w:cs="Times New Roman"/>
          <w:sz w:val="28"/>
          <w:szCs w:val="28"/>
        </w:rPr>
        <w:t>дополнительных общеобразовательных о</w:t>
      </w:r>
      <w:r w:rsidR="00A53E42" w:rsidRPr="00A724DE">
        <w:rPr>
          <w:rFonts w:ascii="Times New Roman" w:hAnsi="Times New Roman" w:cs="Times New Roman"/>
          <w:sz w:val="28"/>
          <w:szCs w:val="28"/>
        </w:rPr>
        <w:t>б</w:t>
      </w:r>
      <w:r w:rsidR="00A53E42" w:rsidRPr="00A724DE">
        <w:rPr>
          <w:rFonts w:ascii="Times New Roman" w:hAnsi="Times New Roman" w:cs="Times New Roman"/>
          <w:sz w:val="28"/>
          <w:szCs w:val="28"/>
        </w:rPr>
        <w:t xml:space="preserve">щеразвивающих программ </w:t>
      </w:r>
      <w:r w:rsidR="004D3314" w:rsidRPr="00A724DE">
        <w:rPr>
          <w:rFonts w:ascii="Times New Roman" w:hAnsi="Times New Roman" w:cs="Times New Roman"/>
          <w:sz w:val="28"/>
          <w:szCs w:val="28"/>
        </w:rPr>
        <w:t>и иных процедур, предусмотренных Правилами пе</w:t>
      </w:r>
      <w:r w:rsidR="004D3314" w:rsidRPr="00A724DE">
        <w:rPr>
          <w:rFonts w:ascii="Times New Roman" w:hAnsi="Times New Roman" w:cs="Times New Roman"/>
          <w:sz w:val="28"/>
          <w:szCs w:val="28"/>
        </w:rPr>
        <w:t>р</w:t>
      </w:r>
      <w:r w:rsidR="004D3314" w:rsidRPr="00A724DE">
        <w:rPr>
          <w:rFonts w:ascii="Times New Roman" w:hAnsi="Times New Roman" w:cs="Times New Roman"/>
          <w:sz w:val="28"/>
          <w:szCs w:val="28"/>
        </w:rPr>
        <w:t>сонифицированного финансирования.</w:t>
      </w:r>
      <w:r w:rsidR="00175BA8" w:rsidRPr="00A7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28" w:rsidRPr="00632016" w:rsidRDefault="00E45C28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4DE">
        <w:rPr>
          <w:rFonts w:ascii="Times New Roman" w:hAnsi="Times New Roman" w:cs="Times New Roman"/>
          <w:sz w:val="28"/>
          <w:szCs w:val="28"/>
        </w:rPr>
        <w:t>С целью уч</w:t>
      </w:r>
      <w:r w:rsidR="00953AA0">
        <w:rPr>
          <w:rFonts w:ascii="Times New Roman" w:hAnsi="Times New Roman" w:cs="Times New Roman"/>
          <w:sz w:val="28"/>
          <w:szCs w:val="28"/>
        </w:rPr>
        <w:t>ета детей -</w:t>
      </w:r>
      <w:r w:rsidRPr="00A724DE">
        <w:rPr>
          <w:rFonts w:ascii="Times New Roman" w:hAnsi="Times New Roman" w:cs="Times New Roman"/>
          <w:sz w:val="28"/>
          <w:szCs w:val="28"/>
        </w:rPr>
        <w:t xml:space="preserve"> участников системы персонифицированного ф</w:t>
      </w:r>
      <w:r w:rsidRPr="00A724DE">
        <w:rPr>
          <w:rFonts w:ascii="Times New Roman" w:hAnsi="Times New Roman" w:cs="Times New Roman"/>
          <w:sz w:val="28"/>
          <w:szCs w:val="28"/>
        </w:rPr>
        <w:t>и</w:t>
      </w:r>
      <w:r w:rsidRPr="00A724DE">
        <w:rPr>
          <w:rFonts w:ascii="Times New Roman" w:hAnsi="Times New Roman" w:cs="Times New Roman"/>
          <w:sz w:val="28"/>
          <w:szCs w:val="28"/>
        </w:rPr>
        <w:t>нансирования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 - </w:t>
      </w:r>
      <w:r w:rsidRPr="00A724DE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54224A" w:rsidRPr="00A724DE">
        <w:rPr>
          <w:rFonts w:ascii="Times New Roman" w:hAnsi="Times New Roman" w:cs="Times New Roman"/>
          <w:sz w:val="28"/>
          <w:szCs w:val="28"/>
        </w:rPr>
        <w:t xml:space="preserve">осуществляется ведение реестра выданных сертификатов 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4224A" w:rsidRPr="00A724DE">
        <w:rPr>
          <w:rFonts w:ascii="Times New Roman" w:hAnsi="Times New Roman" w:cs="Times New Roman"/>
          <w:sz w:val="28"/>
          <w:szCs w:val="28"/>
        </w:rPr>
        <w:t>в соответствии с Прав</w:t>
      </w:r>
      <w:r w:rsidR="0054224A" w:rsidRPr="00A724DE">
        <w:rPr>
          <w:rFonts w:ascii="Times New Roman" w:hAnsi="Times New Roman" w:cs="Times New Roman"/>
          <w:sz w:val="28"/>
          <w:szCs w:val="28"/>
        </w:rPr>
        <w:t>и</w:t>
      </w:r>
      <w:r w:rsidR="0054224A" w:rsidRPr="00A724DE">
        <w:rPr>
          <w:rFonts w:ascii="Times New Roman" w:hAnsi="Times New Roman" w:cs="Times New Roman"/>
          <w:sz w:val="28"/>
          <w:szCs w:val="28"/>
        </w:rPr>
        <w:t>лами персонифицированного финансирования.</w:t>
      </w:r>
    </w:p>
    <w:p w:rsidR="00BC0656" w:rsidRPr="00632016" w:rsidRDefault="00D55C28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7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632016">
        <w:rPr>
          <w:rFonts w:ascii="Times New Roman" w:hAnsi="Times New Roman" w:cs="Times New Roman"/>
          <w:sz w:val="28"/>
          <w:szCs w:val="28"/>
        </w:rPr>
        <w:t>П</w:t>
      </w:r>
      <w:r w:rsidR="000C4507" w:rsidRPr="00632016">
        <w:rPr>
          <w:rFonts w:ascii="Times New Roman" w:hAnsi="Times New Roman" w:cs="Times New Roman"/>
          <w:sz w:val="28"/>
          <w:szCs w:val="28"/>
        </w:rPr>
        <w:t>оставщики образовательных услуг -</w:t>
      </w:r>
      <w:r w:rsidR="00BC0656">
        <w:rPr>
          <w:rFonts w:ascii="Times New Roman" w:hAnsi="Times New Roman" w:cs="Times New Roman"/>
          <w:sz w:val="28"/>
          <w:szCs w:val="28"/>
        </w:rPr>
        <w:t xml:space="preserve"> </w:t>
      </w:r>
      <w:r w:rsidR="00BC0656" w:rsidRPr="00BC0656">
        <w:rPr>
          <w:rFonts w:ascii="Times New Roman" w:hAnsi="Times New Roman" w:cs="Times New Roman"/>
          <w:sz w:val="28"/>
          <w:szCs w:val="28"/>
        </w:rPr>
        <w:t>образовательные организации,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BC0656" w:rsidRPr="00BC0656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обучение, </w:t>
      </w:r>
      <w:r w:rsidR="00493D3B">
        <w:rPr>
          <w:rFonts w:ascii="Times New Roman" w:hAnsi="Times New Roman" w:cs="Times New Roman"/>
          <w:sz w:val="28"/>
          <w:szCs w:val="28"/>
        </w:rPr>
        <w:t>в том числе некоммерческие орган</w:t>
      </w:r>
      <w:r w:rsidR="00493D3B">
        <w:rPr>
          <w:rFonts w:ascii="Times New Roman" w:hAnsi="Times New Roman" w:cs="Times New Roman"/>
          <w:sz w:val="28"/>
          <w:szCs w:val="28"/>
        </w:rPr>
        <w:t>и</w:t>
      </w:r>
      <w:r w:rsidR="00493D3B">
        <w:rPr>
          <w:rFonts w:ascii="Times New Roman" w:hAnsi="Times New Roman" w:cs="Times New Roman"/>
          <w:sz w:val="28"/>
          <w:szCs w:val="28"/>
        </w:rPr>
        <w:t xml:space="preserve">зации, </w:t>
      </w:r>
      <w:r w:rsidR="00BC0656" w:rsidRPr="00BC0656">
        <w:rPr>
          <w:rFonts w:ascii="Times New Roman" w:hAnsi="Times New Roman" w:cs="Times New Roman"/>
          <w:sz w:val="28"/>
          <w:szCs w:val="28"/>
        </w:rPr>
        <w:t>индивидуальные предприниматели, реализующие дополнительные о</w:t>
      </w:r>
      <w:r w:rsidR="00BC0656" w:rsidRPr="00BC0656">
        <w:rPr>
          <w:rFonts w:ascii="Times New Roman" w:hAnsi="Times New Roman" w:cs="Times New Roman"/>
          <w:sz w:val="28"/>
          <w:szCs w:val="28"/>
        </w:rPr>
        <w:t>б</w:t>
      </w:r>
      <w:r w:rsidR="00BC0656" w:rsidRPr="00BC0656">
        <w:rPr>
          <w:rFonts w:ascii="Times New Roman" w:hAnsi="Times New Roman" w:cs="Times New Roman"/>
          <w:sz w:val="28"/>
          <w:szCs w:val="28"/>
        </w:rPr>
        <w:t>щеобразовательные общеразвивающие программы</w:t>
      </w:r>
      <w:r w:rsidR="00493D3B">
        <w:rPr>
          <w:rFonts w:ascii="Times New Roman" w:hAnsi="Times New Roman" w:cs="Times New Roman"/>
          <w:sz w:val="28"/>
          <w:szCs w:val="28"/>
        </w:rPr>
        <w:t>, в соответствии с лицензией на образовательную деятельность в области дополнительного образования</w:t>
      </w:r>
      <w:r w:rsidR="00BC0656">
        <w:rPr>
          <w:rFonts w:ascii="Times New Roman" w:hAnsi="Times New Roman" w:cs="Times New Roman"/>
          <w:sz w:val="28"/>
          <w:szCs w:val="28"/>
        </w:rPr>
        <w:t>.</w:t>
      </w:r>
    </w:p>
    <w:p w:rsidR="002F28D9" w:rsidRPr="00BC0656" w:rsidRDefault="00B41292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4DE">
        <w:rPr>
          <w:rFonts w:ascii="Times New Roman" w:hAnsi="Times New Roman" w:cs="Times New Roman"/>
          <w:sz w:val="28"/>
          <w:szCs w:val="28"/>
        </w:rPr>
        <w:t>1.</w:t>
      </w:r>
      <w:r w:rsidR="00515B37" w:rsidRPr="00A724DE">
        <w:rPr>
          <w:rFonts w:ascii="Times New Roman" w:hAnsi="Times New Roman" w:cs="Times New Roman"/>
          <w:sz w:val="28"/>
          <w:szCs w:val="28"/>
        </w:rPr>
        <w:t>8</w:t>
      </w:r>
      <w:r w:rsidRPr="00A724DE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A724DE">
        <w:rPr>
          <w:rFonts w:ascii="Times New Roman" w:hAnsi="Times New Roman" w:cs="Times New Roman"/>
          <w:sz w:val="28"/>
          <w:szCs w:val="28"/>
        </w:rPr>
        <w:t>П</w:t>
      </w:r>
      <w:r w:rsidR="000C4507" w:rsidRPr="00A724DE">
        <w:rPr>
          <w:rFonts w:ascii="Times New Roman" w:hAnsi="Times New Roman" w:cs="Times New Roman"/>
          <w:sz w:val="28"/>
          <w:szCs w:val="28"/>
        </w:rPr>
        <w:t>одушевой норматив (номинал сертификата</w:t>
      </w:r>
      <w:r w:rsidR="00453BA7" w:rsidRPr="00A724DE">
        <w:rPr>
          <w:rFonts w:ascii="Times New Roman" w:hAnsi="Times New Roman" w:cs="Times New Roman"/>
          <w:sz w:val="28"/>
          <w:szCs w:val="28"/>
        </w:rPr>
        <w:t>, объем обеспечения се</w:t>
      </w:r>
      <w:r w:rsidR="00453BA7" w:rsidRPr="00A724DE">
        <w:rPr>
          <w:rFonts w:ascii="Times New Roman" w:hAnsi="Times New Roman" w:cs="Times New Roman"/>
          <w:sz w:val="28"/>
          <w:szCs w:val="28"/>
        </w:rPr>
        <w:t>р</w:t>
      </w:r>
      <w:r w:rsidR="00453BA7" w:rsidRPr="00A724DE">
        <w:rPr>
          <w:rFonts w:ascii="Times New Roman" w:hAnsi="Times New Roman" w:cs="Times New Roman"/>
          <w:sz w:val="28"/>
          <w:szCs w:val="28"/>
        </w:rPr>
        <w:t>тификата</w:t>
      </w:r>
      <w:r w:rsidR="000C4507" w:rsidRPr="00A724DE">
        <w:rPr>
          <w:rFonts w:ascii="Times New Roman" w:hAnsi="Times New Roman" w:cs="Times New Roman"/>
          <w:sz w:val="28"/>
          <w:szCs w:val="28"/>
        </w:rPr>
        <w:t>) - объем индивидуальных</w:t>
      </w:r>
      <w:r w:rsidR="00962BBD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A724DE">
        <w:rPr>
          <w:rFonts w:ascii="Times New Roman" w:hAnsi="Times New Roman" w:cs="Times New Roman"/>
          <w:sz w:val="28"/>
          <w:szCs w:val="28"/>
        </w:rPr>
        <w:t>гарантий по оплате образовательных услуг, определе</w:t>
      </w:r>
      <w:r w:rsidR="00BC0656" w:rsidRPr="00A724DE">
        <w:rPr>
          <w:rFonts w:ascii="Times New Roman" w:hAnsi="Times New Roman" w:cs="Times New Roman"/>
          <w:sz w:val="28"/>
          <w:szCs w:val="28"/>
        </w:rPr>
        <w:t>нный</w:t>
      </w:r>
      <w:r w:rsidR="000C4507" w:rsidRPr="00A724DE">
        <w:rPr>
          <w:rFonts w:ascii="Times New Roman" w:hAnsi="Times New Roman" w:cs="Times New Roman"/>
          <w:sz w:val="28"/>
          <w:szCs w:val="28"/>
        </w:rPr>
        <w:t xml:space="preserve"> и устан</w:t>
      </w:r>
      <w:r w:rsidR="00BC0656" w:rsidRPr="00A724DE">
        <w:rPr>
          <w:rFonts w:ascii="Times New Roman" w:hAnsi="Times New Roman" w:cs="Times New Roman"/>
          <w:sz w:val="28"/>
          <w:szCs w:val="28"/>
        </w:rPr>
        <w:t>о</w:t>
      </w:r>
      <w:r w:rsidR="000C4507" w:rsidRPr="00A724DE">
        <w:rPr>
          <w:rFonts w:ascii="Times New Roman" w:hAnsi="Times New Roman" w:cs="Times New Roman"/>
          <w:sz w:val="28"/>
          <w:szCs w:val="28"/>
        </w:rPr>
        <w:t>вле</w:t>
      </w:r>
      <w:r w:rsidR="00BC0656" w:rsidRPr="00A724DE">
        <w:rPr>
          <w:rFonts w:ascii="Times New Roman" w:hAnsi="Times New Roman" w:cs="Times New Roman"/>
          <w:sz w:val="28"/>
          <w:szCs w:val="28"/>
        </w:rPr>
        <w:t>нн</w:t>
      </w:r>
      <w:r w:rsidR="000C4507" w:rsidRPr="00A724DE">
        <w:rPr>
          <w:rFonts w:ascii="Times New Roman" w:hAnsi="Times New Roman" w:cs="Times New Roman"/>
          <w:sz w:val="28"/>
          <w:szCs w:val="28"/>
        </w:rPr>
        <w:t>ый для</w:t>
      </w:r>
      <w:r w:rsidR="002F28D9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A724DE">
        <w:rPr>
          <w:rFonts w:ascii="Times New Roman" w:hAnsi="Times New Roman" w:cs="Times New Roman"/>
          <w:sz w:val="28"/>
          <w:szCs w:val="28"/>
        </w:rPr>
        <w:t xml:space="preserve">одного ребенка на период действия </w:t>
      </w:r>
      <w:r w:rsidR="00962BBD" w:rsidRPr="00A724DE">
        <w:rPr>
          <w:rFonts w:ascii="Times New Roman" w:hAnsi="Times New Roman" w:cs="Times New Roman"/>
          <w:sz w:val="28"/>
          <w:szCs w:val="28"/>
        </w:rPr>
        <w:t>Поря</w:t>
      </w:r>
      <w:r w:rsidR="00962BBD" w:rsidRPr="00A724DE">
        <w:rPr>
          <w:rFonts w:ascii="Times New Roman" w:hAnsi="Times New Roman" w:cs="Times New Roman"/>
          <w:sz w:val="28"/>
          <w:szCs w:val="28"/>
        </w:rPr>
        <w:t>д</w:t>
      </w:r>
      <w:r w:rsidR="00962BBD" w:rsidRPr="00A724DE">
        <w:rPr>
          <w:rFonts w:ascii="Times New Roman" w:hAnsi="Times New Roman" w:cs="Times New Roman"/>
          <w:sz w:val="28"/>
          <w:szCs w:val="28"/>
        </w:rPr>
        <w:t>ка</w:t>
      </w:r>
      <w:r w:rsidR="00CF6BF0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BC0656" w:rsidRPr="00A724D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6E65" w:rsidRPr="00A724DE">
        <w:rPr>
          <w:rFonts w:ascii="Times New Roman" w:hAnsi="Times New Roman" w:cs="Times New Roman"/>
          <w:sz w:val="28"/>
          <w:szCs w:val="28"/>
        </w:rPr>
        <w:t>5</w:t>
      </w:r>
      <w:r w:rsidR="00BC0656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175BA8" w:rsidRPr="00A724DE">
        <w:rPr>
          <w:rFonts w:ascii="Times New Roman" w:hAnsi="Times New Roman" w:cs="Times New Roman"/>
          <w:sz w:val="28"/>
          <w:szCs w:val="28"/>
        </w:rPr>
        <w:t>прилож</w:t>
      </w:r>
      <w:r w:rsidR="00BC0656" w:rsidRPr="00A724DE">
        <w:rPr>
          <w:rFonts w:ascii="Times New Roman" w:hAnsi="Times New Roman" w:cs="Times New Roman"/>
          <w:sz w:val="28"/>
          <w:szCs w:val="28"/>
        </w:rPr>
        <w:t xml:space="preserve">ения 1 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к </w:t>
      </w:r>
      <w:r w:rsidR="00BC0656" w:rsidRPr="00A724DE">
        <w:rPr>
          <w:rFonts w:ascii="Times New Roman" w:hAnsi="Times New Roman" w:cs="Times New Roman"/>
          <w:sz w:val="28"/>
          <w:szCs w:val="28"/>
        </w:rPr>
        <w:t>Порядк</w:t>
      </w:r>
      <w:r w:rsidR="00BA59EE" w:rsidRPr="00A724DE">
        <w:rPr>
          <w:rFonts w:ascii="Times New Roman" w:hAnsi="Times New Roman" w:cs="Times New Roman"/>
          <w:sz w:val="28"/>
          <w:szCs w:val="28"/>
        </w:rPr>
        <w:t>у</w:t>
      </w:r>
      <w:r w:rsidR="00962BBD" w:rsidRPr="00A724DE">
        <w:rPr>
          <w:rFonts w:ascii="Times New Roman" w:hAnsi="Times New Roman" w:cs="Times New Roman"/>
          <w:sz w:val="28"/>
          <w:szCs w:val="28"/>
        </w:rPr>
        <w:t>.</w:t>
      </w:r>
    </w:p>
    <w:p w:rsidR="006F11F9" w:rsidRPr="00632016" w:rsidRDefault="00C35C86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9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632016">
        <w:rPr>
          <w:rFonts w:ascii="Times New Roman" w:hAnsi="Times New Roman" w:cs="Times New Roman"/>
          <w:sz w:val="28"/>
          <w:szCs w:val="28"/>
        </w:rPr>
        <w:t>Н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ормативная стоимость </w:t>
      </w:r>
      <w:r w:rsidR="00A724DE" w:rsidRPr="00BC0656">
        <w:rPr>
          <w:rFonts w:ascii="Times New Roman" w:hAnsi="Times New Roman" w:cs="Times New Roman"/>
          <w:sz w:val="28"/>
          <w:szCs w:val="28"/>
        </w:rPr>
        <w:t>дополнительн</w:t>
      </w:r>
      <w:r w:rsidR="00A724DE">
        <w:rPr>
          <w:rFonts w:ascii="Times New Roman" w:hAnsi="Times New Roman" w:cs="Times New Roman"/>
          <w:sz w:val="28"/>
          <w:szCs w:val="28"/>
        </w:rPr>
        <w:t>ой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724DE">
        <w:rPr>
          <w:rFonts w:ascii="Times New Roman" w:hAnsi="Times New Roman" w:cs="Times New Roman"/>
          <w:sz w:val="28"/>
          <w:szCs w:val="28"/>
        </w:rPr>
        <w:t>ой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о</w:t>
      </w:r>
      <w:r w:rsidR="00A724DE" w:rsidRPr="00BC0656">
        <w:rPr>
          <w:rFonts w:ascii="Times New Roman" w:hAnsi="Times New Roman" w:cs="Times New Roman"/>
          <w:sz w:val="28"/>
          <w:szCs w:val="28"/>
        </w:rPr>
        <w:t>б</w:t>
      </w:r>
      <w:r w:rsidR="00A724DE" w:rsidRPr="00BC0656">
        <w:rPr>
          <w:rFonts w:ascii="Times New Roman" w:hAnsi="Times New Roman" w:cs="Times New Roman"/>
          <w:sz w:val="28"/>
          <w:szCs w:val="28"/>
        </w:rPr>
        <w:t>щеразвивающ</w:t>
      </w:r>
      <w:r w:rsidR="00A724DE">
        <w:rPr>
          <w:rFonts w:ascii="Times New Roman" w:hAnsi="Times New Roman" w:cs="Times New Roman"/>
          <w:sz w:val="28"/>
          <w:szCs w:val="28"/>
        </w:rPr>
        <w:t>ей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24DE">
        <w:rPr>
          <w:rFonts w:ascii="Times New Roman" w:hAnsi="Times New Roman" w:cs="Times New Roman"/>
          <w:sz w:val="28"/>
          <w:szCs w:val="28"/>
        </w:rPr>
        <w:t>ы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- объем затрат</w:t>
      </w:r>
      <w:r w:rsidR="00866685" w:rsidRPr="00632016">
        <w:rPr>
          <w:rFonts w:ascii="Times New Roman" w:hAnsi="Times New Roman" w:cs="Times New Roman"/>
          <w:sz w:val="28"/>
          <w:szCs w:val="28"/>
        </w:rPr>
        <w:t>,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выраженный в рублях, необход</w:t>
      </w:r>
      <w:r w:rsidR="000C4507" w:rsidRPr="00632016">
        <w:rPr>
          <w:rFonts w:ascii="Times New Roman" w:hAnsi="Times New Roman" w:cs="Times New Roman"/>
          <w:sz w:val="28"/>
          <w:szCs w:val="28"/>
        </w:rPr>
        <w:t>и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мых на оказание услуги по реализации </w:t>
      </w:r>
      <w:r w:rsidR="00515B37" w:rsidRPr="00BC0656">
        <w:rPr>
          <w:rFonts w:ascii="Times New Roman" w:hAnsi="Times New Roman" w:cs="Times New Roman"/>
          <w:sz w:val="28"/>
          <w:szCs w:val="28"/>
        </w:rPr>
        <w:t>дополнительн</w:t>
      </w:r>
      <w:r w:rsidR="00515B37">
        <w:rPr>
          <w:rFonts w:ascii="Times New Roman" w:hAnsi="Times New Roman" w:cs="Times New Roman"/>
          <w:sz w:val="28"/>
          <w:szCs w:val="28"/>
        </w:rPr>
        <w:t>ой</w:t>
      </w:r>
      <w:r w:rsidR="00515B37" w:rsidRPr="00BC065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15B37">
        <w:rPr>
          <w:rFonts w:ascii="Times New Roman" w:hAnsi="Times New Roman" w:cs="Times New Roman"/>
          <w:sz w:val="28"/>
          <w:szCs w:val="28"/>
        </w:rPr>
        <w:t>ой</w:t>
      </w:r>
      <w:r w:rsidR="00515B37" w:rsidRPr="00BC065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515B37">
        <w:rPr>
          <w:rFonts w:ascii="Times New Roman" w:hAnsi="Times New Roman" w:cs="Times New Roman"/>
          <w:sz w:val="28"/>
          <w:szCs w:val="28"/>
        </w:rPr>
        <w:t>ей</w:t>
      </w:r>
      <w:r w:rsidR="00515B37" w:rsidRPr="00BC06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за год (период реализации программы), опред</w:t>
      </w:r>
      <w:r w:rsidR="000C4507" w:rsidRPr="00632016">
        <w:rPr>
          <w:rFonts w:ascii="Times New Roman" w:hAnsi="Times New Roman" w:cs="Times New Roman"/>
          <w:sz w:val="28"/>
          <w:szCs w:val="28"/>
        </w:rPr>
        <w:t>е</w:t>
      </w:r>
      <w:r w:rsidR="000C4507" w:rsidRPr="00632016">
        <w:rPr>
          <w:rFonts w:ascii="Times New Roman" w:hAnsi="Times New Roman" w:cs="Times New Roman"/>
          <w:sz w:val="28"/>
          <w:szCs w:val="28"/>
        </w:rPr>
        <w:t>ляемый с учетом устанавливаемых поставщиком образовательных услуг для образова</w:t>
      </w:r>
      <w:r w:rsidR="00962BBD" w:rsidRPr="00632016">
        <w:rPr>
          <w:rFonts w:ascii="Times New Roman" w:hAnsi="Times New Roman" w:cs="Times New Roman"/>
          <w:sz w:val="28"/>
          <w:szCs w:val="28"/>
        </w:rPr>
        <w:t>тельной программы характеристик.</w:t>
      </w:r>
    </w:p>
    <w:p w:rsidR="002F28D9" w:rsidRPr="00632016" w:rsidRDefault="006F11F9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0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>Предоставление сертификатов дополнительного образования осущ</w:t>
      </w:r>
      <w:r w:rsidR="00447176" w:rsidRPr="00632016">
        <w:rPr>
          <w:rFonts w:ascii="Times New Roman" w:hAnsi="Times New Roman" w:cs="Times New Roman"/>
          <w:sz w:val="28"/>
          <w:szCs w:val="28"/>
        </w:rPr>
        <w:t>е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8C5966"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2726" w:rsidRPr="00632016">
        <w:rPr>
          <w:rFonts w:ascii="Times New Roman" w:hAnsi="Times New Roman" w:cs="Times New Roman"/>
          <w:sz w:val="28"/>
          <w:szCs w:val="28"/>
        </w:rPr>
        <w:t>Правила</w:t>
      </w:r>
      <w:r w:rsidR="002379A1" w:rsidRPr="00632016">
        <w:rPr>
          <w:rFonts w:ascii="Times New Roman" w:hAnsi="Times New Roman" w:cs="Times New Roman"/>
          <w:sz w:val="28"/>
          <w:szCs w:val="28"/>
        </w:rPr>
        <w:t>ми</w:t>
      </w:r>
      <w:r w:rsidR="00BF2726" w:rsidRPr="00632016">
        <w:rPr>
          <w:rFonts w:ascii="Times New Roman" w:hAnsi="Times New Roman" w:cs="Times New Roman"/>
          <w:sz w:val="28"/>
          <w:szCs w:val="28"/>
        </w:rPr>
        <w:t xml:space="preserve"> перс</w:t>
      </w:r>
      <w:r w:rsidR="002379A1" w:rsidRPr="00632016">
        <w:rPr>
          <w:rFonts w:ascii="Times New Roman" w:hAnsi="Times New Roman" w:cs="Times New Roman"/>
          <w:sz w:val="28"/>
          <w:szCs w:val="28"/>
        </w:rPr>
        <w:t>он</w:t>
      </w:r>
      <w:r w:rsidR="002379A1" w:rsidRPr="00632016">
        <w:rPr>
          <w:rFonts w:ascii="Times New Roman" w:hAnsi="Times New Roman" w:cs="Times New Roman"/>
          <w:sz w:val="28"/>
          <w:szCs w:val="28"/>
        </w:rPr>
        <w:t>и</w:t>
      </w:r>
      <w:r w:rsidR="002379A1" w:rsidRPr="00632016">
        <w:rPr>
          <w:rFonts w:ascii="Times New Roman" w:hAnsi="Times New Roman" w:cs="Times New Roman"/>
          <w:sz w:val="28"/>
          <w:szCs w:val="28"/>
        </w:rPr>
        <w:t>фицированного финансирования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6E02F0" w:rsidRPr="00632016" w:rsidRDefault="006E02F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1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>Один ребенок может использовать для оплаты образовательных у</w:t>
      </w:r>
      <w:r w:rsidR="00447176" w:rsidRPr="00632016">
        <w:rPr>
          <w:rFonts w:ascii="Times New Roman" w:hAnsi="Times New Roman" w:cs="Times New Roman"/>
          <w:sz w:val="28"/>
          <w:szCs w:val="28"/>
        </w:rPr>
        <w:t>с</w:t>
      </w:r>
      <w:r w:rsidR="00447176" w:rsidRPr="00632016">
        <w:rPr>
          <w:rFonts w:ascii="Times New Roman" w:hAnsi="Times New Roman" w:cs="Times New Roman"/>
          <w:sz w:val="28"/>
          <w:szCs w:val="28"/>
        </w:rPr>
        <w:t>луг только один сертифи</w:t>
      </w:r>
      <w:r w:rsidR="002F28D9" w:rsidRPr="00632016">
        <w:rPr>
          <w:rFonts w:ascii="Times New Roman" w:hAnsi="Times New Roman" w:cs="Times New Roman"/>
          <w:sz w:val="28"/>
          <w:szCs w:val="28"/>
        </w:rPr>
        <w:t>кат дополнительного образования.</w:t>
      </w:r>
    </w:p>
    <w:p w:rsidR="001F4F23" w:rsidRPr="00632016" w:rsidRDefault="006E02F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2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>В счет оплаты образовательных услуг, получаемых одним ребенком в течение периода действия П</w:t>
      </w:r>
      <w:r w:rsidR="00C766AB" w:rsidRPr="00632016">
        <w:rPr>
          <w:rFonts w:ascii="Times New Roman" w:hAnsi="Times New Roman" w:cs="Times New Roman"/>
          <w:sz w:val="28"/>
          <w:szCs w:val="28"/>
        </w:rPr>
        <w:t>орядка</w:t>
      </w:r>
      <w:r w:rsidR="00447176" w:rsidRPr="00632016">
        <w:rPr>
          <w:rFonts w:ascii="Times New Roman" w:hAnsi="Times New Roman" w:cs="Times New Roman"/>
          <w:sz w:val="28"/>
          <w:szCs w:val="28"/>
        </w:rPr>
        <w:t>, не мо</w:t>
      </w:r>
      <w:r w:rsidRPr="00632016">
        <w:rPr>
          <w:rFonts w:ascii="Times New Roman" w:hAnsi="Times New Roman" w:cs="Times New Roman"/>
          <w:sz w:val="28"/>
          <w:szCs w:val="28"/>
        </w:rPr>
        <w:t>гут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Pr="00632016">
        <w:rPr>
          <w:rFonts w:ascii="Times New Roman" w:hAnsi="Times New Roman" w:cs="Times New Roman"/>
          <w:sz w:val="28"/>
          <w:szCs w:val="28"/>
        </w:rPr>
        <w:t>ы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Pr="00632016">
        <w:rPr>
          <w:rFonts w:ascii="Times New Roman" w:hAnsi="Times New Roman" w:cs="Times New Roman"/>
          <w:sz w:val="28"/>
          <w:szCs w:val="28"/>
        </w:rPr>
        <w:t>е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32016">
        <w:rPr>
          <w:rFonts w:ascii="Times New Roman" w:hAnsi="Times New Roman" w:cs="Times New Roman"/>
          <w:sz w:val="28"/>
          <w:szCs w:val="28"/>
        </w:rPr>
        <w:t>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в объеме, превышающем </w:t>
      </w:r>
      <w:r w:rsidR="002F28D9" w:rsidRPr="00632016">
        <w:rPr>
          <w:rFonts w:ascii="Times New Roman" w:hAnsi="Times New Roman" w:cs="Times New Roman"/>
          <w:sz w:val="28"/>
          <w:szCs w:val="28"/>
        </w:rPr>
        <w:t>подушевой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t>норматив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(номинал сертификата)</w:t>
      </w:r>
      <w:r w:rsidR="00EF642A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DB45ED">
        <w:rPr>
          <w:rFonts w:ascii="Times New Roman" w:hAnsi="Times New Roman" w:cs="Times New Roman"/>
          <w:sz w:val="28"/>
          <w:szCs w:val="28"/>
        </w:rPr>
        <w:t xml:space="preserve">- </w:t>
      </w:r>
      <w:r w:rsidR="00493D3B">
        <w:rPr>
          <w:rFonts w:ascii="Times New Roman" w:hAnsi="Times New Roman" w:cs="Times New Roman"/>
          <w:sz w:val="28"/>
          <w:szCs w:val="28"/>
        </w:rPr>
        <w:t>27</w:t>
      </w:r>
      <w:r w:rsidRPr="00632016">
        <w:rPr>
          <w:rFonts w:ascii="Times New Roman" w:hAnsi="Times New Roman" w:cs="Times New Roman"/>
          <w:sz w:val="28"/>
          <w:szCs w:val="28"/>
        </w:rPr>
        <w:t> </w:t>
      </w:r>
      <w:r w:rsidR="00493D3B">
        <w:rPr>
          <w:rFonts w:ascii="Times New Roman" w:hAnsi="Times New Roman" w:cs="Times New Roman"/>
          <w:sz w:val="28"/>
          <w:szCs w:val="28"/>
        </w:rPr>
        <w:t>785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493D3B">
        <w:rPr>
          <w:rFonts w:ascii="Times New Roman" w:hAnsi="Times New Roman" w:cs="Times New Roman"/>
          <w:sz w:val="28"/>
          <w:szCs w:val="28"/>
        </w:rPr>
        <w:t>00</w:t>
      </w:r>
      <w:r w:rsidRPr="00A724DE">
        <w:rPr>
          <w:rFonts w:ascii="Times New Roman" w:hAnsi="Times New Roman" w:cs="Times New Roman"/>
          <w:sz w:val="28"/>
          <w:szCs w:val="28"/>
        </w:rPr>
        <w:t xml:space="preserve"> рубл</w:t>
      </w:r>
      <w:r w:rsidR="00493D3B">
        <w:rPr>
          <w:rFonts w:ascii="Times New Roman" w:hAnsi="Times New Roman" w:cs="Times New Roman"/>
          <w:sz w:val="28"/>
          <w:szCs w:val="28"/>
        </w:rPr>
        <w:t>ей</w:t>
      </w:r>
      <w:r w:rsidR="00447176" w:rsidRPr="00A724DE">
        <w:rPr>
          <w:rFonts w:ascii="Times New Roman" w:hAnsi="Times New Roman" w:cs="Times New Roman"/>
          <w:sz w:val="28"/>
          <w:szCs w:val="28"/>
        </w:rPr>
        <w:t>.</w:t>
      </w:r>
    </w:p>
    <w:p w:rsidR="001F4F23" w:rsidRPr="00632016" w:rsidRDefault="00CC5402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3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течение периода </w:t>
      </w:r>
      <w:r w:rsidR="00447176" w:rsidRPr="00A724DE">
        <w:rPr>
          <w:rFonts w:ascii="Times New Roman" w:hAnsi="Times New Roman" w:cs="Times New Roman"/>
          <w:sz w:val="28"/>
          <w:szCs w:val="28"/>
        </w:rPr>
        <w:t>действия П</w:t>
      </w:r>
      <w:r w:rsidR="00D076EE" w:rsidRPr="00A724DE">
        <w:rPr>
          <w:rFonts w:ascii="Times New Roman" w:hAnsi="Times New Roman" w:cs="Times New Roman"/>
          <w:sz w:val="28"/>
          <w:szCs w:val="28"/>
        </w:rPr>
        <w:t>ор</w:t>
      </w:r>
      <w:r w:rsidR="00C766AB" w:rsidRPr="00A724DE">
        <w:rPr>
          <w:rFonts w:ascii="Times New Roman" w:hAnsi="Times New Roman" w:cs="Times New Roman"/>
          <w:sz w:val="28"/>
          <w:szCs w:val="28"/>
        </w:rPr>
        <w:t>ядка</w:t>
      </w:r>
      <w:r w:rsidR="00447176" w:rsidRPr="00A724DE">
        <w:rPr>
          <w:rFonts w:ascii="Times New Roman" w:hAnsi="Times New Roman" w:cs="Times New Roman"/>
          <w:sz w:val="28"/>
          <w:szCs w:val="28"/>
        </w:rPr>
        <w:t xml:space="preserve"> за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счет сертификатов дополн</w:t>
      </w:r>
      <w:r w:rsidR="00447176" w:rsidRPr="00632016">
        <w:rPr>
          <w:rFonts w:ascii="Times New Roman" w:hAnsi="Times New Roman" w:cs="Times New Roman"/>
          <w:sz w:val="28"/>
          <w:szCs w:val="28"/>
        </w:rPr>
        <w:t>и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тельного образования не может быть оплачено больше </w:t>
      </w:r>
      <w:r w:rsidR="00A01F2D">
        <w:rPr>
          <w:rFonts w:ascii="Times New Roman" w:hAnsi="Times New Roman" w:cs="Times New Roman"/>
          <w:sz w:val="28"/>
          <w:szCs w:val="28"/>
        </w:rPr>
        <w:t>направлений</w:t>
      </w:r>
      <w:r w:rsidR="00145FCF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145FCF">
        <w:rPr>
          <w:rFonts w:ascii="Times New Roman" w:hAnsi="Times New Roman" w:cs="Times New Roman"/>
          <w:sz w:val="28"/>
          <w:szCs w:val="28"/>
        </w:rPr>
        <w:t>и</w:t>
      </w:r>
      <w:r w:rsidR="00145FCF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, чем предусмотрено пункт</w:t>
      </w:r>
      <w:r w:rsidR="00460BDE" w:rsidRPr="00632016">
        <w:rPr>
          <w:rFonts w:ascii="Times New Roman" w:hAnsi="Times New Roman" w:cs="Times New Roman"/>
          <w:sz w:val="28"/>
          <w:szCs w:val="28"/>
        </w:rPr>
        <w:t xml:space="preserve">ом </w:t>
      </w:r>
      <w:r w:rsidRPr="00632016">
        <w:rPr>
          <w:rFonts w:ascii="Times New Roman" w:hAnsi="Times New Roman" w:cs="Times New Roman"/>
          <w:sz w:val="28"/>
          <w:szCs w:val="28"/>
        </w:rPr>
        <w:t>6 приложения</w:t>
      </w:r>
      <w:r w:rsidR="00A01F2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A724DE">
        <w:rPr>
          <w:rFonts w:ascii="Times New Roman" w:hAnsi="Times New Roman" w:cs="Times New Roman"/>
          <w:sz w:val="28"/>
          <w:szCs w:val="28"/>
        </w:rPr>
        <w:t>1</w:t>
      </w:r>
      <w:r w:rsidRPr="00A724D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47176" w:rsidRPr="00A724DE">
        <w:rPr>
          <w:rFonts w:ascii="Times New Roman" w:hAnsi="Times New Roman" w:cs="Times New Roman"/>
          <w:sz w:val="28"/>
          <w:szCs w:val="28"/>
        </w:rPr>
        <w:t>.</w:t>
      </w:r>
    </w:p>
    <w:p w:rsidR="006D04FD" w:rsidRPr="00632016" w:rsidRDefault="003A79A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4</w:t>
      </w:r>
      <w:r w:rsidRPr="00A724DE">
        <w:rPr>
          <w:rFonts w:ascii="Times New Roman" w:hAnsi="Times New Roman" w:cs="Times New Roman"/>
          <w:sz w:val="28"/>
          <w:szCs w:val="28"/>
        </w:rPr>
        <w:t xml:space="preserve">. </w:t>
      </w:r>
      <w:r w:rsidR="00BB766C" w:rsidRPr="00A724DE">
        <w:rPr>
          <w:rFonts w:ascii="Times New Roman" w:hAnsi="Times New Roman" w:cs="Times New Roman"/>
          <w:sz w:val="28"/>
          <w:szCs w:val="28"/>
        </w:rPr>
        <w:t>Организации</w:t>
      </w:r>
      <w:r w:rsidR="00877B52" w:rsidRPr="00A724DE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877B52" w:rsidRPr="00632016"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подведомственные д</w:t>
      </w:r>
      <w:r w:rsidR="00877B52" w:rsidRPr="00632016">
        <w:rPr>
          <w:rFonts w:ascii="Times New Roman" w:hAnsi="Times New Roman" w:cs="Times New Roman"/>
          <w:sz w:val="28"/>
          <w:szCs w:val="28"/>
        </w:rPr>
        <w:t>е</w:t>
      </w:r>
      <w:r w:rsidR="00877B52" w:rsidRPr="00632016">
        <w:rPr>
          <w:rFonts w:ascii="Times New Roman" w:hAnsi="Times New Roman" w:cs="Times New Roman"/>
          <w:sz w:val="28"/>
          <w:szCs w:val="28"/>
        </w:rPr>
        <w:t xml:space="preserve">партаменту образования администрации </w:t>
      </w:r>
      <w:r w:rsidR="006D04FD" w:rsidRPr="0063201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C836ED" w:rsidRPr="00632016">
        <w:rPr>
          <w:rFonts w:ascii="Times New Roman" w:hAnsi="Times New Roman" w:cs="Times New Roman"/>
          <w:sz w:val="28"/>
          <w:szCs w:val="28"/>
        </w:rPr>
        <w:t xml:space="preserve"> и </w:t>
      </w:r>
      <w:r w:rsidR="00493D3B">
        <w:rPr>
          <w:rFonts w:ascii="Times New Roman" w:hAnsi="Times New Roman" w:cs="Times New Roman"/>
          <w:sz w:val="28"/>
          <w:szCs w:val="28"/>
        </w:rPr>
        <w:t>департаме</w:t>
      </w:r>
      <w:r w:rsidR="00493D3B">
        <w:rPr>
          <w:rFonts w:ascii="Times New Roman" w:hAnsi="Times New Roman" w:cs="Times New Roman"/>
          <w:sz w:val="28"/>
          <w:szCs w:val="28"/>
        </w:rPr>
        <w:t>н</w:t>
      </w:r>
      <w:r w:rsidR="00493D3B">
        <w:rPr>
          <w:rFonts w:ascii="Times New Roman" w:hAnsi="Times New Roman" w:cs="Times New Roman"/>
          <w:sz w:val="28"/>
          <w:szCs w:val="28"/>
        </w:rPr>
        <w:t>ту по социальной политике администрации</w:t>
      </w:r>
      <w:r w:rsidR="00C836ED" w:rsidRPr="00632016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77B52" w:rsidRPr="00632016">
        <w:rPr>
          <w:rFonts w:ascii="Times New Roman" w:hAnsi="Times New Roman" w:cs="Times New Roman"/>
          <w:sz w:val="28"/>
          <w:szCs w:val="28"/>
        </w:rPr>
        <w:t>,</w:t>
      </w:r>
      <w:r w:rsidR="006D04FD" w:rsidRPr="00632016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="006D04FD" w:rsidRPr="00632016">
        <w:rPr>
          <w:rFonts w:ascii="Times New Roman" w:hAnsi="Times New Roman" w:cs="Times New Roman"/>
          <w:sz w:val="28"/>
          <w:szCs w:val="28"/>
        </w:rPr>
        <w:t>я</w:t>
      </w:r>
      <w:r w:rsidR="006D04FD" w:rsidRPr="00632016">
        <w:rPr>
          <w:rFonts w:ascii="Times New Roman" w:hAnsi="Times New Roman" w:cs="Times New Roman"/>
          <w:sz w:val="28"/>
          <w:szCs w:val="28"/>
        </w:rPr>
        <w:t xml:space="preserve">тельно устанавливают стоимость </w:t>
      </w:r>
      <w:r w:rsidR="00A724DE" w:rsidRPr="00BC0656">
        <w:rPr>
          <w:rFonts w:ascii="Times New Roman" w:hAnsi="Times New Roman" w:cs="Times New Roman"/>
          <w:sz w:val="28"/>
          <w:szCs w:val="28"/>
        </w:rPr>
        <w:t>дополнительных общеобразовательн</w:t>
      </w:r>
      <w:r w:rsidR="00A724DE">
        <w:rPr>
          <w:rFonts w:ascii="Times New Roman" w:hAnsi="Times New Roman" w:cs="Times New Roman"/>
          <w:sz w:val="28"/>
          <w:szCs w:val="28"/>
        </w:rPr>
        <w:t>ых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общ</w:t>
      </w:r>
      <w:r w:rsidR="00A724DE" w:rsidRPr="00BC0656">
        <w:rPr>
          <w:rFonts w:ascii="Times New Roman" w:hAnsi="Times New Roman" w:cs="Times New Roman"/>
          <w:sz w:val="28"/>
          <w:szCs w:val="28"/>
        </w:rPr>
        <w:t>е</w:t>
      </w:r>
      <w:r w:rsidR="00A724DE" w:rsidRPr="00BC0656">
        <w:rPr>
          <w:rFonts w:ascii="Times New Roman" w:hAnsi="Times New Roman" w:cs="Times New Roman"/>
          <w:sz w:val="28"/>
          <w:szCs w:val="28"/>
        </w:rPr>
        <w:t>развивающ</w:t>
      </w:r>
      <w:r w:rsidR="00A724DE">
        <w:rPr>
          <w:rFonts w:ascii="Times New Roman" w:hAnsi="Times New Roman" w:cs="Times New Roman"/>
          <w:sz w:val="28"/>
          <w:szCs w:val="28"/>
        </w:rPr>
        <w:t>их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3AA0">
        <w:rPr>
          <w:rFonts w:ascii="Times New Roman" w:hAnsi="Times New Roman" w:cs="Times New Roman"/>
          <w:sz w:val="28"/>
          <w:szCs w:val="28"/>
        </w:rPr>
        <w:t xml:space="preserve"> </w:t>
      </w:r>
      <w:r w:rsidR="006D04FD" w:rsidRPr="00632016">
        <w:rPr>
          <w:rFonts w:ascii="Times New Roman" w:hAnsi="Times New Roman" w:cs="Times New Roman"/>
          <w:sz w:val="28"/>
          <w:szCs w:val="28"/>
        </w:rPr>
        <w:t>(модулей), оказываемых на платной основе</w:t>
      </w:r>
      <w:r w:rsidR="00493D3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3D3B" w:rsidRPr="00A53E42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493D3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</w:t>
      </w:r>
      <w:r w:rsidR="00493D3B">
        <w:rPr>
          <w:rFonts w:ascii="Times New Roman" w:hAnsi="Times New Roman" w:cs="Times New Roman"/>
          <w:sz w:val="28"/>
          <w:szCs w:val="28"/>
        </w:rPr>
        <w:lastRenderedPageBreak/>
        <w:t>городе Нижневартовске</w:t>
      </w:r>
      <w:r w:rsidR="006D04FD" w:rsidRPr="00632016">
        <w:rPr>
          <w:rFonts w:ascii="Times New Roman" w:hAnsi="Times New Roman" w:cs="Times New Roman"/>
          <w:sz w:val="28"/>
          <w:szCs w:val="28"/>
        </w:rPr>
        <w:t>.</w:t>
      </w:r>
    </w:p>
    <w:p w:rsidR="007C3B7B" w:rsidRDefault="007C3B7B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3B7B">
        <w:rPr>
          <w:rFonts w:ascii="Times New Roman" w:hAnsi="Times New Roman" w:cs="Times New Roman"/>
          <w:sz w:val="28"/>
          <w:szCs w:val="28"/>
        </w:rPr>
        <w:t>1.15. Целевые показатели для организации работы по персонифицирова</w:t>
      </w:r>
      <w:r w:rsidRPr="007C3B7B">
        <w:rPr>
          <w:rFonts w:ascii="Times New Roman" w:hAnsi="Times New Roman" w:cs="Times New Roman"/>
          <w:sz w:val="28"/>
          <w:szCs w:val="28"/>
        </w:rPr>
        <w:t>н</w:t>
      </w:r>
      <w:r w:rsidRPr="007C3B7B">
        <w:rPr>
          <w:rFonts w:ascii="Times New Roman" w:hAnsi="Times New Roman" w:cs="Times New Roman"/>
          <w:sz w:val="28"/>
          <w:szCs w:val="28"/>
        </w:rPr>
        <w:t>ному финансированию дополнительного образования детей в городе Нижн</w:t>
      </w:r>
      <w:r w:rsidRPr="007C3B7B">
        <w:rPr>
          <w:rFonts w:ascii="Times New Roman" w:hAnsi="Times New Roman" w:cs="Times New Roman"/>
          <w:sz w:val="28"/>
          <w:szCs w:val="28"/>
        </w:rPr>
        <w:t>е</w:t>
      </w:r>
      <w:r w:rsidRPr="007C3B7B">
        <w:rPr>
          <w:rFonts w:ascii="Times New Roman" w:hAnsi="Times New Roman" w:cs="Times New Roman"/>
          <w:sz w:val="28"/>
          <w:szCs w:val="28"/>
        </w:rPr>
        <w:t xml:space="preserve">вартовске </w:t>
      </w:r>
      <w:r>
        <w:rPr>
          <w:rFonts w:ascii="Times New Roman" w:hAnsi="Times New Roman" w:cs="Times New Roman"/>
          <w:sz w:val="28"/>
          <w:szCs w:val="28"/>
        </w:rPr>
        <w:t>представлены в приложении 1 к Порядку.</w:t>
      </w:r>
    </w:p>
    <w:p w:rsidR="00876579" w:rsidRPr="00876579" w:rsidRDefault="00876579" w:rsidP="00947B8C">
      <w:pPr>
        <w:tabs>
          <w:tab w:val="left" w:pos="19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З</w:t>
      </w:r>
      <w:r w:rsidRPr="00876579">
        <w:rPr>
          <w:rFonts w:ascii="Times New Roman" w:hAnsi="Times New Roman" w:cs="Times New Roman"/>
          <w:sz w:val="28"/>
          <w:szCs w:val="28"/>
        </w:rPr>
        <w:t>начения общих параметров, используемых оператором персониф</w:t>
      </w:r>
      <w:r w:rsidRPr="00876579">
        <w:rPr>
          <w:rFonts w:ascii="Times New Roman" w:hAnsi="Times New Roman" w:cs="Times New Roman"/>
          <w:sz w:val="28"/>
          <w:szCs w:val="28"/>
        </w:rPr>
        <w:t>и</w:t>
      </w:r>
      <w:r w:rsidRPr="00876579">
        <w:rPr>
          <w:rFonts w:ascii="Times New Roman" w:hAnsi="Times New Roman" w:cs="Times New Roman"/>
          <w:sz w:val="28"/>
          <w:szCs w:val="28"/>
        </w:rPr>
        <w:t>цированного финансирования при определении нормативной стоимости допо</w:t>
      </w:r>
      <w:r w:rsidRPr="00876579">
        <w:rPr>
          <w:rFonts w:ascii="Times New Roman" w:hAnsi="Times New Roman" w:cs="Times New Roman"/>
          <w:sz w:val="28"/>
          <w:szCs w:val="28"/>
        </w:rPr>
        <w:t>л</w:t>
      </w:r>
      <w:r w:rsidRPr="00876579">
        <w:rPr>
          <w:rFonts w:ascii="Times New Roman" w:hAnsi="Times New Roman" w:cs="Times New Roman"/>
          <w:sz w:val="28"/>
          <w:szCs w:val="28"/>
        </w:rPr>
        <w:t>нительных общеобразовательных общеразвивающих программ (модулей), ре</w:t>
      </w:r>
      <w:r w:rsidRPr="00876579">
        <w:rPr>
          <w:rFonts w:ascii="Times New Roman" w:hAnsi="Times New Roman" w:cs="Times New Roman"/>
          <w:sz w:val="28"/>
          <w:szCs w:val="28"/>
        </w:rPr>
        <w:t>а</w:t>
      </w:r>
      <w:r w:rsidRPr="00876579">
        <w:rPr>
          <w:rFonts w:ascii="Times New Roman" w:hAnsi="Times New Roman" w:cs="Times New Roman"/>
          <w:sz w:val="28"/>
          <w:szCs w:val="28"/>
        </w:rPr>
        <w:t>лизация которых осуществляется на территории города Нижневартовска</w:t>
      </w:r>
      <w:r w:rsidR="00BC0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в приложении </w:t>
      </w:r>
      <w:r w:rsidR="00BC0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876579" w:rsidRPr="007C3B7B" w:rsidRDefault="00876579" w:rsidP="00953AA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621" w:rsidRPr="00632016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2016">
        <w:rPr>
          <w:rFonts w:ascii="Times New Roman" w:hAnsi="Times New Roman"/>
          <w:b/>
          <w:sz w:val="28"/>
          <w:szCs w:val="28"/>
        </w:rPr>
        <w:t>. Порядок предоставления сертификатов</w:t>
      </w:r>
    </w:p>
    <w:p w:rsidR="00F44621" w:rsidRPr="00632016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44621" w:rsidRPr="00632016" w:rsidRDefault="00F44621" w:rsidP="00953AA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F23" w:rsidRPr="00632016" w:rsidRDefault="00FF427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предоставляется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детям в возрасте от 5 до 18 лет, </w:t>
      </w:r>
      <w:r w:rsidR="001B108F">
        <w:rPr>
          <w:rFonts w:ascii="Times New Roman" w:hAnsi="Times New Roman" w:cs="Times New Roman"/>
          <w:sz w:val="28"/>
          <w:szCs w:val="28"/>
        </w:rPr>
        <w:t>проживающим</w:t>
      </w:r>
      <w:r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родит</w:t>
      </w:r>
      <w:r w:rsidR="001F4F23" w:rsidRPr="00632016">
        <w:rPr>
          <w:rFonts w:ascii="Times New Roman" w:hAnsi="Times New Roman" w:cs="Times New Roman"/>
          <w:sz w:val="28"/>
          <w:szCs w:val="28"/>
        </w:rPr>
        <w:t>елей (законных представителей</w:t>
      </w:r>
      <w:r w:rsidR="001F4F23" w:rsidRPr="00B74742">
        <w:rPr>
          <w:rFonts w:ascii="Times New Roman" w:hAnsi="Times New Roman" w:cs="Times New Roman"/>
          <w:sz w:val="28"/>
          <w:szCs w:val="28"/>
        </w:rPr>
        <w:t>)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 д</w:t>
      </w:r>
      <w:r w:rsidR="00BB766C" w:rsidRPr="00B74742">
        <w:rPr>
          <w:rFonts w:ascii="Times New Roman" w:hAnsi="Times New Roman" w:cs="Times New Roman"/>
          <w:sz w:val="28"/>
          <w:szCs w:val="28"/>
        </w:rPr>
        <w:t>е</w:t>
      </w:r>
      <w:r w:rsidR="00BB766C" w:rsidRPr="00B74742">
        <w:rPr>
          <w:rFonts w:ascii="Times New Roman" w:hAnsi="Times New Roman" w:cs="Times New Roman"/>
          <w:sz w:val="28"/>
          <w:szCs w:val="28"/>
        </w:rPr>
        <w:t>тей</w:t>
      </w:r>
      <w:r w:rsidR="001F4F23" w:rsidRPr="00B74742">
        <w:rPr>
          <w:rFonts w:ascii="Times New Roman" w:hAnsi="Times New Roman" w:cs="Times New Roman"/>
          <w:sz w:val="28"/>
          <w:szCs w:val="28"/>
        </w:rPr>
        <w:t>.</w:t>
      </w:r>
    </w:p>
    <w:p w:rsidR="001F4F23" w:rsidRPr="00632016" w:rsidRDefault="00FF427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2.2. </w:t>
      </w:r>
      <w:r w:rsidR="00F44621" w:rsidRPr="00632016">
        <w:rPr>
          <w:rFonts w:ascii="Times New Roman" w:hAnsi="Times New Roman" w:cs="Times New Roman"/>
          <w:sz w:val="28"/>
          <w:szCs w:val="28"/>
        </w:rPr>
        <w:t>Предоставление сертификатов дополнительного образования осущ</w:t>
      </w:r>
      <w:r w:rsidR="00F44621" w:rsidRPr="00632016">
        <w:rPr>
          <w:rFonts w:ascii="Times New Roman" w:hAnsi="Times New Roman" w:cs="Times New Roman"/>
          <w:sz w:val="28"/>
          <w:szCs w:val="28"/>
        </w:rPr>
        <w:t>е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ствляется в общем порядке при наличии невостребованных сертификатов </w:t>
      </w:r>
      <w:r w:rsidR="00CD3F20">
        <w:rPr>
          <w:rFonts w:ascii="Times New Roman" w:hAnsi="Times New Roman" w:cs="Times New Roman"/>
          <w:sz w:val="28"/>
          <w:szCs w:val="28"/>
        </w:rPr>
        <w:t xml:space="preserve">   </w:t>
      </w:r>
      <w:r w:rsidR="00F44621" w:rsidRPr="00632016">
        <w:rPr>
          <w:rFonts w:ascii="Times New Roman" w:hAnsi="Times New Roman" w:cs="Times New Roman"/>
          <w:sz w:val="28"/>
          <w:szCs w:val="28"/>
        </w:rPr>
        <w:t>д</w:t>
      </w:r>
      <w:r w:rsidR="00F44621" w:rsidRPr="00632016">
        <w:rPr>
          <w:rFonts w:ascii="Times New Roman" w:hAnsi="Times New Roman" w:cs="Times New Roman"/>
          <w:sz w:val="28"/>
          <w:szCs w:val="28"/>
        </w:rPr>
        <w:t>о</w:t>
      </w:r>
      <w:r w:rsidR="00F44621" w:rsidRPr="00632016">
        <w:rPr>
          <w:rFonts w:ascii="Times New Roman" w:hAnsi="Times New Roman" w:cs="Times New Roman"/>
          <w:sz w:val="28"/>
          <w:szCs w:val="28"/>
        </w:rPr>
        <w:t>полнительного образования. В случае если число предоставляемых сертифик</w:t>
      </w:r>
      <w:r w:rsidR="00F44621" w:rsidRPr="00632016">
        <w:rPr>
          <w:rFonts w:ascii="Times New Roman" w:hAnsi="Times New Roman" w:cs="Times New Roman"/>
          <w:sz w:val="28"/>
          <w:szCs w:val="28"/>
        </w:rPr>
        <w:t>а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тов дополнительного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образования достигло </w:t>
      </w:r>
      <w:r w:rsidR="00E636AD" w:rsidRPr="00B74742">
        <w:rPr>
          <w:rFonts w:ascii="Times New Roman" w:hAnsi="Times New Roman" w:cs="Times New Roman"/>
          <w:sz w:val="28"/>
          <w:szCs w:val="28"/>
        </w:rPr>
        <w:t>4</w:t>
      </w:r>
      <w:r w:rsidR="00BB766C" w:rsidRPr="00B74742">
        <w:rPr>
          <w:rFonts w:ascii="Times New Roman" w:hAnsi="Times New Roman" w:cs="Times New Roman"/>
          <w:sz w:val="28"/>
          <w:szCs w:val="28"/>
        </w:rPr>
        <w:t> </w:t>
      </w:r>
      <w:r w:rsidR="00E636AD" w:rsidRPr="00B74742">
        <w:rPr>
          <w:rFonts w:ascii="Times New Roman" w:hAnsi="Times New Roman" w:cs="Times New Roman"/>
          <w:sz w:val="28"/>
          <w:szCs w:val="28"/>
        </w:rPr>
        <w:t>6</w:t>
      </w:r>
      <w:r w:rsidR="0059244C">
        <w:rPr>
          <w:rFonts w:ascii="Times New Roman" w:hAnsi="Times New Roman" w:cs="Times New Roman"/>
          <w:sz w:val="28"/>
          <w:szCs w:val="28"/>
        </w:rPr>
        <w:t>70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, </w:t>
      </w:r>
      <w:r w:rsidR="00F44621" w:rsidRPr="00B74742">
        <w:rPr>
          <w:rFonts w:ascii="Times New Roman" w:hAnsi="Times New Roman" w:cs="Times New Roman"/>
          <w:sz w:val="28"/>
          <w:szCs w:val="28"/>
        </w:rPr>
        <w:t>прием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детей (соответствующей категории детей) временно приостанавливается.</w:t>
      </w:r>
    </w:p>
    <w:p w:rsidR="001F4F23" w:rsidRPr="00632016" w:rsidRDefault="0019099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>2.</w:t>
      </w:r>
      <w:r w:rsidR="00CE5877">
        <w:rPr>
          <w:rFonts w:ascii="Times New Roman" w:hAnsi="Times New Roman" w:cs="Times New Roman"/>
          <w:sz w:val="28"/>
          <w:szCs w:val="28"/>
        </w:rPr>
        <w:t>3</w:t>
      </w:r>
      <w:r w:rsidRPr="00B74742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Включение детей в систему персонифицированного финансирования осуществляется на основании заявления </w:t>
      </w:r>
      <w:r w:rsidRPr="00B74742">
        <w:rPr>
          <w:rFonts w:ascii="Times New Roman" w:hAnsi="Times New Roman" w:cs="Times New Roman"/>
          <w:sz w:val="28"/>
          <w:szCs w:val="28"/>
        </w:rPr>
        <w:t>одного из родителей (законных пре</w:t>
      </w:r>
      <w:r w:rsidRPr="00B74742">
        <w:rPr>
          <w:rFonts w:ascii="Times New Roman" w:hAnsi="Times New Roman" w:cs="Times New Roman"/>
          <w:sz w:val="28"/>
          <w:szCs w:val="28"/>
        </w:rPr>
        <w:t>д</w:t>
      </w:r>
      <w:r w:rsidRPr="00B74742">
        <w:rPr>
          <w:rFonts w:ascii="Times New Roman" w:hAnsi="Times New Roman" w:cs="Times New Roman"/>
          <w:sz w:val="28"/>
          <w:szCs w:val="28"/>
        </w:rPr>
        <w:t xml:space="preserve">ставителей) 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44621" w:rsidRPr="00B74742">
        <w:rPr>
          <w:rFonts w:ascii="Times New Roman" w:hAnsi="Times New Roman" w:cs="Times New Roman"/>
          <w:sz w:val="28"/>
          <w:szCs w:val="28"/>
        </w:rPr>
        <w:t>о включении ребенка в систему персонифицированного ф</w:t>
      </w:r>
      <w:r w:rsidR="00F44621" w:rsidRPr="00B74742">
        <w:rPr>
          <w:rFonts w:ascii="Times New Roman" w:hAnsi="Times New Roman" w:cs="Times New Roman"/>
          <w:sz w:val="28"/>
          <w:szCs w:val="28"/>
        </w:rPr>
        <w:t>и</w:t>
      </w:r>
      <w:r w:rsidR="00F44621" w:rsidRPr="00B74742">
        <w:rPr>
          <w:rFonts w:ascii="Times New Roman" w:hAnsi="Times New Roman" w:cs="Times New Roman"/>
          <w:sz w:val="28"/>
          <w:szCs w:val="28"/>
        </w:rPr>
        <w:t>нансирования.</w:t>
      </w:r>
    </w:p>
    <w:p w:rsidR="00BC0656" w:rsidRPr="002E4AA8" w:rsidRDefault="0019099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>2.</w:t>
      </w:r>
      <w:r w:rsidR="00CE5877">
        <w:rPr>
          <w:rFonts w:ascii="Times New Roman" w:hAnsi="Times New Roman" w:cs="Times New Roman"/>
          <w:sz w:val="28"/>
          <w:szCs w:val="28"/>
        </w:rPr>
        <w:t>4</w:t>
      </w:r>
      <w:r w:rsidRPr="00B74742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Заявление о включении </w:t>
      </w:r>
      <w:r w:rsidR="00BC08E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74742">
        <w:rPr>
          <w:rFonts w:ascii="Times New Roman" w:hAnsi="Times New Roman" w:cs="Times New Roman"/>
          <w:sz w:val="28"/>
          <w:szCs w:val="28"/>
        </w:rPr>
        <w:t>в систему персонифицированного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74742">
        <w:rPr>
          <w:rFonts w:ascii="Times New Roman" w:hAnsi="Times New Roman" w:cs="Times New Roman"/>
          <w:sz w:val="28"/>
          <w:szCs w:val="28"/>
        </w:rPr>
        <w:t>финансирования оформляется одним из родителей (законны</w:t>
      </w:r>
      <w:r w:rsidR="00BB766C" w:rsidRPr="00B74742">
        <w:rPr>
          <w:rFonts w:ascii="Times New Roman" w:hAnsi="Times New Roman" w:cs="Times New Roman"/>
          <w:sz w:val="28"/>
          <w:szCs w:val="28"/>
        </w:rPr>
        <w:t>м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BB766C" w:rsidRPr="00B74742">
        <w:rPr>
          <w:rFonts w:ascii="Times New Roman" w:hAnsi="Times New Roman" w:cs="Times New Roman"/>
          <w:sz w:val="28"/>
          <w:szCs w:val="28"/>
        </w:rPr>
        <w:t>м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) </w:t>
      </w:r>
      <w:r w:rsidR="00BB766C" w:rsidRPr="00B74742">
        <w:rPr>
          <w:rFonts w:ascii="Times New Roman" w:hAnsi="Times New Roman" w:cs="Times New Roman"/>
          <w:sz w:val="28"/>
          <w:szCs w:val="28"/>
        </w:rPr>
        <w:t>ребенка</w:t>
      </w:r>
      <w:r w:rsidR="00F44621" w:rsidRPr="00B74742">
        <w:rPr>
          <w:rFonts w:ascii="Times New Roman" w:hAnsi="Times New Roman" w:cs="Times New Roman"/>
          <w:sz w:val="28"/>
          <w:szCs w:val="28"/>
        </w:rPr>
        <w:t>, достигш</w:t>
      </w:r>
      <w:r w:rsidR="00BB766C" w:rsidRPr="00B74742">
        <w:rPr>
          <w:rFonts w:ascii="Times New Roman" w:hAnsi="Times New Roman" w:cs="Times New Roman"/>
          <w:sz w:val="28"/>
          <w:szCs w:val="28"/>
        </w:rPr>
        <w:t>его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возраста включения в систему персонифицированного ф</w:t>
      </w:r>
      <w:r w:rsidR="00F44621" w:rsidRPr="00B74742">
        <w:rPr>
          <w:rFonts w:ascii="Times New Roman" w:hAnsi="Times New Roman" w:cs="Times New Roman"/>
          <w:sz w:val="28"/>
          <w:szCs w:val="28"/>
        </w:rPr>
        <w:t>и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нансирования, в письменной форме или машинописным способом </w:t>
      </w:r>
      <w:r w:rsidR="00BB766C" w:rsidRPr="00B74742">
        <w:rPr>
          <w:rFonts w:ascii="Times New Roman" w:hAnsi="Times New Roman" w:cs="Times New Roman"/>
          <w:sz w:val="28"/>
          <w:szCs w:val="28"/>
        </w:rPr>
        <w:t>по форме</w:t>
      </w:r>
      <w:r w:rsidR="00BB766C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74742">
        <w:rPr>
          <w:rFonts w:ascii="Times New Roman" w:hAnsi="Times New Roman" w:cs="Times New Roman"/>
          <w:sz w:val="28"/>
          <w:szCs w:val="28"/>
        </w:rPr>
        <w:t>с</w:t>
      </w:r>
      <w:r w:rsidR="00F44621" w:rsidRPr="00B74742">
        <w:rPr>
          <w:rFonts w:ascii="Times New Roman" w:hAnsi="Times New Roman" w:cs="Times New Roman"/>
          <w:sz w:val="28"/>
          <w:szCs w:val="28"/>
        </w:rPr>
        <w:t>о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BC08E5">
        <w:rPr>
          <w:rFonts w:ascii="Times New Roman" w:hAnsi="Times New Roman" w:cs="Times New Roman"/>
          <w:sz w:val="28"/>
          <w:szCs w:val="28"/>
        </w:rPr>
        <w:t>3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</w:t>
      </w:r>
      <w:r w:rsidRPr="00B7474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44621" w:rsidRPr="00B74742">
        <w:rPr>
          <w:rFonts w:ascii="Times New Roman" w:hAnsi="Times New Roman" w:cs="Times New Roman"/>
          <w:sz w:val="28"/>
          <w:szCs w:val="28"/>
        </w:rPr>
        <w:t>и подается в уполномоченную организацию.</w:t>
      </w:r>
      <w:r w:rsidR="0017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21" w:rsidRPr="00632016" w:rsidRDefault="0019099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>2.</w:t>
      </w:r>
      <w:r w:rsidR="00CE5877">
        <w:rPr>
          <w:rFonts w:ascii="Times New Roman" w:hAnsi="Times New Roman" w:cs="Times New Roman"/>
          <w:sz w:val="28"/>
          <w:szCs w:val="28"/>
        </w:rPr>
        <w:t>5</w:t>
      </w:r>
      <w:r w:rsidRPr="00B74742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74742">
        <w:rPr>
          <w:rFonts w:ascii="Times New Roman" w:hAnsi="Times New Roman" w:cs="Times New Roman"/>
          <w:sz w:val="28"/>
          <w:szCs w:val="28"/>
        </w:rPr>
        <w:t>в систему персонифиц</w:t>
      </w:r>
      <w:r w:rsidR="00F44621" w:rsidRPr="00B74742">
        <w:rPr>
          <w:rFonts w:ascii="Times New Roman" w:hAnsi="Times New Roman" w:cs="Times New Roman"/>
          <w:sz w:val="28"/>
          <w:szCs w:val="28"/>
        </w:rPr>
        <w:t>и</w:t>
      </w:r>
      <w:r w:rsidR="00F44621" w:rsidRPr="00B74742">
        <w:rPr>
          <w:rFonts w:ascii="Times New Roman" w:hAnsi="Times New Roman" w:cs="Times New Roman"/>
          <w:sz w:val="28"/>
          <w:szCs w:val="28"/>
        </w:rPr>
        <w:t>рованного финансирования пр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едъявляются следующие документы, </w:t>
      </w:r>
      <w:r w:rsidR="00F44621" w:rsidRPr="00B74742">
        <w:rPr>
          <w:rFonts w:ascii="Times New Roman" w:hAnsi="Times New Roman" w:cs="Times New Roman"/>
          <w:sz w:val="28"/>
          <w:szCs w:val="28"/>
        </w:rPr>
        <w:t>необход</w:t>
      </w:r>
      <w:r w:rsidR="00F44621" w:rsidRPr="00B74742">
        <w:rPr>
          <w:rFonts w:ascii="Times New Roman" w:hAnsi="Times New Roman" w:cs="Times New Roman"/>
          <w:sz w:val="28"/>
          <w:szCs w:val="28"/>
        </w:rPr>
        <w:t>и</w:t>
      </w:r>
      <w:r w:rsidR="00F44621" w:rsidRPr="00B74742">
        <w:rPr>
          <w:rFonts w:ascii="Times New Roman" w:hAnsi="Times New Roman" w:cs="Times New Roman"/>
          <w:sz w:val="28"/>
          <w:szCs w:val="28"/>
        </w:rPr>
        <w:t>мые для принятия решения о предоставлении сертификата дополнительного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74742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AD27A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 xml:space="preserve">- </w:t>
      </w:r>
      <w:r w:rsidR="00CE5877">
        <w:rPr>
          <w:rFonts w:ascii="Times New Roman" w:hAnsi="Times New Roman" w:cs="Times New Roman"/>
          <w:sz w:val="28"/>
          <w:szCs w:val="28"/>
        </w:rPr>
        <w:t>копия</w:t>
      </w:r>
      <w:r w:rsidRPr="00B74742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</w:t>
      </w:r>
      <w:r w:rsidR="00BB766C" w:rsidRPr="00B74742">
        <w:rPr>
          <w:rFonts w:ascii="Times New Roman" w:hAnsi="Times New Roman" w:cs="Times New Roman"/>
          <w:sz w:val="28"/>
          <w:szCs w:val="28"/>
        </w:rPr>
        <w:t>,</w:t>
      </w:r>
      <w:r w:rsidRPr="00B74742">
        <w:rPr>
          <w:rFonts w:ascii="Times New Roman" w:hAnsi="Times New Roman" w:cs="Times New Roman"/>
          <w:sz w:val="28"/>
          <w:szCs w:val="28"/>
        </w:rPr>
        <w:t xml:space="preserve"> или паспорт</w:t>
      </w:r>
      <w:r w:rsidR="00BB766C" w:rsidRPr="00B74742">
        <w:rPr>
          <w:rFonts w:ascii="Times New Roman" w:hAnsi="Times New Roman" w:cs="Times New Roman"/>
          <w:sz w:val="28"/>
          <w:szCs w:val="28"/>
        </w:rPr>
        <w:t>а</w:t>
      </w:r>
      <w:r w:rsidRPr="00B7474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удостоверяющ</w:t>
      </w:r>
      <w:r w:rsidR="00BB766C" w:rsidRPr="00B74742">
        <w:rPr>
          <w:rFonts w:ascii="Times New Roman" w:hAnsi="Times New Roman" w:cs="Times New Roman"/>
          <w:sz w:val="28"/>
          <w:szCs w:val="28"/>
        </w:rPr>
        <w:t>его</w:t>
      </w:r>
      <w:r w:rsidRPr="00B74742">
        <w:rPr>
          <w:rFonts w:ascii="Times New Roman" w:hAnsi="Times New Roman" w:cs="Times New Roman"/>
          <w:sz w:val="28"/>
          <w:szCs w:val="28"/>
        </w:rPr>
        <w:t xml:space="preserve"> личность ребенка</w:t>
      </w:r>
      <w:r w:rsidR="00BB766C" w:rsidRPr="00B74742">
        <w:rPr>
          <w:rFonts w:ascii="Times New Roman" w:hAnsi="Times New Roman" w:cs="Times New Roman"/>
          <w:sz w:val="28"/>
          <w:szCs w:val="28"/>
        </w:rPr>
        <w:t>,</w:t>
      </w:r>
      <w:r w:rsidRPr="00B74742">
        <w:rPr>
          <w:rFonts w:ascii="Times New Roman" w:hAnsi="Times New Roman" w:cs="Times New Roman"/>
          <w:sz w:val="28"/>
          <w:szCs w:val="28"/>
        </w:rPr>
        <w:t xml:space="preserve"> или временно</w:t>
      </w:r>
      <w:r w:rsidR="00BB766C" w:rsidRPr="00B74742">
        <w:rPr>
          <w:rFonts w:ascii="Times New Roman" w:hAnsi="Times New Roman" w:cs="Times New Roman"/>
          <w:sz w:val="28"/>
          <w:szCs w:val="28"/>
        </w:rPr>
        <w:t>го</w:t>
      </w:r>
      <w:r w:rsidRPr="00B7474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6F7265" w:rsidRPr="00B74742">
        <w:rPr>
          <w:rFonts w:ascii="Times New Roman" w:hAnsi="Times New Roman" w:cs="Times New Roman"/>
          <w:sz w:val="28"/>
          <w:szCs w:val="28"/>
        </w:rPr>
        <w:t>я</w:t>
      </w:r>
      <w:r w:rsidRPr="00B74742">
        <w:rPr>
          <w:rFonts w:ascii="Times New Roman" w:hAnsi="Times New Roman" w:cs="Times New Roman"/>
          <w:sz w:val="28"/>
          <w:szCs w:val="28"/>
        </w:rPr>
        <w:t xml:space="preserve"> личности гражданина Российской Федерации, выданно</w:t>
      </w:r>
      <w:r w:rsidR="006F7265" w:rsidRPr="00B74742">
        <w:rPr>
          <w:rFonts w:ascii="Times New Roman" w:hAnsi="Times New Roman" w:cs="Times New Roman"/>
          <w:sz w:val="28"/>
          <w:szCs w:val="28"/>
        </w:rPr>
        <w:t>го</w:t>
      </w:r>
      <w:r w:rsidRPr="00B74742">
        <w:rPr>
          <w:rFonts w:ascii="Times New Roman" w:hAnsi="Times New Roman" w:cs="Times New Roman"/>
          <w:sz w:val="28"/>
          <w:szCs w:val="28"/>
        </w:rPr>
        <w:t xml:space="preserve"> на п</w:t>
      </w:r>
      <w:r w:rsidRPr="00B74742">
        <w:rPr>
          <w:rFonts w:ascii="Times New Roman" w:hAnsi="Times New Roman" w:cs="Times New Roman"/>
          <w:sz w:val="28"/>
          <w:szCs w:val="28"/>
        </w:rPr>
        <w:t>е</w:t>
      </w:r>
      <w:r w:rsidRPr="00B74742">
        <w:rPr>
          <w:rFonts w:ascii="Times New Roman" w:hAnsi="Times New Roman" w:cs="Times New Roman"/>
          <w:sz w:val="28"/>
          <w:szCs w:val="28"/>
        </w:rPr>
        <w:t>риод оформления паспорта ребенк</w:t>
      </w:r>
      <w:r w:rsidR="00CE5877">
        <w:rPr>
          <w:rFonts w:ascii="Times New Roman" w:hAnsi="Times New Roman" w:cs="Times New Roman"/>
          <w:sz w:val="28"/>
          <w:szCs w:val="28"/>
        </w:rPr>
        <w:t>а</w:t>
      </w:r>
      <w:r w:rsidRPr="00B74742">
        <w:rPr>
          <w:rFonts w:ascii="Times New Roman" w:hAnsi="Times New Roman" w:cs="Times New Roman"/>
          <w:sz w:val="28"/>
          <w:szCs w:val="28"/>
        </w:rPr>
        <w:t>;</w:t>
      </w:r>
    </w:p>
    <w:p w:rsidR="00AD27A7" w:rsidRPr="00B6009E" w:rsidRDefault="00AD27A7" w:rsidP="00AD27A7">
      <w:pPr>
        <w:pStyle w:val="31"/>
        <w:shd w:val="clear" w:color="auto" w:fill="auto"/>
        <w:tabs>
          <w:tab w:val="left" w:pos="13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4E8">
        <w:rPr>
          <w:sz w:val="28"/>
          <w:szCs w:val="28"/>
        </w:rPr>
        <w:t>копия</w:t>
      </w:r>
      <w:r w:rsidRPr="00B6009E">
        <w:rPr>
          <w:sz w:val="28"/>
          <w:szCs w:val="28"/>
        </w:rPr>
        <w:t xml:space="preserve"> документа, удостоверяющего факт проживания ребенка </w:t>
      </w:r>
      <w:bookmarkStart w:id="0" w:name="bookmark2"/>
      <w:r w:rsidRPr="00B6009E">
        <w:rPr>
          <w:sz w:val="28"/>
          <w:szCs w:val="28"/>
        </w:rPr>
        <w:t>на терр</w:t>
      </w:r>
      <w:r w:rsidRPr="00B6009E">
        <w:rPr>
          <w:sz w:val="28"/>
          <w:szCs w:val="28"/>
        </w:rPr>
        <w:t>и</w:t>
      </w:r>
      <w:r w:rsidRPr="00B6009E">
        <w:rPr>
          <w:sz w:val="28"/>
          <w:szCs w:val="28"/>
        </w:rPr>
        <w:t>тории</w:t>
      </w:r>
      <w:r>
        <w:rPr>
          <w:sz w:val="28"/>
          <w:szCs w:val="28"/>
        </w:rPr>
        <w:t xml:space="preserve"> города Нижневартовска</w:t>
      </w:r>
      <w:bookmarkEnd w:id="0"/>
      <w:r w:rsidR="003235F0">
        <w:rPr>
          <w:sz w:val="28"/>
          <w:szCs w:val="28"/>
        </w:rPr>
        <w:t>;</w:t>
      </w:r>
    </w:p>
    <w:p w:rsidR="00F44621" w:rsidRPr="00B74742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 xml:space="preserve">- </w:t>
      </w:r>
      <w:r w:rsidR="003235F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74742">
        <w:rPr>
          <w:rFonts w:ascii="Times New Roman" w:hAnsi="Times New Roman" w:cs="Times New Roman"/>
          <w:sz w:val="28"/>
          <w:szCs w:val="28"/>
        </w:rPr>
        <w:t>документ</w:t>
      </w:r>
      <w:r w:rsidR="003235F0">
        <w:rPr>
          <w:rFonts w:ascii="Times New Roman" w:hAnsi="Times New Roman" w:cs="Times New Roman"/>
          <w:sz w:val="28"/>
          <w:szCs w:val="28"/>
        </w:rPr>
        <w:t>а</w:t>
      </w:r>
      <w:r w:rsidRPr="00B74742">
        <w:rPr>
          <w:rFonts w:ascii="Times New Roman" w:hAnsi="Times New Roman" w:cs="Times New Roman"/>
          <w:sz w:val="28"/>
          <w:szCs w:val="28"/>
        </w:rPr>
        <w:t>, удостоверяющий личность родителя (законного пре</w:t>
      </w:r>
      <w:r w:rsidRPr="00B74742">
        <w:rPr>
          <w:rFonts w:ascii="Times New Roman" w:hAnsi="Times New Roman" w:cs="Times New Roman"/>
          <w:sz w:val="28"/>
          <w:szCs w:val="28"/>
        </w:rPr>
        <w:t>д</w:t>
      </w:r>
      <w:r w:rsidRPr="00B74742">
        <w:rPr>
          <w:rFonts w:ascii="Times New Roman" w:hAnsi="Times New Roman" w:cs="Times New Roman"/>
          <w:sz w:val="28"/>
          <w:szCs w:val="28"/>
        </w:rPr>
        <w:t xml:space="preserve">ставителя) ребенка; </w:t>
      </w:r>
    </w:p>
    <w:p w:rsidR="007212EE" w:rsidRPr="00632016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 xml:space="preserve">- </w:t>
      </w:r>
      <w:r w:rsidR="00EE2372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74742">
        <w:rPr>
          <w:rFonts w:ascii="Times New Roman" w:hAnsi="Times New Roman" w:cs="Times New Roman"/>
          <w:sz w:val="28"/>
          <w:szCs w:val="28"/>
        </w:rPr>
        <w:t>заключени</w:t>
      </w:r>
      <w:r w:rsidR="00EE2372">
        <w:rPr>
          <w:rFonts w:ascii="Times New Roman" w:hAnsi="Times New Roman" w:cs="Times New Roman"/>
          <w:sz w:val="28"/>
          <w:szCs w:val="28"/>
        </w:rPr>
        <w:t>я</w:t>
      </w:r>
      <w:r w:rsidRPr="00B74742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(при н</w:t>
      </w:r>
      <w:r w:rsidRPr="00B74742">
        <w:rPr>
          <w:rFonts w:ascii="Times New Roman" w:hAnsi="Times New Roman" w:cs="Times New Roman"/>
          <w:sz w:val="28"/>
          <w:szCs w:val="28"/>
        </w:rPr>
        <w:t>а</w:t>
      </w:r>
      <w:r w:rsidRPr="00B74742">
        <w:rPr>
          <w:rFonts w:ascii="Times New Roman" w:hAnsi="Times New Roman" w:cs="Times New Roman"/>
          <w:sz w:val="28"/>
          <w:szCs w:val="28"/>
        </w:rPr>
        <w:lastRenderedPageBreak/>
        <w:t>личии, по желанию родителя (законного представителя) ребенка.</w:t>
      </w:r>
    </w:p>
    <w:p w:rsidR="00F44621" w:rsidRPr="009D7154" w:rsidRDefault="007212EE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>2.</w:t>
      </w:r>
      <w:r w:rsidR="00EE2372" w:rsidRPr="009D7154">
        <w:rPr>
          <w:rFonts w:ascii="Times New Roman" w:hAnsi="Times New Roman" w:cs="Times New Roman"/>
          <w:sz w:val="28"/>
          <w:szCs w:val="28"/>
        </w:rPr>
        <w:t>6</w:t>
      </w:r>
      <w:r w:rsidRPr="009D7154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9D7154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</w:t>
      </w:r>
      <w:r w:rsidR="006F7265" w:rsidRPr="009D715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9D7154">
        <w:rPr>
          <w:rFonts w:ascii="Times New Roman" w:hAnsi="Times New Roman" w:cs="Times New Roman"/>
          <w:sz w:val="28"/>
          <w:szCs w:val="28"/>
        </w:rPr>
        <w:t>в систему персонифиц</w:t>
      </w:r>
      <w:r w:rsidR="00F44621" w:rsidRPr="009D7154">
        <w:rPr>
          <w:rFonts w:ascii="Times New Roman" w:hAnsi="Times New Roman" w:cs="Times New Roman"/>
          <w:sz w:val="28"/>
          <w:szCs w:val="28"/>
        </w:rPr>
        <w:t>и</w:t>
      </w:r>
      <w:r w:rsidR="00F44621" w:rsidRPr="009D7154">
        <w:rPr>
          <w:rFonts w:ascii="Times New Roman" w:hAnsi="Times New Roman" w:cs="Times New Roman"/>
          <w:sz w:val="28"/>
          <w:szCs w:val="28"/>
        </w:rPr>
        <w:t>рованного финансирования родителями (законными представителями) ребенка подписывается согласие с условиями предоставления сертификата дополн</w:t>
      </w:r>
      <w:r w:rsidR="00F44621" w:rsidRPr="009D7154">
        <w:rPr>
          <w:rFonts w:ascii="Times New Roman" w:hAnsi="Times New Roman" w:cs="Times New Roman"/>
          <w:sz w:val="28"/>
          <w:szCs w:val="28"/>
        </w:rPr>
        <w:t>и</w:t>
      </w:r>
      <w:r w:rsidR="00F44621" w:rsidRPr="009D7154">
        <w:rPr>
          <w:rFonts w:ascii="Times New Roman" w:hAnsi="Times New Roman" w:cs="Times New Roman"/>
          <w:sz w:val="28"/>
          <w:szCs w:val="28"/>
        </w:rPr>
        <w:t>тельного образования, предусматривающ</w:t>
      </w:r>
      <w:r w:rsidR="006F7265" w:rsidRPr="009D7154">
        <w:rPr>
          <w:rFonts w:ascii="Times New Roman" w:hAnsi="Times New Roman" w:cs="Times New Roman"/>
          <w:sz w:val="28"/>
          <w:szCs w:val="28"/>
        </w:rPr>
        <w:t>ее</w:t>
      </w:r>
      <w:r w:rsidR="00F44621" w:rsidRPr="009D7154">
        <w:rPr>
          <w:rFonts w:ascii="Times New Roman" w:hAnsi="Times New Roman" w:cs="Times New Roman"/>
          <w:sz w:val="28"/>
          <w:szCs w:val="28"/>
        </w:rPr>
        <w:t>:</w:t>
      </w:r>
    </w:p>
    <w:p w:rsidR="00F44621" w:rsidRPr="009D7154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>- предоставление согласия на обработку предоставленных в заявлении персональных данных в порядке, ус</w:t>
      </w:r>
      <w:r w:rsidR="00953AA0" w:rsidRPr="009D7154">
        <w:rPr>
          <w:rFonts w:ascii="Times New Roman" w:hAnsi="Times New Roman" w:cs="Times New Roman"/>
          <w:sz w:val="28"/>
          <w:szCs w:val="28"/>
        </w:rPr>
        <w:t>тановленном Федеральным законом</w:t>
      </w:r>
      <w:r w:rsidR="006F7265" w:rsidRPr="009D7154">
        <w:rPr>
          <w:rFonts w:ascii="Times New Roman" w:hAnsi="Times New Roman" w:cs="Times New Roman"/>
          <w:sz w:val="28"/>
          <w:szCs w:val="28"/>
        </w:rPr>
        <w:t xml:space="preserve"> </w:t>
      </w:r>
      <w:r w:rsidRPr="009D7154">
        <w:rPr>
          <w:rFonts w:ascii="Times New Roman" w:hAnsi="Times New Roman" w:cs="Times New Roman"/>
          <w:sz w:val="28"/>
          <w:szCs w:val="28"/>
        </w:rPr>
        <w:t>от 27</w:t>
      </w:r>
      <w:r w:rsidR="006F7265" w:rsidRPr="009D7154">
        <w:rPr>
          <w:rFonts w:ascii="Times New Roman" w:hAnsi="Times New Roman" w:cs="Times New Roman"/>
          <w:sz w:val="28"/>
          <w:szCs w:val="28"/>
        </w:rPr>
        <w:t xml:space="preserve">.07.2006 </w:t>
      </w:r>
      <w:r w:rsidRPr="009D7154">
        <w:rPr>
          <w:rFonts w:ascii="Times New Roman" w:hAnsi="Times New Roman" w:cs="Times New Roman"/>
          <w:sz w:val="28"/>
          <w:szCs w:val="28"/>
        </w:rPr>
        <w:t xml:space="preserve">№152-ФЗ </w:t>
      </w:r>
      <w:r w:rsidR="009D7154" w:rsidRPr="009D7154">
        <w:rPr>
          <w:rFonts w:ascii="Times New Roman" w:hAnsi="Times New Roman" w:cs="Times New Roman"/>
          <w:sz w:val="28"/>
          <w:szCs w:val="28"/>
        </w:rPr>
        <w:t>«</w:t>
      </w:r>
      <w:r w:rsidRPr="009D715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D7154" w:rsidRPr="009D7154">
        <w:rPr>
          <w:rFonts w:ascii="Times New Roman" w:hAnsi="Times New Roman" w:cs="Times New Roman"/>
          <w:sz w:val="28"/>
          <w:szCs w:val="28"/>
        </w:rPr>
        <w:t>»</w:t>
      </w:r>
      <w:r w:rsidRPr="009D7154">
        <w:rPr>
          <w:rFonts w:ascii="Times New Roman" w:hAnsi="Times New Roman" w:cs="Times New Roman"/>
          <w:sz w:val="28"/>
          <w:szCs w:val="28"/>
        </w:rPr>
        <w:t>, в целях осуществления учета выбираемых образовательных программ, формирования договоров об обучении</w:t>
      </w:r>
      <w:r w:rsidR="006F7265" w:rsidRPr="009D715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D3F20" w:rsidRPr="009D7154">
        <w:rPr>
          <w:rFonts w:ascii="Times New Roman" w:hAnsi="Times New Roman" w:cs="Times New Roman"/>
          <w:sz w:val="28"/>
          <w:szCs w:val="28"/>
        </w:rPr>
        <w:t xml:space="preserve"> </w:t>
      </w:r>
      <w:r w:rsidRPr="009D715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C08E5" w:rsidRPr="009D7154">
        <w:rPr>
          <w:rFonts w:ascii="Times New Roman" w:hAnsi="Times New Roman" w:cs="Times New Roman"/>
          <w:sz w:val="28"/>
          <w:szCs w:val="28"/>
        </w:rPr>
        <w:t>4</w:t>
      </w:r>
      <w:r w:rsidR="007212EE" w:rsidRPr="009D7154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9D7154">
        <w:rPr>
          <w:rFonts w:ascii="Times New Roman" w:hAnsi="Times New Roman" w:cs="Times New Roman"/>
          <w:sz w:val="28"/>
          <w:szCs w:val="28"/>
        </w:rPr>
        <w:t>;</w:t>
      </w:r>
    </w:p>
    <w:p w:rsidR="00AF2678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 xml:space="preserve">- обязательство родителей (законных представителей) </w:t>
      </w:r>
      <w:r w:rsidR="00BC08E5" w:rsidRPr="009D7154">
        <w:rPr>
          <w:rFonts w:ascii="Times New Roman" w:hAnsi="Times New Roman" w:cs="Times New Roman"/>
          <w:sz w:val="28"/>
          <w:szCs w:val="28"/>
        </w:rPr>
        <w:t>ре</w:t>
      </w:r>
      <w:r w:rsidR="002E4AA8" w:rsidRPr="009D7154">
        <w:rPr>
          <w:rFonts w:ascii="Times New Roman" w:hAnsi="Times New Roman" w:cs="Times New Roman"/>
          <w:sz w:val="28"/>
          <w:szCs w:val="28"/>
        </w:rPr>
        <w:t>б</w:t>
      </w:r>
      <w:r w:rsidR="00BC08E5" w:rsidRPr="009D7154">
        <w:rPr>
          <w:rFonts w:ascii="Times New Roman" w:hAnsi="Times New Roman" w:cs="Times New Roman"/>
          <w:sz w:val="28"/>
          <w:szCs w:val="28"/>
        </w:rPr>
        <w:t>енка</w:t>
      </w:r>
      <w:r w:rsidRPr="009D7154">
        <w:rPr>
          <w:rFonts w:ascii="Times New Roman" w:hAnsi="Times New Roman" w:cs="Times New Roman"/>
          <w:sz w:val="28"/>
          <w:szCs w:val="28"/>
        </w:rPr>
        <w:t xml:space="preserve"> уведо</w:t>
      </w:r>
      <w:r w:rsidRPr="009D7154">
        <w:rPr>
          <w:rFonts w:ascii="Times New Roman" w:hAnsi="Times New Roman" w:cs="Times New Roman"/>
          <w:sz w:val="28"/>
          <w:szCs w:val="28"/>
        </w:rPr>
        <w:t>м</w:t>
      </w:r>
      <w:r w:rsidRPr="009D7154">
        <w:rPr>
          <w:rFonts w:ascii="Times New Roman" w:hAnsi="Times New Roman" w:cs="Times New Roman"/>
          <w:sz w:val="28"/>
          <w:szCs w:val="28"/>
        </w:rPr>
        <w:t>лять уполномоченную организацию посредством личного обращения об изм</w:t>
      </w:r>
      <w:r w:rsidRPr="009D7154">
        <w:rPr>
          <w:rFonts w:ascii="Times New Roman" w:hAnsi="Times New Roman" w:cs="Times New Roman"/>
          <w:sz w:val="28"/>
          <w:szCs w:val="28"/>
        </w:rPr>
        <w:t>е</w:t>
      </w:r>
      <w:r w:rsidRPr="009D7154">
        <w:rPr>
          <w:rFonts w:ascii="Times New Roman" w:hAnsi="Times New Roman" w:cs="Times New Roman"/>
          <w:sz w:val="28"/>
          <w:szCs w:val="28"/>
        </w:rPr>
        <w:t>нениях предоставленных сведений в течение 20 рабочих дней после соответс</w:t>
      </w:r>
      <w:r w:rsidRPr="009D7154">
        <w:rPr>
          <w:rFonts w:ascii="Times New Roman" w:hAnsi="Times New Roman" w:cs="Times New Roman"/>
          <w:sz w:val="28"/>
          <w:szCs w:val="28"/>
        </w:rPr>
        <w:t>т</w:t>
      </w:r>
      <w:r w:rsidRPr="009D7154">
        <w:rPr>
          <w:rFonts w:ascii="Times New Roman" w:hAnsi="Times New Roman" w:cs="Times New Roman"/>
          <w:sz w:val="28"/>
          <w:szCs w:val="28"/>
        </w:rPr>
        <w:t>вующих изменений.</w:t>
      </w:r>
    </w:p>
    <w:p w:rsidR="00AA6FB6" w:rsidRPr="00D30B9B" w:rsidRDefault="00AF2678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2.</w:t>
      </w:r>
      <w:r w:rsidR="00EE2372">
        <w:rPr>
          <w:rFonts w:ascii="Times New Roman" w:hAnsi="Times New Roman" w:cs="Times New Roman"/>
          <w:sz w:val="28"/>
          <w:szCs w:val="28"/>
        </w:rPr>
        <w:t>7</w:t>
      </w:r>
      <w:r w:rsidRPr="00D30B9B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D30B9B">
        <w:rPr>
          <w:rFonts w:ascii="Times New Roman" w:hAnsi="Times New Roman" w:cs="Times New Roman"/>
          <w:sz w:val="28"/>
          <w:szCs w:val="28"/>
        </w:rPr>
        <w:t>Решение о включении ребенка в систему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персонифицированного ф</w:t>
      </w:r>
      <w:r w:rsidR="00F44621" w:rsidRPr="00632016">
        <w:rPr>
          <w:rFonts w:ascii="Times New Roman" w:hAnsi="Times New Roman" w:cs="Times New Roman"/>
          <w:sz w:val="28"/>
          <w:szCs w:val="28"/>
        </w:rPr>
        <w:t>и</w:t>
      </w:r>
      <w:r w:rsidR="00F44621" w:rsidRPr="00632016">
        <w:rPr>
          <w:rFonts w:ascii="Times New Roman" w:hAnsi="Times New Roman" w:cs="Times New Roman"/>
          <w:sz w:val="28"/>
          <w:szCs w:val="28"/>
        </w:rPr>
        <w:t>нансирования принимается уполномоченной организацией на основании ра</w:t>
      </w:r>
      <w:r w:rsidR="00F44621" w:rsidRPr="00632016">
        <w:rPr>
          <w:rFonts w:ascii="Times New Roman" w:hAnsi="Times New Roman" w:cs="Times New Roman"/>
          <w:sz w:val="28"/>
          <w:szCs w:val="28"/>
        </w:rPr>
        <w:t>с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смотрения заявления о </w:t>
      </w:r>
      <w:r w:rsidR="00F44621" w:rsidRPr="006F7265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6F7265" w:rsidRPr="00D30B9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D30B9B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финансирования, поданн</w:t>
      </w:r>
      <w:r w:rsidR="00CA4429" w:rsidRPr="00D30B9B">
        <w:rPr>
          <w:rFonts w:ascii="Times New Roman" w:hAnsi="Times New Roman" w:cs="Times New Roman"/>
          <w:sz w:val="28"/>
          <w:szCs w:val="28"/>
        </w:rPr>
        <w:t>ого одним из родителей (законным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CA4429" w:rsidRPr="00D30B9B">
        <w:rPr>
          <w:rFonts w:ascii="Times New Roman" w:hAnsi="Times New Roman" w:cs="Times New Roman"/>
          <w:sz w:val="28"/>
          <w:szCs w:val="28"/>
        </w:rPr>
        <w:t>м</w:t>
      </w:r>
      <w:r w:rsidR="00F44621" w:rsidRPr="00D30B9B">
        <w:rPr>
          <w:rFonts w:ascii="Times New Roman" w:hAnsi="Times New Roman" w:cs="Times New Roman"/>
          <w:sz w:val="28"/>
          <w:szCs w:val="28"/>
        </w:rPr>
        <w:t>) ребенка.</w:t>
      </w:r>
    </w:p>
    <w:p w:rsidR="00F44621" w:rsidRPr="00D30B9B" w:rsidRDefault="00AA6FB6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2.</w:t>
      </w:r>
      <w:r w:rsidR="00EE2372">
        <w:rPr>
          <w:rFonts w:ascii="Times New Roman" w:hAnsi="Times New Roman" w:cs="Times New Roman"/>
          <w:sz w:val="28"/>
          <w:szCs w:val="28"/>
        </w:rPr>
        <w:t>8</w:t>
      </w:r>
      <w:r w:rsidRPr="00D30B9B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D30B9B">
        <w:rPr>
          <w:rFonts w:ascii="Times New Roman" w:hAnsi="Times New Roman" w:cs="Times New Roman"/>
          <w:sz w:val="28"/>
          <w:szCs w:val="28"/>
        </w:rPr>
        <w:t>Основаниями для отказа во включени</w:t>
      </w:r>
      <w:r w:rsidR="00AF5D8F" w:rsidRPr="00D30B9B">
        <w:rPr>
          <w:rFonts w:ascii="Times New Roman" w:hAnsi="Times New Roman" w:cs="Times New Roman"/>
          <w:sz w:val="28"/>
          <w:szCs w:val="28"/>
        </w:rPr>
        <w:t>и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ребенка в систему персон</w:t>
      </w:r>
      <w:r w:rsidR="00F44621" w:rsidRPr="00D30B9B">
        <w:rPr>
          <w:rFonts w:ascii="Times New Roman" w:hAnsi="Times New Roman" w:cs="Times New Roman"/>
          <w:sz w:val="28"/>
          <w:szCs w:val="28"/>
        </w:rPr>
        <w:t>и</w:t>
      </w:r>
      <w:r w:rsidR="00F44621" w:rsidRPr="00D30B9B">
        <w:rPr>
          <w:rFonts w:ascii="Times New Roman" w:hAnsi="Times New Roman" w:cs="Times New Roman"/>
          <w:sz w:val="28"/>
          <w:szCs w:val="28"/>
        </w:rPr>
        <w:t>фицированного финансирования со стороны уполномоченной организации я</w:t>
      </w:r>
      <w:r w:rsidR="00F44621" w:rsidRPr="00D30B9B">
        <w:rPr>
          <w:rFonts w:ascii="Times New Roman" w:hAnsi="Times New Roman" w:cs="Times New Roman"/>
          <w:sz w:val="28"/>
          <w:szCs w:val="28"/>
        </w:rPr>
        <w:t>в</w:t>
      </w:r>
      <w:r w:rsidR="00F44621" w:rsidRPr="00D30B9B">
        <w:rPr>
          <w:rFonts w:ascii="Times New Roman" w:hAnsi="Times New Roman" w:cs="Times New Roman"/>
          <w:sz w:val="28"/>
          <w:szCs w:val="28"/>
        </w:rPr>
        <w:t>ляются:</w:t>
      </w:r>
    </w:p>
    <w:p w:rsidR="00175BA8" w:rsidRPr="00D30B9B" w:rsidRDefault="00666E65" w:rsidP="00947B8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предоставление родителем (законным представителем) ребенка завед</w:t>
      </w:r>
      <w:r w:rsidRPr="00D30B9B">
        <w:rPr>
          <w:rFonts w:ascii="Times New Roman" w:hAnsi="Times New Roman" w:cs="Times New Roman"/>
          <w:sz w:val="28"/>
          <w:szCs w:val="28"/>
        </w:rPr>
        <w:t>о</w:t>
      </w:r>
      <w:r w:rsidRPr="00D30B9B">
        <w:rPr>
          <w:rFonts w:ascii="Times New Roman" w:hAnsi="Times New Roman" w:cs="Times New Roman"/>
          <w:sz w:val="28"/>
          <w:szCs w:val="28"/>
        </w:rPr>
        <w:t>мо недостоверных сведений при подаче заявления;</w:t>
      </w:r>
    </w:p>
    <w:p w:rsidR="00F44621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6A1A">
        <w:rPr>
          <w:rFonts w:ascii="Times New Roman" w:hAnsi="Times New Roman" w:cs="Times New Roman"/>
          <w:sz w:val="28"/>
          <w:szCs w:val="28"/>
        </w:rPr>
        <w:t xml:space="preserve">- отсутствие места (адреса) </w:t>
      </w:r>
      <w:r w:rsidR="004F6A1A" w:rsidRPr="004F6A1A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EE2372" w:rsidRPr="004F6A1A">
        <w:rPr>
          <w:rFonts w:ascii="Times New Roman" w:hAnsi="Times New Roman" w:cs="Times New Roman"/>
          <w:sz w:val="28"/>
          <w:szCs w:val="28"/>
        </w:rPr>
        <w:t>ребенка</w:t>
      </w:r>
      <w:r w:rsidRPr="004F6A1A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Нижневартовска;</w:t>
      </w:r>
    </w:p>
    <w:p w:rsidR="00F44621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отсутствие согласия родителя (законного представителя) ребенка с у</w:t>
      </w:r>
      <w:r w:rsidRPr="00D30B9B">
        <w:rPr>
          <w:rFonts w:ascii="Times New Roman" w:hAnsi="Times New Roman" w:cs="Times New Roman"/>
          <w:sz w:val="28"/>
          <w:szCs w:val="28"/>
        </w:rPr>
        <w:t>с</w:t>
      </w:r>
      <w:r w:rsidRPr="00D30B9B">
        <w:rPr>
          <w:rFonts w:ascii="Times New Roman" w:hAnsi="Times New Roman" w:cs="Times New Roman"/>
          <w:sz w:val="28"/>
          <w:szCs w:val="28"/>
        </w:rPr>
        <w:t xml:space="preserve">ловиями </w:t>
      </w:r>
      <w:r w:rsidR="00AF5D8F" w:rsidRPr="00D30B9B">
        <w:rPr>
          <w:rFonts w:ascii="Times New Roman" w:hAnsi="Times New Roman" w:cs="Times New Roman"/>
          <w:sz w:val="28"/>
          <w:szCs w:val="28"/>
        </w:rPr>
        <w:t>включения ребенка в систему персонифицированного финансиров</w:t>
      </w:r>
      <w:r w:rsidR="00AF5D8F" w:rsidRPr="00D30B9B">
        <w:rPr>
          <w:rFonts w:ascii="Times New Roman" w:hAnsi="Times New Roman" w:cs="Times New Roman"/>
          <w:sz w:val="28"/>
          <w:szCs w:val="28"/>
        </w:rPr>
        <w:t>а</w:t>
      </w:r>
      <w:r w:rsidR="00AF5D8F" w:rsidRPr="00D30B9B">
        <w:rPr>
          <w:rFonts w:ascii="Times New Roman" w:hAnsi="Times New Roman" w:cs="Times New Roman"/>
          <w:sz w:val="28"/>
          <w:szCs w:val="28"/>
        </w:rPr>
        <w:t>ния</w:t>
      </w:r>
      <w:r w:rsidRPr="00D30B9B">
        <w:rPr>
          <w:rFonts w:ascii="Times New Roman" w:hAnsi="Times New Roman" w:cs="Times New Roman"/>
          <w:sz w:val="28"/>
          <w:szCs w:val="28"/>
        </w:rPr>
        <w:t>;</w:t>
      </w:r>
    </w:p>
    <w:p w:rsidR="00F44621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наличие у ребенка сертификата дополнительного образования, предо</w:t>
      </w:r>
      <w:r w:rsidRPr="00D30B9B">
        <w:rPr>
          <w:rFonts w:ascii="Times New Roman" w:hAnsi="Times New Roman" w:cs="Times New Roman"/>
          <w:sz w:val="28"/>
          <w:szCs w:val="28"/>
        </w:rPr>
        <w:t>с</w:t>
      </w:r>
      <w:r w:rsidRPr="00D30B9B">
        <w:rPr>
          <w:rFonts w:ascii="Times New Roman" w:hAnsi="Times New Roman" w:cs="Times New Roman"/>
          <w:sz w:val="28"/>
          <w:szCs w:val="28"/>
        </w:rPr>
        <w:t>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8D3834" w:rsidRPr="00632016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достижение числа предоставленных сертификатов дополнительного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Pr="00D30B9B">
        <w:rPr>
          <w:rFonts w:ascii="Times New Roman" w:hAnsi="Times New Roman" w:cs="Times New Roman"/>
          <w:sz w:val="28"/>
          <w:szCs w:val="28"/>
        </w:rPr>
        <w:t>о</w:t>
      </w:r>
      <w:r w:rsidRPr="00D30B9B">
        <w:rPr>
          <w:rFonts w:ascii="Times New Roman" w:hAnsi="Times New Roman" w:cs="Times New Roman"/>
          <w:sz w:val="28"/>
          <w:szCs w:val="28"/>
        </w:rPr>
        <w:t>б</w:t>
      </w:r>
      <w:r w:rsidRPr="00D30B9B">
        <w:rPr>
          <w:rFonts w:ascii="Times New Roman" w:hAnsi="Times New Roman" w:cs="Times New Roman"/>
          <w:sz w:val="28"/>
          <w:szCs w:val="28"/>
        </w:rPr>
        <w:t>разования, актуальных в соответствующем году, максимальному числу серт</w:t>
      </w:r>
      <w:r w:rsidRPr="00D30B9B">
        <w:rPr>
          <w:rFonts w:ascii="Times New Roman" w:hAnsi="Times New Roman" w:cs="Times New Roman"/>
          <w:sz w:val="28"/>
          <w:szCs w:val="28"/>
        </w:rPr>
        <w:t>и</w:t>
      </w:r>
      <w:r w:rsidRPr="00D30B9B">
        <w:rPr>
          <w:rFonts w:ascii="Times New Roman" w:hAnsi="Times New Roman" w:cs="Times New Roman"/>
          <w:sz w:val="28"/>
          <w:szCs w:val="28"/>
        </w:rPr>
        <w:t>фикатов дополнительного образования на соответствующий год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 (</w:t>
      </w:r>
      <w:r w:rsidR="00F24E99" w:rsidRPr="00D30B9B">
        <w:rPr>
          <w:rFonts w:ascii="Times New Roman" w:hAnsi="Times New Roman" w:cs="Times New Roman"/>
          <w:sz w:val="28"/>
          <w:szCs w:val="28"/>
        </w:rPr>
        <w:t>4 6</w:t>
      </w:r>
      <w:r w:rsidR="0059244C">
        <w:rPr>
          <w:rFonts w:ascii="Times New Roman" w:hAnsi="Times New Roman" w:cs="Times New Roman"/>
          <w:sz w:val="28"/>
          <w:szCs w:val="28"/>
        </w:rPr>
        <w:t>70</w:t>
      </w:r>
      <w:r w:rsidR="00F24E99" w:rsidRPr="00D30B9B">
        <w:rPr>
          <w:rFonts w:ascii="Times New Roman" w:hAnsi="Times New Roman" w:cs="Times New Roman"/>
          <w:sz w:val="28"/>
          <w:szCs w:val="28"/>
        </w:rPr>
        <w:t xml:space="preserve"> серт</w:t>
      </w:r>
      <w:r w:rsidR="00F24E99" w:rsidRPr="00D30B9B">
        <w:rPr>
          <w:rFonts w:ascii="Times New Roman" w:hAnsi="Times New Roman" w:cs="Times New Roman"/>
          <w:sz w:val="28"/>
          <w:szCs w:val="28"/>
        </w:rPr>
        <w:t>и</w:t>
      </w:r>
      <w:r w:rsidR="00F24E99" w:rsidRPr="00D30B9B">
        <w:rPr>
          <w:rFonts w:ascii="Times New Roman" w:hAnsi="Times New Roman" w:cs="Times New Roman"/>
          <w:sz w:val="28"/>
          <w:szCs w:val="28"/>
        </w:rPr>
        <w:t>фикат</w:t>
      </w:r>
      <w:r w:rsidR="00BC08E5">
        <w:rPr>
          <w:rFonts w:ascii="Times New Roman" w:hAnsi="Times New Roman" w:cs="Times New Roman"/>
          <w:sz w:val="28"/>
          <w:szCs w:val="28"/>
        </w:rPr>
        <w:t>а</w:t>
      </w:r>
      <w:r w:rsidR="00E14C24" w:rsidRPr="00D30B9B">
        <w:rPr>
          <w:rFonts w:ascii="Times New Roman" w:hAnsi="Times New Roman" w:cs="Times New Roman"/>
          <w:sz w:val="28"/>
          <w:szCs w:val="28"/>
        </w:rPr>
        <w:t>)</w:t>
      </w:r>
      <w:r w:rsidRPr="00D30B9B">
        <w:rPr>
          <w:rFonts w:ascii="Times New Roman" w:hAnsi="Times New Roman" w:cs="Times New Roman"/>
          <w:sz w:val="28"/>
          <w:szCs w:val="28"/>
        </w:rPr>
        <w:t>.</w:t>
      </w:r>
    </w:p>
    <w:p w:rsidR="000D3A53" w:rsidRPr="00632016" w:rsidRDefault="008D3834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2.</w:t>
      </w:r>
      <w:r w:rsidR="00975CC1">
        <w:rPr>
          <w:rFonts w:ascii="Times New Roman" w:hAnsi="Times New Roman" w:cs="Times New Roman"/>
          <w:sz w:val="28"/>
          <w:szCs w:val="28"/>
        </w:rPr>
        <w:t>9</w:t>
      </w:r>
      <w:r w:rsidRPr="00D30B9B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D30B9B">
        <w:rPr>
          <w:rFonts w:ascii="Times New Roman" w:hAnsi="Times New Roman" w:cs="Times New Roman"/>
          <w:sz w:val="28"/>
          <w:szCs w:val="28"/>
        </w:rPr>
        <w:t>Уполномоченная организация в течение 3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D30B9B">
        <w:rPr>
          <w:rFonts w:ascii="Times New Roman" w:hAnsi="Times New Roman" w:cs="Times New Roman"/>
          <w:sz w:val="28"/>
          <w:szCs w:val="28"/>
        </w:rPr>
        <w:t>рабочих дней после пол</w:t>
      </w:r>
      <w:r w:rsidR="00F44621" w:rsidRPr="00D30B9B">
        <w:rPr>
          <w:rFonts w:ascii="Times New Roman" w:hAnsi="Times New Roman" w:cs="Times New Roman"/>
          <w:sz w:val="28"/>
          <w:szCs w:val="28"/>
        </w:rPr>
        <w:t>у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чения заявления о включении </w:t>
      </w:r>
      <w:r w:rsidRPr="00D30B9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D30B9B">
        <w:rPr>
          <w:rFonts w:ascii="Times New Roman" w:hAnsi="Times New Roman" w:cs="Times New Roman"/>
          <w:sz w:val="28"/>
          <w:szCs w:val="28"/>
        </w:rPr>
        <w:t>в систему персонифицированного ф</w:t>
      </w:r>
      <w:r w:rsidR="00F44621" w:rsidRPr="00D30B9B">
        <w:rPr>
          <w:rFonts w:ascii="Times New Roman" w:hAnsi="Times New Roman" w:cs="Times New Roman"/>
          <w:sz w:val="28"/>
          <w:szCs w:val="28"/>
        </w:rPr>
        <w:t>и</w:t>
      </w:r>
      <w:r w:rsidR="00F44621" w:rsidRPr="00D30B9B">
        <w:rPr>
          <w:rFonts w:ascii="Times New Roman" w:hAnsi="Times New Roman" w:cs="Times New Roman"/>
          <w:sz w:val="28"/>
          <w:szCs w:val="28"/>
        </w:rPr>
        <w:t>нансирования принимает решение о включении (об отказе во включении) р</w:t>
      </w:r>
      <w:r w:rsidR="00F44621" w:rsidRPr="00D30B9B">
        <w:rPr>
          <w:rFonts w:ascii="Times New Roman" w:hAnsi="Times New Roman" w:cs="Times New Roman"/>
          <w:sz w:val="28"/>
          <w:szCs w:val="28"/>
        </w:rPr>
        <w:t>е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бенка в систему персонифицированного финансирования. </w:t>
      </w:r>
      <w:r w:rsidR="00E14C24" w:rsidRPr="00D30B9B">
        <w:rPr>
          <w:rFonts w:ascii="Times New Roman" w:hAnsi="Times New Roman" w:cs="Times New Roman"/>
          <w:sz w:val="28"/>
          <w:szCs w:val="28"/>
        </w:rPr>
        <w:t>Р</w:t>
      </w:r>
      <w:r w:rsidR="00F44621" w:rsidRPr="00D30B9B">
        <w:rPr>
          <w:rFonts w:ascii="Times New Roman" w:hAnsi="Times New Roman" w:cs="Times New Roman"/>
          <w:sz w:val="28"/>
          <w:szCs w:val="28"/>
        </w:rPr>
        <w:t>одителям (зако</w:t>
      </w:r>
      <w:r w:rsidR="00F44621" w:rsidRPr="00D30B9B">
        <w:rPr>
          <w:rFonts w:ascii="Times New Roman" w:hAnsi="Times New Roman" w:cs="Times New Roman"/>
          <w:sz w:val="28"/>
          <w:szCs w:val="28"/>
        </w:rPr>
        <w:t>н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ным представителям) 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D3A53" w:rsidRPr="00D30B9B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направляется по электронной почте (указанной в заявлении о включении </w:t>
      </w:r>
      <w:r w:rsidR="00BC08E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D30B9B">
        <w:rPr>
          <w:rFonts w:ascii="Times New Roman" w:hAnsi="Times New Roman" w:cs="Times New Roman"/>
          <w:sz w:val="28"/>
          <w:szCs w:val="28"/>
        </w:rPr>
        <w:t>в систему пе</w:t>
      </w:r>
      <w:r w:rsidR="00F44621" w:rsidRPr="00D30B9B">
        <w:rPr>
          <w:rFonts w:ascii="Times New Roman" w:hAnsi="Times New Roman" w:cs="Times New Roman"/>
          <w:sz w:val="28"/>
          <w:szCs w:val="28"/>
        </w:rPr>
        <w:t>р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сонифицированного финансирования) или вручается лично уведомление </w:t>
      </w:r>
      <w:r w:rsidR="00E14C24" w:rsidRPr="00D30B9B">
        <w:rPr>
          <w:rFonts w:ascii="Times New Roman" w:hAnsi="Times New Roman" w:cs="Times New Roman"/>
          <w:sz w:val="28"/>
          <w:szCs w:val="28"/>
        </w:rPr>
        <w:t>о пр</w:t>
      </w:r>
      <w:r w:rsidR="00E14C24" w:rsidRPr="00D30B9B">
        <w:rPr>
          <w:rFonts w:ascii="Times New Roman" w:hAnsi="Times New Roman" w:cs="Times New Roman"/>
          <w:sz w:val="28"/>
          <w:szCs w:val="28"/>
        </w:rPr>
        <w:t>и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нятом решении </w:t>
      </w:r>
      <w:r w:rsidR="00F44621" w:rsidRPr="00D30B9B">
        <w:rPr>
          <w:rFonts w:ascii="Times New Roman" w:hAnsi="Times New Roman" w:cs="Times New Roman"/>
          <w:sz w:val="28"/>
          <w:szCs w:val="28"/>
        </w:rPr>
        <w:t>по форм</w:t>
      </w:r>
      <w:r w:rsidR="001F4F23" w:rsidRPr="00D30B9B">
        <w:rPr>
          <w:rFonts w:ascii="Times New Roman" w:hAnsi="Times New Roman" w:cs="Times New Roman"/>
          <w:sz w:val="28"/>
          <w:szCs w:val="28"/>
        </w:rPr>
        <w:t>ам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77FC9" w:rsidRPr="00D30B9B">
        <w:rPr>
          <w:rFonts w:ascii="Times New Roman" w:hAnsi="Times New Roman" w:cs="Times New Roman"/>
          <w:sz w:val="28"/>
          <w:szCs w:val="28"/>
        </w:rPr>
        <w:t>ям</w:t>
      </w:r>
      <w:r w:rsidR="00785F6F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BC08E5">
        <w:rPr>
          <w:rFonts w:ascii="Times New Roman" w:hAnsi="Times New Roman" w:cs="Times New Roman"/>
          <w:sz w:val="28"/>
          <w:szCs w:val="28"/>
        </w:rPr>
        <w:t>5</w:t>
      </w:r>
      <w:r w:rsidR="00677FC9" w:rsidRPr="00D30B9B">
        <w:rPr>
          <w:rFonts w:ascii="Times New Roman" w:hAnsi="Times New Roman" w:cs="Times New Roman"/>
          <w:sz w:val="28"/>
          <w:szCs w:val="28"/>
        </w:rPr>
        <w:t xml:space="preserve">, </w:t>
      </w:r>
      <w:r w:rsidR="00BC08E5">
        <w:rPr>
          <w:rFonts w:ascii="Times New Roman" w:hAnsi="Times New Roman" w:cs="Times New Roman"/>
          <w:sz w:val="28"/>
          <w:szCs w:val="28"/>
        </w:rPr>
        <w:t>6</w:t>
      </w:r>
      <w:r w:rsidR="00785F6F" w:rsidRPr="00D30B9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44621" w:rsidRPr="00D30B9B">
        <w:rPr>
          <w:rFonts w:ascii="Times New Roman" w:hAnsi="Times New Roman" w:cs="Times New Roman"/>
          <w:sz w:val="28"/>
          <w:szCs w:val="28"/>
        </w:rPr>
        <w:t>.</w:t>
      </w:r>
    </w:p>
    <w:p w:rsidR="000D3A53" w:rsidRPr="00632016" w:rsidRDefault="002E4B52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75CC1">
        <w:rPr>
          <w:rFonts w:ascii="Times New Roman" w:hAnsi="Times New Roman" w:cs="Times New Roman"/>
          <w:sz w:val="28"/>
          <w:szCs w:val="28"/>
        </w:rPr>
        <w:t>0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На основании принятого уполномоченной организацией решения создается запись в </w:t>
      </w:r>
      <w:r w:rsidR="00C6498F"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</w:t>
      </w:r>
      <w:r w:rsidR="000D3A53" w:rsidRPr="00632016">
        <w:rPr>
          <w:rFonts w:ascii="Times New Roman" w:hAnsi="Times New Roman" w:cs="Times New Roman"/>
          <w:sz w:val="28"/>
          <w:szCs w:val="28"/>
        </w:rPr>
        <w:t>а</w:t>
      </w:r>
      <w:r w:rsidR="000D3A53" w:rsidRPr="00632016">
        <w:rPr>
          <w:rFonts w:ascii="Times New Roman" w:hAnsi="Times New Roman" w:cs="Times New Roman"/>
          <w:sz w:val="28"/>
          <w:szCs w:val="28"/>
        </w:rPr>
        <w:t>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BC08E5">
        <w:rPr>
          <w:rFonts w:ascii="Times New Roman" w:hAnsi="Times New Roman" w:cs="Times New Roman"/>
          <w:sz w:val="28"/>
          <w:szCs w:val="28"/>
        </w:rPr>
        <w:t>с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указ</w:t>
      </w:r>
      <w:r w:rsidR="00BC08E5">
        <w:rPr>
          <w:rFonts w:ascii="Times New Roman" w:hAnsi="Times New Roman" w:cs="Times New Roman"/>
          <w:sz w:val="28"/>
          <w:szCs w:val="28"/>
        </w:rPr>
        <w:t>анием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C08E5">
        <w:rPr>
          <w:rFonts w:ascii="Times New Roman" w:hAnsi="Times New Roman" w:cs="Times New Roman"/>
          <w:sz w:val="28"/>
          <w:szCs w:val="28"/>
        </w:rPr>
        <w:t>а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состоящ</w:t>
      </w:r>
      <w:r w:rsidR="00BC08E5">
        <w:rPr>
          <w:rFonts w:ascii="Times New Roman" w:hAnsi="Times New Roman" w:cs="Times New Roman"/>
          <w:sz w:val="28"/>
          <w:szCs w:val="28"/>
        </w:rPr>
        <w:t>его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из 10 цифр, определяем</w:t>
      </w:r>
      <w:r w:rsidR="00BC08E5">
        <w:rPr>
          <w:rFonts w:ascii="Times New Roman" w:hAnsi="Times New Roman" w:cs="Times New Roman"/>
          <w:sz w:val="28"/>
          <w:szCs w:val="28"/>
        </w:rPr>
        <w:t>ого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BC08E5">
        <w:rPr>
          <w:rFonts w:ascii="Times New Roman" w:hAnsi="Times New Roman" w:cs="Times New Roman"/>
          <w:sz w:val="28"/>
          <w:szCs w:val="28"/>
        </w:rPr>
        <w:t>й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632016">
        <w:rPr>
          <w:rFonts w:ascii="Times New Roman" w:hAnsi="Times New Roman" w:cs="Times New Roman"/>
          <w:sz w:val="28"/>
          <w:szCs w:val="28"/>
        </w:rPr>
        <w:t>о ребенке и родителе (законном представителе) ребенка.</w:t>
      </w:r>
    </w:p>
    <w:p w:rsidR="000D3A53" w:rsidRPr="00632016" w:rsidRDefault="00531D47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2.1</w:t>
      </w:r>
      <w:r w:rsidR="00975CC1">
        <w:rPr>
          <w:rFonts w:ascii="Times New Roman" w:hAnsi="Times New Roman" w:cs="Times New Roman"/>
          <w:sz w:val="28"/>
          <w:szCs w:val="28"/>
        </w:rPr>
        <w:t>1</w:t>
      </w:r>
      <w:r w:rsidRPr="00D30B9B">
        <w:rPr>
          <w:rFonts w:ascii="Times New Roman" w:hAnsi="Times New Roman" w:cs="Times New Roman"/>
          <w:sz w:val="28"/>
          <w:szCs w:val="28"/>
        </w:rPr>
        <w:t xml:space="preserve">. </w:t>
      </w:r>
      <w:r w:rsidR="00B22D8A" w:rsidRPr="00D30B9B">
        <w:rPr>
          <w:rFonts w:ascii="Times New Roman" w:hAnsi="Times New Roman" w:cs="Times New Roman"/>
          <w:sz w:val="28"/>
          <w:szCs w:val="28"/>
        </w:rPr>
        <w:t>По запросу родителя (законного представителя) ребенка в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принятия решения о включении ребенка в систему перс</w:t>
      </w:r>
      <w:r w:rsidR="00F44621" w:rsidRPr="00D30B9B">
        <w:rPr>
          <w:rFonts w:ascii="Times New Roman" w:hAnsi="Times New Roman" w:cs="Times New Roman"/>
          <w:sz w:val="28"/>
          <w:szCs w:val="28"/>
        </w:rPr>
        <w:t>о</w:t>
      </w:r>
      <w:r w:rsidR="00F44621" w:rsidRPr="00D30B9B">
        <w:rPr>
          <w:rFonts w:ascii="Times New Roman" w:hAnsi="Times New Roman" w:cs="Times New Roman"/>
          <w:sz w:val="28"/>
          <w:szCs w:val="28"/>
        </w:rPr>
        <w:t>нифицированного финансирования уполномоченной организацией подготавл</w:t>
      </w:r>
      <w:r w:rsidR="00F44621" w:rsidRPr="00D30B9B">
        <w:rPr>
          <w:rFonts w:ascii="Times New Roman" w:hAnsi="Times New Roman" w:cs="Times New Roman"/>
          <w:sz w:val="28"/>
          <w:szCs w:val="28"/>
        </w:rPr>
        <w:t>и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B22D8A" w:rsidRPr="00D30B9B">
        <w:rPr>
          <w:rFonts w:ascii="Times New Roman" w:hAnsi="Times New Roman" w:cs="Times New Roman"/>
          <w:sz w:val="28"/>
          <w:szCs w:val="28"/>
        </w:rPr>
        <w:t>бланк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B22D8A" w:rsidRPr="00D30B9B">
        <w:rPr>
          <w:rFonts w:ascii="Times New Roman" w:hAnsi="Times New Roman" w:cs="Times New Roman"/>
          <w:sz w:val="28"/>
          <w:szCs w:val="28"/>
        </w:rPr>
        <w:t>а</w:t>
      </w:r>
      <w:r w:rsidR="000D3A53" w:rsidRPr="00D30B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D30B9B">
        <w:rPr>
          <w:rFonts w:ascii="Times New Roman" w:hAnsi="Times New Roman" w:cs="Times New Roman"/>
          <w:sz w:val="28"/>
          <w:szCs w:val="28"/>
        </w:rPr>
        <w:t>, содержащ</w:t>
      </w:r>
      <w:r w:rsidR="00B22D8A" w:rsidRPr="00D30B9B">
        <w:rPr>
          <w:rFonts w:ascii="Times New Roman" w:hAnsi="Times New Roman" w:cs="Times New Roman"/>
          <w:sz w:val="28"/>
          <w:szCs w:val="28"/>
        </w:rPr>
        <w:t>ий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E14C24" w:rsidRPr="00D30B9B">
        <w:rPr>
          <w:rFonts w:ascii="Times New Roman" w:hAnsi="Times New Roman" w:cs="Times New Roman"/>
          <w:sz w:val="28"/>
          <w:szCs w:val="28"/>
        </w:rPr>
        <w:t>н</w:t>
      </w:r>
      <w:r w:rsidR="00F44621" w:rsidRPr="00D30B9B">
        <w:rPr>
          <w:rFonts w:ascii="Times New Roman" w:hAnsi="Times New Roman" w:cs="Times New Roman"/>
          <w:sz w:val="28"/>
          <w:szCs w:val="28"/>
        </w:rPr>
        <w:t>омер сертификата допо</w:t>
      </w:r>
      <w:r w:rsidR="00E14C24" w:rsidRPr="00D30B9B">
        <w:rPr>
          <w:rFonts w:ascii="Times New Roman" w:hAnsi="Times New Roman" w:cs="Times New Roman"/>
          <w:sz w:val="28"/>
          <w:szCs w:val="28"/>
        </w:rPr>
        <w:t>лнительного образования, фамилию, имя и отчество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(при н</w:t>
      </w:r>
      <w:r w:rsidR="00F44621" w:rsidRPr="00D30B9B">
        <w:rPr>
          <w:rFonts w:ascii="Times New Roman" w:hAnsi="Times New Roman" w:cs="Times New Roman"/>
          <w:sz w:val="28"/>
          <w:szCs w:val="28"/>
        </w:rPr>
        <w:t>а</w:t>
      </w:r>
      <w:r w:rsidR="00F44621" w:rsidRPr="00D30B9B">
        <w:rPr>
          <w:rFonts w:ascii="Times New Roman" w:hAnsi="Times New Roman" w:cs="Times New Roman"/>
          <w:sz w:val="28"/>
          <w:szCs w:val="28"/>
        </w:rPr>
        <w:t>личии) ребенка,</w:t>
      </w:r>
      <w:r w:rsidR="00953AA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D30B9B">
        <w:rPr>
          <w:rFonts w:ascii="Times New Roman" w:hAnsi="Times New Roman" w:cs="Times New Roman"/>
          <w:sz w:val="28"/>
          <w:szCs w:val="28"/>
        </w:rPr>
        <w:t>а также уникальн</w:t>
      </w:r>
      <w:r w:rsidR="00E14C24" w:rsidRPr="00D30B9B">
        <w:rPr>
          <w:rFonts w:ascii="Times New Roman" w:hAnsi="Times New Roman" w:cs="Times New Roman"/>
          <w:sz w:val="28"/>
          <w:szCs w:val="28"/>
        </w:rPr>
        <w:t>ый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E14C24" w:rsidRPr="00D30B9B">
        <w:rPr>
          <w:rFonts w:ascii="Times New Roman" w:hAnsi="Times New Roman" w:cs="Times New Roman"/>
          <w:sz w:val="28"/>
          <w:szCs w:val="28"/>
        </w:rPr>
        <w:t>ь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для входа в личный кабинет </w:t>
      </w:r>
      <w:r w:rsidR="00BC08E5">
        <w:rPr>
          <w:rFonts w:ascii="Times New Roman" w:hAnsi="Times New Roman" w:cs="Times New Roman"/>
          <w:sz w:val="28"/>
          <w:szCs w:val="28"/>
        </w:rPr>
        <w:t>и</w:t>
      </w:r>
      <w:r w:rsidR="00BC08E5">
        <w:rPr>
          <w:rFonts w:ascii="Times New Roman" w:hAnsi="Times New Roman" w:cs="Times New Roman"/>
          <w:sz w:val="28"/>
          <w:szCs w:val="28"/>
        </w:rPr>
        <w:t>н</w:t>
      </w:r>
      <w:r w:rsidR="00BC08E5">
        <w:rPr>
          <w:rFonts w:ascii="Times New Roman" w:hAnsi="Times New Roman" w:cs="Times New Roman"/>
          <w:sz w:val="28"/>
          <w:szCs w:val="28"/>
        </w:rPr>
        <w:t xml:space="preserve">формационной </w:t>
      </w:r>
      <w:r w:rsidR="00F44621" w:rsidRPr="00D30B9B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</w:t>
      </w:r>
      <w:r w:rsidR="004846B6">
        <w:rPr>
          <w:rFonts w:ascii="Times New Roman" w:hAnsi="Times New Roman" w:cs="Times New Roman"/>
          <w:sz w:val="28"/>
          <w:szCs w:val="28"/>
        </w:rPr>
        <w:t>,</w:t>
      </w:r>
      <w:r w:rsidR="00B22D8A" w:rsidRPr="00D30B9B">
        <w:rPr>
          <w:rFonts w:ascii="Times New Roman" w:hAnsi="Times New Roman" w:cs="Times New Roman"/>
          <w:sz w:val="28"/>
          <w:szCs w:val="28"/>
        </w:rPr>
        <w:t xml:space="preserve"> по форме с</w:t>
      </w:r>
      <w:r w:rsidR="00B22D8A" w:rsidRPr="00D30B9B">
        <w:rPr>
          <w:rFonts w:ascii="Times New Roman" w:hAnsi="Times New Roman" w:cs="Times New Roman"/>
          <w:sz w:val="28"/>
          <w:szCs w:val="28"/>
        </w:rPr>
        <w:t>о</w:t>
      </w:r>
      <w:r w:rsidR="00B22D8A" w:rsidRPr="00D30B9B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4846B6">
        <w:rPr>
          <w:rFonts w:ascii="Times New Roman" w:hAnsi="Times New Roman" w:cs="Times New Roman"/>
          <w:sz w:val="28"/>
          <w:szCs w:val="28"/>
        </w:rPr>
        <w:t>7</w:t>
      </w:r>
      <w:r w:rsidR="00B22D8A" w:rsidRPr="00D30B9B">
        <w:rPr>
          <w:rFonts w:ascii="Times New Roman" w:hAnsi="Times New Roman" w:cs="Times New Roman"/>
          <w:sz w:val="28"/>
          <w:szCs w:val="28"/>
        </w:rPr>
        <w:t xml:space="preserve"> к Порядку.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B22D8A" w:rsidRPr="00D30B9B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975CC1">
        <w:rPr>
          <w:rFonts w:ascii="Times New Roman" w:hAnsi="Times New Roman" w:cs="Times New Roman"/>
          <w:sz w:val="28"/>
          <w:szCs w:val="28"/>
        </w:rPr>
        <w:t xml:space="preserve"> </w:t>
      </w:r>
      <w:r w:rsidR="001D67BF" w:rsidRPr="00D30B9B">
        <w:rPr>
          <w:rFonts w:ascii="Times New Roman" w:hAnsi="Times New Roman" w:cs="Times New Roman"/>
          <w:sz w:val="28"/>
          <w:szCs w:val="28"/>
        </w:rPr>
        <w:t>передач</w:t>
      </w:r>
      <w:r w:rsidR="004846B6">
        <w:rPr>
          <w:rFonts w:ascii="Times New Roman" w:hAnsi="Times New Roman" w:cs="Times New Roman"/>
          <w:sz w:val="28"/>
          <w:szCs w:val="28"/>
        </w:rPr>
        <w:t>е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</w:t>
      </w:r>
      <w:r w:rsidR="001460D1" w:rsidRPr="00D30B9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44621" w:rsidRPr="00D30B9B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F44621" w:rsidP="00953AA0">
      <w:pPr>
        <w:pStyle w:val="affffa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81F56" w:rsidRPr="00D968BA" w:rsidRDefault="00881F56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68B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968BA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F44621"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приостановления действия сертификата</w:t>
      </w:r>
    </w:p>
    <w:p w:rsidR="00881F56" w:rsidRPr="00D968BA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дополнительного образования</w:t>
      </w:r>
    </w:p>
    <w:p w:rsidR="00F44621" w:rsidRPr="00D968BA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1182">
        <w:rPr>
          <w:rFonts w:ascii="Times New Roman" w:eastAsiaTheme="minorHAnsi" w:hAnsi="Times New Roman"/>
          <w:b/>
          <w:sz w:val="28"/>
          <w:szCs w:val="28"/>
          <w:lang w:eastAsia="en-US"/>
        </w:rPr>
        <w:t>(по инициативе родителей (законных представителей) ребенка</w:t>
      </w:r>
      <w:r w:rsidR="00F34BED" w:rsidRPr="00831182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</w:p>
    <w:p w:rsidR="00F44621" w:rsidRPr="00C756C0" w:rsidRDefault="00F44621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C756C0" w:rsidRDefault="00E172FA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56C0">
        <w:rPr>
          <w:rFonts w:ascii="Times New Roman" w:hAnsi="Times New Roman" w:cs="Times New Roman"/>
          <w:sz w:val="28"/>
          <w:szCs w:val="28"/>
        </w:rPr>
        <w:t xml:space="preserve">3.1. 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С момента принятия </w:t>
      </w:r>
      <w:r w:rsidRPr="00C756C0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C756C0">
        <w:rPr>
          <w:rFonts w:ascii="Times New Roman" w:hAnsi="Times New Roman" w:cs="Times New Roman"/>
          <w:sz w:val="28"/>
          <w:szCs w:val="28"/>
        </w:rPr>
        <w:t>решения о пр</w:t>
      </w:r>
      <w:r w:rsidR="00F44621" w:rsidRPr="00C756C0">
        <w:rPr>
          <w:rFonts w:ascii="Times New Roman" w:hAnsi="Times New Roman" w:cs="Times New Roman"/>
          <w:sz w:val="28"/>
          <w:szCs w:val="28"/>
        </w:rPr>
        <w:t>е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доставлении ребенку сертификата дополнительного образования в </w:t>
      </w:r>
      <w:r w:rsidRPr="00C756C0">
        <w:rPr>
          <w:rFonts w:ascii="Times New Roman" w:hAnsi="Times New Roman" w:cs="Times New Roman"/>
          <w:sz w:val="28"/>
          <w:szCs w:val="28"/>
        </w:rPr>
        <w:t>р</w:t>
      </w:r>
      <w:r w:rsidR="00F44621" w:rsidRPr="00C756C0">
        <w:rPr>
          <w:rFonts w:ascii="Times New Roman" w:hAnsi="Times New Roman" w:cs="Times New Roman"/>
          <w:sz w:val="28"/>
          <w:szCs w:val="28"/>
        </w:rPr>
        <w:t>еестре в</w:t>
      </w:r>
      <w:r w:rsidR="00F44621" w:rsidRPr="00C756C0">
        <w:rPr>
          <w:rFonts w:ascii="Times New Roman" w:hAnsi="Times New Roman" w:cs="Times New Roman"/>
          <w:sz w:val="28"/>
          <w:szCs w:val="28"/>
        </w:rPr>
        <w:t>ы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данных сертификатов </w:t>
      </w:r>
      <w:r w:rsidR="00F34BED" w:rsidRPr="00C756C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44621" w:rsidRPr="00C756C0">
        <w:rPr>
          <w:rFonts w:ascii="Times New Roman" w:hAnsi="Times New Roman" w:cs="Times New Roman"/>
          <w:sz w:val="28"/>
          <w:szCs w:val="28"/>
        </w:rPr>
        <w:t>указывается значение его актуальности, свидетельствующее:</w:t>
      </w:r>
    </w:p>
    <w:p w:rsidR="00F44621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756C0">
        <w:rPr>
          <w:rFonts w:ascii="Times New Roman" w:hAnsi="Times New Roman" w:cs="Times New Roman"/>
          <w:sz w:val="28"/>
          <w:szCs w:val="28"/>
        </w:rPr>
        <w:t>- о действительности сертификата дополнительного образования в случае</w:t>
      </w:r>
      <w:r w:rsidR="00F34BED" w:rsidRPr="00C756C0">
        <w:rPr>
          <w:rFonts w:ascii="Times New Roman" w:hAnsi="Times New Roman" w:cs="Times New Roman"/>
          <w:sz w:val="28"/>
          <w:szCs w:val="28"/>
        </w:rPr>
        <w:t>,</w:t>
      </w:r>
      <w:r w:rsidRPr="00C756C0">
        <w:rPr>
          <w:rFonts w:ascii="Times New Roman" w:hAnsi="Times New Roman" w:cs="Times New Roman"/>
          <w:sz w:val="28"/>
          <w:szCs w:val="28"/>
        </w:rPr>
        <w:t xml:space="preserve"> если датой начала его действия является первый день наступившего периода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Pr="00C756C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0803" w:rsidRPr="00C756C0">
        <w:rPr>
          <w:rFonts w:ascii="Times New Roman" w:hAnsi="Times New Roman" w:cs="Times New Roman"/>
          <w:sz w:val="28"/>
          <w:szCs w:val="28"/>
        </w:rPr>
        <w:t>Порядка</w:t>
      </w:r>
      <w:r w:rsidRPr="00C756C0">
        <w:rPr>
          <w:rFonts w:ascii="Times New Roman" w:hAnsi="Times New Roman" w:cs="Times New Roman"/>
          <w:sz w:val="28"/>
          <w:szCs w:val="28"/>
        </w:rPr>
        <w:t>;</w:t>
      </w:r>
    </w:p>
    <w:p w:rsidR="00BF41E3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о недействительности сертификата дополнительного образования в </w:t>
      </w:r>
      <w:r w:rsidRPr="00C756C0">
        <w:rPr>
          <w:rFonts w:ascii="Times New Roman" w:hAnsi="Times New Roman" w:cs="Times New Roman"/>
          <w:sz w:val="28"/>
          <w:szCs w:val="28"/>
        </w:rPr>
        <w:t>сл</w:t>
      </w:r>
      <w:r w:rsidRPr="00C756C0">
        <w:rPr>
          <w:rFonts w:ascii="Times New Roman" w:hAnsi="Times New Roman" w:cs="Times New Roman"/>
          <w:sz w:val="28"/>
          <w:szCs w:val="28"/>
        </w:rPr>
        <w:t>у</w:t>
      </w:r>
      <w:r w:rsidRPr="00C756C0">
        <w:rPr>
          <w:rFonts w:ascii="Times New Roman" w:hAnsi="Times New Roman" w:cs="Times New Roman"/>
          <w:sz w:val="28"/>
          <w:szCs w:val="28"/>
        </w:rPr>
        <w:t>чае</w:t>
      </w:r>
      <w:r w:rsidR="00F34BED" w:rsidRPr="00C756C0">
        <w:rPr>
          <w:rFonts w:ascii="Times New Roman" w:hAnsi="Times New Roman" w:cs="Times New Roman"/>
          <w:sz w:val="28"/>
          <w:szCs w:val="28"/>
        </w:rPr>
        <w:t>,</w:t>
      </w:r>
      <w:r w:rsidRPr="00632016">
        <w:rPr>
          <w:rFonts w:ascii="Times New Roman" w:hAnsi="Times New Roman" w:cs="Times New Roman"/>
          <w:sz w:val="28"/>
          <w:szCs w:val="28"/>
        </w:rPr>
        <w:t xml:space="preserve"> если датой начала его действия является первый день следующего периода </w:t>
      </w:r>
      <w:r w:rsidRPr="00D968B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0803" w:rsidRPr="00D968BA">
        <w:rPr>
          <w:rFonts w:ascii="Times New Roman" w:hAnsi="Times New Roman" w:cs="Times New Roman"/>
          <w:sz w:val="28"/>
          <w:szCs w:val="28"/>
        </w:rPr>
        <w:t>Порядка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F44621" w:rsidRPr="00D968BA" w:rsidRDefault="00BF41E3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3.2. </w:t>
      </w:r>
      <w:r w:rsidR="00F44621" w:rsidRPr="00D968B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являются инициаторами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 изменения актуальности сертификата дополнительного образования в случаях: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добровольного отказа родителей (законных представителей) </w:t>
      </w:r>
      <w:r w:rsidR="00F34BED" w:rsidRPr="00D968BA">
        <w:rPr>
          <w:rFonts w:ascii="Times New Roman" w:hAnsi="Times New Roman" w:cs="Times New Roman"/>
          <w:sz w:val="28"/>
          <w:szCs w:val="28"/>
        </w:rPr>
        <w:t>детей</w:t>
      </w:r>
      <w:r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8BA">
        <w:rPr>
          <w:rFonts w:ascii="Times New Roman" w:hAnsi="Times New Roman" w:cs="Times New Roman"/>
          <w:sz w:val="28"/>
          <w:szCs w:val="28"/>
        </w:rPr>
        <w:t>от использования сертификата дополнительного образования;</w:t>
      </w:r>
    </w:p>
    <w:p w:rsidR="004E1A5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возобновления намерени</w:t>
      </w:r>
      <w:r w:rsidR="00F34BED" w:rsidRPr="00D968BA">
        <w:rPr>
          <w:rFonts w:ascii="Times New Roman" w:hAnsi="Times New Roman" w:cs="Times New Roman"/>
          <w:sz w:val="28"/>
          <w:szCs w:val="28"/>
        </w:rPr>
        <w:t>я</w:t>
      </w:r>
      <w:r w:rsidRPr="00D968B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F34BED" w:rsidRPr="00D968BA">
        <w:rPr>
          <w:rFonts w:ascii="Times New Roman" w:hAnsi="Times New Roman" w:cs="Times New Roman"/>
          <w:sz w:val="28"/>
          <w:szCs w:val="28"/>
        </w:rPr>
        <w:t>детей</w:t>
      </w:r>
      <w:r w:rsidRPr="00D968BA">
        <w:rPr>
          <w:rFonts w:ascii="Times New Roman" w:hAnsi="Times New Roman" w:cs="Times New Roman"/>
          <w:sz w:val="28"/>
          <w:szCs w:val="28"/>
        </w:rPr>
        <w:t xml:space="preserve"> использовать сертификат дополнительного образования, действие которого б</w:t>
      </w:r>
      <w:r w:rsidRPr="00D968BA">
        <w:rPr>
          <w:rFonts w:ascii="Times New Roman" w:hAnsi="Times New Roman" w:cs="Times New Roman"/>
          <w:sz w:val="28"/>
          <w:szCs w:val="28"/>
        </w:rPr>
        <w:t>ы</w:t>
      </w:r>
      <w:r w:rsidRPr="00D968BA">
        <w:rPr>
          <w:rFonts w:ascii="Times New Roman" w:hAnsi="Times New Roman" w:cs="Times New Roman"/>
          <w:sz w:val="28"/>
          <w:szCs w:val="28"/>
        </w:rPr>
        <w:t>ло приостановлено на основании их добровольного отказа.</w:t>
      </w:r>
    </w:p>
    <w:p w:rsidR="00493D3B" w:rsidRPr="00CE5CD3" w:rsidRDefault="007404E9" w:rsidP="00493D3B">
      <w:pPr>
        <w:pStyle w:val="3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  <w:lang w:bidi="ar-SA"/>
        </w:rPr>
      </w:pPr>
      <w:r w:rsidRPr="000508C1">
        <w:rPr>
          <w:color w:val="auto"/>
          <w:sz w:val="28"/>
          <w:szCs w:val="28"/>
          <w:lang w:bidi="ar-SA"/>
        </w:rPr>
        <w:t xml:space="preserve">3.3. </w:t>
      </w:r>
      <w:r w:rsidR="00493D3B" w:rsidRPr="000508C1">
        <w:rPr>
          <w:color w:val="auto"/>
          <w:sz w:val="28"/>
          <w:szCs w:val="28"/>
          <w:lang w:bidi="ar-SA"/>
        </w:rPr>
        <w:t xml:space="preserve">Если по завершению 10-ти календарных дней после </w:t>
      </w:r>
      <w:r w:rsidRPr="000508C1">
        <w:rPr>
          <w:color w:val="auto"/>
          <w:sz w:val="28"/>
          <w:szCs w:val="28"/>
          <w:lang w:bidi="ar-SA"/>
        </w:rPr>
        <w:t>предоставления</w:t>
      </w:r>
      <w:r w:rsidR="00493D3B" w:rsidRPr="000508C1">
        <w:rPr>
          <w:color w:val="auto"/>
          <w:sz w:val="28"/>
          <w:szCs w:val="28"/>
          <w:lang w:bidi="ar-SA"/>
        </w:rPr>
        <w:t xml:space="preserve"> сертификата дополнительного образования, с его использованием не было п</w:t>
      </w:r>
      <w:r w:rsidR="00493D3B" w:rsidRPr="000508C1">
        <w:rPr>
          <w:color w:val="auto"/>
          <w:sz w:val="28"/>
          <w:szCs w:val="28"/>
          <w:lang w:bidi="ar-SA"/>
        </w:rPr>
        <w:t>о</w:t>
      </w:r>
      <w:r w:rsidR="00493D3B" w:rsidRPr="000508C1">
        <w:rPr>
          <w:color w:val="auto"/>
          <w:sz w:val="28"/>
          <w:szCs w:val="28"/>
          <w:lang w:bidi="ar-SA"/>
        </w:rPr>
        <w:t xml:space="preserve">дано ни одной заявки на прохождение обучения по </w:t>
      </w:r>
      <w:r w:rsidRPr="000508C1">
        <w:rPr>
          <w:color w:val="auto"/>
          <w:sz w:val="28"/>
          <w:szCs w:val="28"/>
          <w:lang w:bidi="ar-SA"/>
        </w:rPr>
        <w:t>дополнительным общеобр</w:t>
      </w:r>
      <w:r w:rsidRPr="000508C1">
        <w:rPr>
          <w:color w:val="auto"/>
          <w:sz w:val="28"/>
          <w:szCs w:val="28"/>
          <w:lang w:bidi="ar-SA"/>
        </w:rPr>
        <w:t>а</w:t>
      </w:r>
      <w:r w:rsidRPr="000508C1">
        <w:rPr>
          <w:color w:val="auto"/>
          <w:sz w:val="28"/>
          <w:szCs w:val="28"/>
          <w:lang w:bidi="ar-SA"/>
        </w:rPr>
        <w:t>зовательным общеразвивающим программам</w:t>
      </w:r>
      <w:r w:rsidR="00493D3B" w:rsidRPr="000508C1">
        <w:rPr>
          <w:color w:val="auto"/>
          <w:sz w:val="28"/>
          <w:szCs w:val="28"/>
          <w:lang w:bidi="ar-SA"/>
        </w:rPr>
        <w:t xml:space="preserve">, </w:t>
      </w:r>
      <w:r w:rsidRPr="000508C1">
        <w:rPr>
          <w:color w:val="auto"/>
          <w:sz w:val="28"/>
          <w:szCs w:val="28"/>
          <w:lang w:bidi="ar-SA"/>
        </w:rPr>
        <w:t>сертификат дополнительного о</w:t>
      </w:r>
      <w:r w:rsidRPr="000508C1">
        <w:rPr>
          <w:color w:val="auto"/>
          <w:sz w:val="28"/>
          <w:szCs w:val="28"/>
          <w:lang w:bidi="ar-SA"/>
        </w:rPr>
        <w:t>б</w:t>
      </w:r>
      <w:r w:rsidRPr="000508C1">
        <w:rPr>
          <w:color w:val="auto"/>
          <w:sz w:val="28"/>
          <w:szCs w:val="28"/>
          <w:lang w:bidi="ar-SA"/>
        </w:rPr>
        <w:t>разования</w:t>
      </w:r>
      <w:r w:rsidRPr="00CE5CD3">
        <w:rPr>
          <w:color w:val="auto"/>
          <w:sz w:val="28"/>
          <w:szCs w:val="28"/>
          <w:lang w:bidi="ar-SA"/>
        </w:rPr>
        <w:t xml:space="preserve"> </w:t>
      </w:r>
      <w:r w:rsidR="00256D43" w:rsidRPr="00CE5CD3">
        <w:rPr>
          <w:color w:val="auto"/>
          <w:sz w:val="28"/>
          <w:szCs w:val="28"/>
          <w:lang w:bidi="ar-SA"/>
        </w:rPr>
        <w:t>счита</w:t>
      </w:r>
      <w:r w:rsidR="00CE5CD3" w:rsidRPr="00CE5CD3">
        <w:rPr>
          <w:color w:val="auto"/>
          <w:sz w:val="28"/>
          <w:szCs w:val="28"/>
          <w:lang w:bidi="ar-SA"/>
        </w:rPr>
        <w:t xml:space="preserve">ется </w:t>
      </w:r>
      <w:r w:rsidR="00256D43" w:rsidRPr="00CE5CD3">
        <w:rPr>
          <w:color w:val="auto"/>
          <w:sz w:val="28"/>
          <w:szCs w:val="28"/>
          <w:lang w:bidi="ar-SA"/>
        </w:rPr>
        <w:t>«</w:t>
      </w:r>
      <w:r w:rsidRPr="00CE5CD3">
        <w:rPr>
          <w:color w:val="auto"/>
          <w:sz w:val="28"/>
          <w:szCs w:val="28"/>
          <w:lang w:bidi="ar-SA"/>
        </w:rPr>
        <w:t>невостребованны</w:t>
      </w:r>
      <w:r w:rsidR="00256D43" w:rsidRPr="00CE5CD3">
        <w:rPr>
          <w:color w:val="auto"/>
          <w:sz w:val="28"/>
          <w:szCs w:val="28"/>
          <w:lang w:bidi="ar-SA"/>
        </w:rPr>
        <w:t>м»</w:t>
      </w:r>
      <w:r w:rsidRPr="00CE5CD3">
        <w:rPr>
          <w:color w:val="auto"/>
          <w:sz w:val="28"/>
          <w:szCs w:val="28"/>
          <w:lang w:bidi="ar-SA"/>
        </w:rPr>
        <w:t xml:space="preserve"> сертификат</w:t>
      </w:r>
      <w:r w:rsidR="00256D43" w:rsidRPr="00CE5CD3">
        <w:rPr>
          <w:color w:val="auto"/>
          <w:sz w:val="28"/>
          <w:szCs w:val="28"/>
          <w:lang w:bidi="ar-SA"/>
        </w:rPr>
        <w:t>ом</w:t>
      </w:r>
      <w:r w:rsidRPr="00CE5CD3">
        <w:rPr>
          <w:color w:val="auto"/>
          <w:sz w:val="28"/>
          <w:szCs w:val="28"/>
          <w:lang w:bidi="ar-SA"/>
        </w:rPr>
        <w:t xml:space="preserve"> дополнительного о</w:t>
      </w:r>
      <w:r w:rsidRPr="00CE5CD3">
        <w:rPr>
          <w:color w:val="auto"/>
          <w:sz w:val="28"/>
          <w:szCs w:val="28"/>
          <w:lang w:bidi="ar-SA"/>
        </w:rPr>
        <w:t>б</w:t>
      </w:r>
      <w:r w:rsidRPr="00CE5CD3">
        <w:rPr>
          <w:color w:val="auto"/>
          <w:sz w:val="28"/>
          <w:szCs w:val="28"/>
          <w:lang w:bidi="ar-SA"/>
        </w:rPr>
        <w:t>разова</w:t>
      </w:r>
      <w:r w:rsidR="00256D43" w:rsidRPr="00CE5CD3">
        <w:rPr>
          <w:color w:val="auto"/>
          <w:sz w:val="28"/>
          <w:szCs w:val="28"/>
          <w:lang w:bidi="ar-SA"/>
        </w:rPr>
        <w:t>ния, и</w:t>
      </w:r>
      <w:r w:rsidRPr="00CE5CD3">
        <w:rPr>
          <w:color w:val="auto"/>
          <w:sz w:val="28"/>
          <w:szCs w:val="28"/>
          <w:lang w:bidi="ar-SA"/>
        </w:rPr>
        <w:t xml:space="preserve"> </w:t>
      </w:r>
      <w:r w:rsidR="00256D43" w:rsidRPr="00CE5CD3">
        <w:rPr>
          <w:color w:val="auto"/>
          <w:sz w:val="28"/>
          <w:szCs w:val="28"/>
          <w:lang w:bidi="ar-SA"/>
        </w:rPr>
        <w:t xml:space="preserve">на </w:t>
      </w:r>
      <w:r w:rsidRPr="00CE5CD3">
        <w:rPr>
          <w:color w:val="auto"/>
          <w:sz w:val="28"/>
          <w:szCs w:val="28"/>
          <w:lang w:bidi="ar-SA"/>
        </w:rPr>
        <w:t>его место выдается сертификат дополнительного образования в соответствии с настоящим Порядком.</w:t>
      </w:r>
    </w:p>
    <w:p w:rsidR="00E646A7" w:rsidRPr="00CE5CD3" w:rsidRDefault="005C4B04" w:rsidP="00E646A7">
      <w:pPr>
        <w:pStyle w:val="3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  <w:lang w:bidi="ar-SA"/>
        </w:rPr>
      </w:pPr>
      <w:r w:rsidRPr="00CD3E09">
        <w:rPr>
          <w:color w:val="auto"/>
          <w:sz w:val="28"/>
          <w:szCs w:val="28"/>
          <w:lang w:bidi="ar-SA"/>
        </w:rPr>
        <w:t>3.4.</w:t>
      </w:r>
      <w:bookmarkStart w:id="1" w:name="_GoBack"/>
      <w:bookmarkEnd w:id="1"/>
      <w:r w:rsidR="00493D3B" w:rsidRPr="00CD3E09">
        <w:rPr>
          <w:color w:val="auto"/>
          <w:sz w:val="28"/>
          <w:szCs w:val="28"/>
          <w:lang w:bidi="ar-SA"/>
        </w:rPr>
        <w:t xml:space="preserve"> Если по завершению 10-ти календарных дней после отклонения всех ранее поданных с использованием сертификата дополнительного образования </w:t>
      </w:r>
      <w:r w:rsidR="00493D3B" w:rsidRPr="00CD3E09">
        <w:rPr>
          <w:color w:val="auto"/>
          <w:sz w:val="28"/>
          <w:szCs w:val="28"/>
          <w:lang w:bidi="ar-SA"/>
        </w:rPr>
        <w:lastRenderedPageBreak/>
        <w:t xml:space="preserve">заявок на прохождение обучения по </w:t>
      </w:r>
      <w:r w:rsidR="007404E9" w:rsidRPr="00CD3E09">
        <w:rPr>
          <w:color w:val="auto"/>
          <w:sz w:val="28"/>
          <w:szCs w:val="28"/>
          <w:lang w:bidi="ar-SA"/>
        </w:rPr>
        <w:t>дополнительным общеобразовательным общеразвивающим программам</w:t>
      </w:r>
      <w:r w:rsidR="00493D3B" w:rsidRPr="00CD3E09">
        <w:rPr>
          <w:color w:val="auto"/>
          <w:sz w:val="28"/>
          <w:szCs w:val="28"/>
          <w:lang w:bidi="ar-SA"/>
        </w:rPr>
        <w:t>, с его использованием не было подано повто</w:t>
      </w:r>
      <w:r w:rsidR="00493D3B" w:rsidRPr="00CD3E09">
        <w:rPr>
          <w:color w:val="auto"/>
          <w:sz w:val="28"/>
          <w:szCs w:val="28"/>
          <w:lang w:bidi="ar-SA"/>
        </w:rPr>
        <w:t>р</w:t>
      </w:r>
      <w:r w:rsidR="00493D3B" w:rsidRPr="00CD3E09">
        <w:rPr>
          <w:color w:val="auto"/>
          <w:sz w:val="28"/>
          <w:szCs w:val="28"/>
          <w:lang w:bidi="ar-SA"/>
        </w:rPr>
        <w:t xml:space="preserve">ной заявки на прохождение обучения по </w:t>
      </w:r>
      <w:r w:rsidRPr="00CD3E09">
        <w:rPr>
          <w:color w:val="auto"/>
          <w:sz w:val="28"/>
          <w:szCs w:val="28"/>
          <w:lang w:bidi="ar-SA"/>
        </w:rPr>
        <w:t>дополнительным общеобразовател</w:t>
      </w:r>
      <w:r w:rsidRPr="00CD3E09">
        <w:rPr>
          <w:color w:val="auto"/>
          <w:sz w:val="28"/>
          <w:szCs w:val="28"/>
          <w:lang w:bidi="ar-SA"/>
        </w:rPr>
        <w:t>ь</w:t>
      </w:r>
      <w:r w:rsidRPr="00CD3E09">
        <w:rPr>
          <w:color w:val="auto"/>
          <w:sz w:val="28"/>
          <w:szCs w:val="28"/>
          <w:lang w:bidi="ar-SA"/>
        </w:rPr>
        <w:t>ным общеразвивающим программам</w:t>
      </w:r>
      <w:r w:rsidR="00493D3B" w:rsidRPr="00CD3E09">
        <w:rPr>
          <w:color w:val="auto"/>
          <w:sz w:val="28"/>
          <w:szCs w:val="28"/>
          <w:lang w:bidi="ar-SA"/>
        </w:rPr>
        <w:t>, при одновременном отсутствии в тек</w:t>
      </w:r>
      <w:r w:rsidR="00493D3B" w:rsidRPr="00CD3E09">
        <w:rPr>
          <w:color w:val="auto"/>
          <w:sz w:val="28"/>
          <w:szCs w:val="28"/>
          <w:lang w:bidi="ar-SA"/>
        </w:rPr>
        <w:t>у</w:t>
      </w:r>
      <w:r w:rsidR="00493D3B" w:rsidRPr="00CD3E09">
        <w:rPr>
          <w:color w:val="auto"/>
          <w:sz w:val="28"/>
          <w:szCs w:val="28"/>
          <w:lang w:bidi="ar-SA"/>
        </w:rPr>
        <w:t>щем финансовом году заключенных с использованием сертификата дополн</w:t>
      </w:r>
      <w:r w:rsidR="00493D3B" w:rsidRPr="00CD3E09">
        <w:rPr>
          <w:color w:val="auto"/>
          <w:sz w:val="28"/>
          <w:szCs w:val="28"/>
          <w:lang w:bidi="ar-SA"/>
        </w:rPr>
        <w:t>и</w:t>
      </w:r>
      <w:r w:rsidR="00493D3B" w:rsidRPr="00CD3E09">
        <w:rPr>
          <w:color w:val="auto"/>
          <w:sz w:val="28"/>
          <w:szCs w:val="28"/>
          <w:lang w:bidi="ar-SA"/>
        </w:rPr>
        <w:t>тельного образования договоров на обучение в рамках системы персонифиц</w:t>
      </w:r>
      <w:r w:rsidR="00493D3B" w:rsidRPr="00CD3E09">
        <w:rPr>
          <w:color w:val="auto"/>
          <w:sz w:val="28"/>
          <w:szCs w:val="28"/>
          <w:lang w:bidi="ar-SA"/>
        </w:rPr>
        <w:t>и</w:t>
      </w:r>
      <w:r w:rsidR="00493D3B" w:rsidRPr="00CD3E09">
        <w:rPr>
          <w:color w:val="auto"/>
          <w:sz w:val="28"/>
          <w:szCs w:val="28"/>
          <w:lang w:bidi="ar-SA"/>
        </w:rPr>
        <w:t>рованного финансирования</w:t>
      </w:r>
      <w:r w:rsidRPr="00CD3E09">
        <w:rPr>
          <w:color w:val="auto"/>
          <w:sz w:val="28"/>
          <w:szCs w:val="28"/>
          <w:lang w:bidi="ar-SA"/>
        </w:rPr>
        <w:t>, сертификат дополнительного образования</w:t>
      </w:r>
      <w:r w:rsidRPr="00123FA2">
        <w:rPr>
          <w:color w:val="auto"/>
          <w:sz w:val="28"/>
          <w:szCs w:val="28"/>
          <w:lang w:bidi="ar-SA"/>
        </w:rPr>
        <w:t xml:space="preserve"> </w:t>
      </w:r>
      <w:r w:rsidR="00256D43" w:rsidRPr="00CE5CD3">
        <w:rPr>
          <w:color w:val="auto"/>
          <w:sz w:val="28"/>
          <w:szCs w:val="28"/>
          <w:lang w:bidi="ar-SA"/>
        </w:rPr>
        <w:t>счита</w:t>
      </w:r>
      <w:r w:rsidR="00CE5CD3" w:rsidRPr="00CE5CD3">
        <w:rPr>
          <w:color w:val="auto"/>
          <w:sz w:val="28"/>
          <w:szCs w:val="28"/>
          <w:lang w:bidi="ar-SA"/>
        </w:rPr>
        <w:t>е</w:t>
      </w:r>
      <w:r w:rsidR="00CE5CD3" w:rsidRPr="00CE5CD3">
        <w:rPr>
          <w:color w:val="auto"/>
          <w:sz w:val="28"/>
          <w:szCs w:val="28"/>
          <w:lang w:bidi="ar-SA"/>
        </w:rPr>
        <w:t>т</w:t>
      </w:r>
      <w:r w:rsidR="00CE5CD3" w:rsidRPr="00CE5CD3">
        <w:rPr>
          <w:color w:val="auto"/>
          <w:sz w:val="28"/>
          <w:szCs w:val="28"/>
          <w:lang w:bidi="ar-SA"/>
        </w:rPr>
        <w:t>ся</w:t>
      </w:r>
      <w:r w:rsidR="00256D43" w:rsidRPr="00CE5CD3">
        <w:rPr>
          <w:color w:val="auto"/>
          <w:sz w:val="28"/>
          <w:szCs w:val="28"/>
          <w:lang w:bidi="ar-SA"/>
        </w:rPr>
        <w:t xml:space="preserve"> «невостребованным» </w:t>
      </w:r>
      <w:r w:rsidRPr="00CE5CD3">
        <w:rPr>
          <w:color w:val="auto"/>
          <w:sz w:val="28"/>
          <w:szCs w:val="28"/>
          <w:lang w:bidi="ar-SA"/>
        </w:rPr>
        <w:t>сертификат</w:t>
      </w:r>
      <w:r w:rsidR="00CC5BE0" w:rsidRPr="00CE5CD3">
        <w:rPr>
          <w:color w:val="auto"/>
          <w:sz w:val="28"/>
          <w:szCs w:val="28"/>
          <w:lang w:bidi="ar-SA"/>
        </w:rPr>
        <w:t>ом</w:t>
      </w:r>
      <w:r w:rsidRPr="00CE5CD3">
        <w:rPr>
          <w:color w:val="auto"/>
          <w:sz w:val="28"/>
          <w:szCs w:val="28"/>
          <w:lang w:bidi="ar-SA"/>
        </w:rPr>
        <w:t xml:space="preserve"> дополнительного образования, и на его место выдается сертификат дополнительного образования в соответствии с н</w:t>
      </w:r>
      <w:r w:rsidRPr="00CE5CD3">
        <w:rPr>
          <w:color w:val="auto"/>
          <w:sz w:val="28"/>
          <w:szCs w:val="28"/>
          <w:lang w:bidi="ar-SA"/>
        </w:rPr>
        <w:t>а</w:t>
      </w:r>
      <w:r w:rsidRPr="00CE5CD3">
        <w:rPr>
          <w:color w:val="auto"/>
          <w:sz w:val="28"/>
          <w:szCs w:val="28"/>
          <w:lang w:bidi="ar-SA"/>
        </w:rPr>
        <w:t>стоящим Порядком.</w:t>
      </w:r>
    </w:p>
    <w:p w:rsidR="004E1A56" w:rsidRPr="00DF4BE0" w:rsidRDefault="004E1A56" w:rsidP="005C4B04">
      <w:pPr>
        <w:pStyle w:val="3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DF4BE0">
        <w:rPr>
          <w:sz w:val="28"/>
          <w:szCs w:val="28"/>
        </w:rPr>
        <w:t>3.</w:t>
      </w:r>
      <w:r w:rsidR="006530DA">
        <w:rPr>
          <w:sz w:val="28"/>
          <w:szCs w:val="28"/>
        </w:rPr>
        <w:t>5</w:t>
      </w:r>
      <w:r w:rsidRPr="00DF4BE0">
        <w:rPr>
          <w:sz w:val="28"/>
          <w:szCs w:val="28"/>
        </w:rPr>
        <w:t xml:space="preserve">. </w:t>
      </w:r>
      <w:r w:rsidR="00F44621" w:rsidRPr="00DF4BE0">
        <w:rPr>
          <w:sz w:val="28"/>
          <w:szCs w:val="28"/>
        </w:rPr>
        <w:t>Для приостановления/возобновлени</w:t>
      </w:r>
      <w:r w:rsidR="00F34BED" w:rsidRPr="00DF4BE0">
        <w:rPr>
          <w:sz w:val="28"/>
          <w:szCs w:val="28"/>
        </w:rPr>
        <w:t>я</w:t>
      </w:r>
      <w:r w:rsidR="00F44621" w:rsidRPr="00DF4BE0">
        <w:rPr>
          <w:sz w:val="28"/>
          <w:szCs w:val="28"/>
        </w:rPr>
        <w:t xml:space="preserve"> действия сертификата </w:t>
      </w:r>
      <w:r w:rsidR="00F34BED" w:rsidRPr="00DF4BE0">
        <w:rPr>
          <w:sz w:val="28"/>
          <w:szCs w:val="28"/>
        </w:rPr>
        <w:t>дополн</w:t>
      </w:r>
      <w:r w:rsidR="00F34BED" w:rsidRPr="00DF4BE0">
        <w:rPr>
          <w:sz w:val="28"/>
          <w:szCs w:val="28"/>
        </w:rPr>
        <w:t>и</w:t>
      </w:r>
      <w:r w:rsidR="00F34BED" w:rsidRPr="00DF4BE0">
        <w:rPr>
          <w:sz w:val="28"/>
          <w:szCs w:val="28"/>
        </w:rPr>
        <w:t xml:space="preserve">тельного образования </w:t>
      </w:r>
      <w:r w:rsidR="00F44621" w:rsidRPr="00DF4BE0">
        <w:rPr>
          <w:sz w:val="28"/>
          <w:szCs w:val="28"/>
        </w:rPr>
        <w:t>один из родителей (законны</w:t>
      </w:r>
      <w:r w:rsidR="00F34BED" w:rsidRPr="00DF4BE0">
        <w:rPr>
          <w:sz w:val="28"/>
          <w:szCs w:val="28"/>
        </w:rPr>
        <w:t>й</w:t>
      </w:r>
      <w:r w:rsidR="00F44621" w:rsidRPr="00DF4BE0">
        <w:rPr>
          <w:sz w:val="28"/>
          <w:szCs w:val="28"/>
        </w:rPr>
        <w:t xml:space="preserve"> представител</w:t>
      </w:r>
      <w:r w:rsidR="00F34BED" w:rsidRPr="00DF4BE0">
        <w:rPr>
          <w:sz w:val="28"/>
          <w:szCs w:val="28"/>
        </w:rPr>
        <w:t>ь</w:t>
      </w:r>
      <w:r w:rsidR="00F44621" w:rsidRPr="00DF4BE0">
        <w:rPr>
          <w:sz w:val="28"/>
          <w:szCs w:val="28"/>
        </w:rPr>
        <w:t xml:space="preserve">) ребенка </w:t>
      </w:r>
      <w:r w:rsidR="00AE1F7A" w:rsidRPr="00DF4BE0">
        <w:rPr>
          <w:sz w:val="28"/>
          <w:szCs w:val="28"/>
        </w:rPr>
        <w:t>п</w:t>
      </w:r>
      <w:r w:rsidR="00F44621" w:rsidRPr="00DF4BE0">
        <w:rPr>
          <w:sz w:val="28"/>
          <w:szCs w:val="28"/>
        </w:rPr>
        <w:t>о</w:t>
      </w:r>
      <w:r w:rsidR="00F44621" w:rsidRPr="00DF4BE0">
        <w:rPr>
          <w:sz w:val="28"/>
          <w:szCs w:val="28"/>
        </w:rPr>
        <w:t>да</w:t>
      </w:r>
      <w:r w:rsidR="00A95E45" w:rsidRPr="00DF4BE0">
        <w:rPr>
          <w:sz w:val="28"/>
          <w:szCs w:val="28"/>
        </w:rPr>
        <w:t>е</w:t>
      </w:r>
      <w:r w:rsidR="00F44621" w:rsidRPr="00DF4BE0">
        <w:rPr>
          <w:sz w:val="28"/>
          <w:szCs w:val="28"/>
        </w:rPr>
        <w:t>т в уполномоченную организацию заявление</w:t>
      </w:r>
      <w:r w:rsidR="009C28EC" w:rsidRPr="00DF4BE0">
        <w:rPr>
          <w:sz w:val="28"/>
          <w:szCs w:val="28"/>
        </w:rPr>
        <w:t xml:space="preserve"> по форме согласно прилож</w:t>
      </w:r>
      <w:r w:rsidR="009C28EC" w:rsidRPr="00DF4BE0">
        <w:rPr>
          <w:sz w:val="28"/>
          <w:szCs w:val="28"/>
        </w:rPr>
        <w:t>е</w:t>
      </w:r>
      <w:r w:rsidR="009C28EC" w:rsidRPr="00DF4BE0">
        <w:rPr>
          <w:sz w:val="28"/>
          <w:szCs w:val="28"/>
        </w:rPr>
        <w:t xml:space="preserve">нию </w:t>
      </w:r>
      <w:r w:rsidR="004846B6" w:rsidRPr="00DF4BE0">
        <w:rPr>
          <w:sz w:val="28"/>
          <w:szCs w:val="28"/>
        </w:rPr>
        <w:t>8</w:t>
      </w:r>
      <w:r w:rsidR="00CD3F20" w:rsidRPr="00DF4BE0">
        <w:rPr>
          <w:sz w:val="28"/>
          <w:szCs w:val="28"/>
        </w:rPr>
        <w:t xml:space="preserve"> </w:t>
      </w:r>
      <w:r w:rsidR="00FC608E" w:rsidRPr="00DF4BE0">
        <w:rPr>
          <w:sz w:val="28"/>
          <w:szCs w:val="28"/>
        </w:rPr>
        <w:t>к Порядку</w:t>
      </w:r>
      <w:r w:rsidR="00F44621" w:rsidRPr="00DF4BE0">
        <w:rPr>
          <w:sz w:val="28"/>
          <w:szCs w:val="28"/>
        </w:rPr>
        <w:t>. При подаче соответствующего заявления родители (законны</w:t>
      </w:r>
      <w:r w:rsidR="00F34BED" w:rsidRPr="00DF4BE0">
        <w:rPr>
          <w:sz w:val="28"/>
          <w:szCs w:val="28"/>
        </w:rPr>
        <w:t>е представители</w:t>
      </w:r>
      <w:r w:rsidR="00F44621" w:rsidRPr="00DF4BE0">
        <w:rPr>
          <w:sz w:val="28"/>
          <w:szCs w:val="28"/>
        </w:rPr>
        <w:t>)</w:t>
      </w:r>
      <w:r w:rsidR="00F34BED" w:rsidRPr="00DF4BE0">
        <w:rPr>
          <w:sz w:val="28"/>
          <w:szCs w:val="28"/>
        </w:rPr>
        <w:t xml:space="preserve"> ребенка</w:t>
      </w:r>
      <w:r w:rsidR="00F44621" w:rsidRPr="00DF4BE0">
        <w:rPr>
          <w:sz w:val="28"/>
          <w:szCs w:val="28"/>
        </w:rPr>
        <w:t xml:space="preserve"> при необходимости актуализируют сведения, соде</w:t>
      </w:r>
      <w:r w:rsidR="00F44621" w:rsidRPr="00DF4BE0">
        <w:rPr>
          <w:sz w:val="28"/>
          <w:szCs w:val="28"/>
        </w:rPr>
        <w:t>р</w:t>
      </w:r>
      <w:r w:rsidR="00F44621" w:rsidRPr="00DF4BE0">
        <w:rPr>
          <w:sz w:val="28"/>
          <w:szCs w:val="28"/>
        </w:rPr>
        <w:t>жа</w:t>
      </w:r>
      <w:r w:rsidR="00CD3F20" w:rsidRPr="00DF4BE0">
        <w:rPr>
          <w:sz w:val="28"/>
          <w:szCs w:val="28"/>
        </w:rPr>
        <w:t>щиеся</w:t>
      </w:r>
      <w:r w:rsidR="00953AA0" w:rsidRPr="00DF4BE0">
        <w:rPr>
          <w:sz w:val="28"/>
          <w:szCs w:val="28"/>
        </w:rPr>
        <w:t xml:space="preserve"> </w:t>
      </w:r>
      <w:r w:rsidR="00F44621" w:rsidRPr="00DF4BE0">
        <w:rPr>
          <w:sz w:val="28"/>
          <w:szCs w:val="28"/>
        </w:rPr>
        <w:t xml:space="preserve">в </w:t>
      </w:r>
      <w:r w:rsidRPr="00DF4BE0">
        <w:rPr>
          <w:sz w:val="28"/>
          <w:szCs w:val="28"/>
        </w:rPr>
        <w:t>р</w:t>
      </w:r>
      <w:r w:rsidR="00F44621" w:rsidRPr="00DF4BE0">
        <w:rPr>
          <w:sz w:val="28"/>
          <w:szCs w:val="28"/>
        </w:rPr>
        <w:t>еестре выданных сертификатов</w:t>
      </w:r>
      <w:r w:rsidR="007C596E" w:rsidRPr="00DF4BE0">
        <w:rPr>
          <w:sz w:val="28"/>
          <w:szCs w:val="28"/>
        </w:rPr>
        <w:t xml:space="preserve"> дополнительного образования</w:t>
      </w:r>
      <w:r w:rsidR="00F44621" w:rsidRPr="00DF4BE0">
        <w:rPr>
          <w:sz w:val="28"/>
          <w:szCs w:val="28"/>
        </w:rPr>
        <w:t>.</w:t>
      </w:r>
      <w:r w:rsidR="00192B01" w:rsidRPr="00DF4BE0">
        <w:rPr>
          <w:sz w:val="28"/>
          <w:szCs w:val="28"/>
        </w:rPr>
        <w:t xml:space="preserve"> Р</w:t>
      </w:r>
      <w:r w:rsidR="00192B01" w:rsidRPr="00DF4BE0">
        <w:rPr>
          <w:sz w:val="28"/>
          <w:szCs w:val="28"/>
        </w:rPr>
        <w:t>е</w:t>
      </w:r>
      <w:r w:rsidR="00192B01" w:rsidRPr="00DF4BE0">
        <w:rPr>
          <w:sz w:val="28"/>
          <w:szCs w:val="28"/>
        </w:rPr>
        <w:t>шение о приостановлени</w:t>
      </w:r>
      <w:r w:rsidR="008620F5" w:rsidRPr="00DF4BE0">
        <w:rPr>
          <w:sz w:val="28"/>
          <w:szCs w:val="28"/>
        </w:rPr>
        <w:t>и</w:t>
      </w:r>
      <w:r w:rsidR="00192B01" w:rsidRPr="00DF4BE0">
        <w:rPr>
          <w:sz w:val="28"/>
          <w:szCs w:val="28"/>
        </w:rPr>
        <w:t>/возобновлени</w:t>
      </w:r>
      <w:r w:rsidR="004846B6" w:rsidRPr="00DF4BE0">
        <w:rPr>
          <w:sz w:val="28"/>
          <w:szCs w:val="28"/>
        </w:rPr>
        <w:t>и</w:t>
      </w:r>
      <w:r w:rsidR="00192B01" w:rsidRPr="00DF4BE0">
        <w:rPr>
          <w:sz w:val="28"/>
          <w:szCs w:val="28"/>
        </w:rPr>
        <w:t xml:space="preserve"> действия сертификата </w:t>
      </w:r>
      <w:r w:rsidR="008620F5" w:rsidRPr="00DF4BE0">
        <w:rPr>
          <w:sz w:val="28"/>
          <w:szCs w:val="28"/>
        </w:rPr>
        <w:t>дополнител</w:t>
      </w:r>
      <w:r w:rsidR="008620F5" w:rsidRPr="00DF4BE0">
        <w:rPr>
          <w:sz w:val="28"/>
          <w:szCs w:val="28"/>
        </w:rPr>
        <w:t>ь</w:t>
      </w:r>
      <w:r w:rsidR="008620F5" w:rsidRPr="00DF4BE0">
        <w:rPr>
          <w:sz w:val="28"/>
          <w:szCs w:val="28"/>
        </w:rPr>
        <w:t xml:space="preserve">ного образования </w:t>
      </w:r>
      <w:r w:rsidR="00192B01" w:rsidRPr="00DF4BE0">
        <w:rPr>
          <w:sz w:val="28"/>
          <w:szCs w:val="28"/>
        </w:rPr>
        <w:t>принимается уполномоченной организацией</w:t>
      </w:r>
      <w:r w:rsidR="007E137D" w:rsidRPr="00DF4BE0">
        <w:rPr>
          <w:sz w:val="28"/>
          <w:szCs w:val="28"/>
        </w:rPr>
        <w:t xml:space="preserve"> с согласования </w:t>
      </w:r>
      <w:r w:rsidR="007C596E" w:rsidRPr="00DF4BE0">
        <w:rPr>
          <w:sz w:val="28"/>
          <w:szCs w:val="28"/>
        </w:rPr>
        <w:t xml:space="preserve">муниципального </w:t>
      </w:r>
      <w:r w:rsidR="007E137D" w:rsidRPr="00DF4BE0">
        <w:rPr>
          <w:sz w:val="28"/>
          <w:szCs w:val="28"/>
        </w:rPr>
        <w:t>уполномоченного органа</w:t>
      </w:r>
      <w:r w:rsidR="00192B01" w:rsidRPr="00DF4BE0">
        <w:rPr>
          <w:sz w:val="28"/>
          <w:szCs w:val="28"/>
        </w:rPr>
        <w:t>.</w:t>
      </w:r>
    </w:p>
    <w:p w:rsidR="00F44621" w:rsidRPr="00632016" w:rsidRDefault="004E1A56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F4BE0">
        <w:rPr>
          <w:rFonts w:ascii="Times New Roman" w:hAnsi="Times New Roman" w:cs="Times New Roman"/>
          <w:sz w:val="28"/>
          <w:szCs w:val="28"/>
        </w:rPr>
        <w:t>3.</w:t>
      </w:r>
      <w:r w:rsidR="006530DA">
        <w:rPr>
          <w:rFonts w:ascii="Times New Roman" w:hAnsi="Times New Roman" w:cs="Times New Roman"/>
          <w:sz w:val="28"/>
          <w:szCs w:val="28"/>
        </w:rPr>
        <w:t>6</w:t>
      </w:r>
      <w:r w:rsidRPr="00DF4BE0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DF4BE0">
        <w:rPr>
          <w:rFonts w:ascii="Times New Roman" w:hAnsi="Times New Roman" w:cs="Times New Roman"/>
          <w:sz w:val="28"/>
          <w:szCs w:val="28"/>
        </w:rPr>
        <w:t>Возобновление действия сертификата дополнительного образования, приостановленного на основании заявления родителей (законных представит</w:t>
      </w:r>
      <w:r w:rsidR="00F44621" w:rsidRPr="00DF4BE0">
        <w:rPr>
          <w:rFonts w:ascii="Times New Roman" w:hAnsi="Times New Roman" w:cs="Times New Roman"/>
          <w:sz w:val="28"/>
          <w:szCs w:val="28"/>
        </w:rPr>
        <w:t>е</w:t>
      </w:r>
      <w:r w:rsidR="00F44621" w:rsidRPr="00DF4BE0">
        <w:rPr>
          <w:rFonts w:ascii="Times New Roman" w:hAnsi="Times New Roman" w:cs="Times New Roman"/>
          <w:sz w:val="28"/>
          <w:szCs w:val="28"/>
        </w:rPr>
        <w:t>лей) ребенка</w:t>
      </w:r>
      <w:r w:rsidRPr="00DF4BE0">
        <w:rPr>
          <w:rFonts w:ascii="Times New Roman" w:hAnsi="Times New Roman" w:cs="Times New Roman"/>
          <w:sz w:val="28"/>
          <w:szCs w:val="28"/>
        </w:rPr>
        <w:t>,</w:t>
      </w:r>
      <w:r w:rsidR="00F44621" w:rsidRPr="00DF4BE0">
        <w:rPr>
          <w:rFonts w:ascii="Times New Roman" w:hAnsi="Times New Roman" w:cs="Times New Roman"/>
          <w:sz w:val="28"/>
          <w:szCs w:val="28"/>
        </w:rPr>
        <w:t xml:space="preserve"> предусматривается не ранее первого дня года, следующего за г</w:t>
      </w:r>
      <w:r w:rsidR="00F44621" w:rsidRPr="00DF4BE0">
        <w:rPr>
          <w:rFonts w:ascii="Times New Roman" w:hAnsi="Times New Roman" w:cs="Times New Roman"/>
          <w:sz w:val="28"/>
          <w:szCs w:val="28"/>
        </w:rPr>
        <w:t>о</w:t>
      </w:r>
      <w:r w:rsidR="00F44621" w:rsidRPr="00DF4BE0">
        <w:rPr>
          <w:rFonts w:ascii="Times New Roman" w:hAnsi="Times New Roman" w:cs="Times New Roman"/>
          <w:sz w:val="28"/>
          <w:szCs w:val="28"/>
        </w:rPr>
        <w:t>дом, в котором действие сертификата было приостановлено.</w:t>
      </w:r>
    </w:p>
    <w:p w:rsidR="0015035B" w:rsidRPr="00632016" w:rsidRDefault="0015035B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846B6" w:rsidRDefault="0015035B" w:rsidP="004846B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F44621"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уста</w:t>
      </w:r>
      <w:r w:rsidR="004846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новления/прекращения договорных </w:t>
      </w:r>
      <w:r w:rsidR="00F44621"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взаимоотношений </w:t>
      </w:r>
    </w:p>
    <w:p w:rsidR="0015035B" w:rsidRPr="00632016" w:rsidRDefault="00F44621" w:rsidP="004846B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между поставщиками образовательных услуг </w:t>
      </w:r>
    </w:p>
    <w:p w:rsidR="00F44621" w:rsidRPr="00632016" w:rsidRDefault="00F44621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родителями (законными представителями) детей</w:t>
      </w:r>
    </w:p>
    <w:p w:rsidR="00F44621" w:rsidRPr="00632016" w:rsidRDefault="00F44621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Default="009E1CBD" w:rsidP="00947B8C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4.1. </w:t>
      </w:r>
      <w:r w:rsidR="00F44621" w:rsidRPr="0063201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получивших сертификаты дополнительного образования, имеют право использовать сертификат дополн</w:t>
      </w:r>
      <w:r w:rsidR="00F44621" w:rsidRPr="00632016">
        <w:rPr>
          <w:rFonts w:ascii="Times New Roman" w:hAnsi="Times New Roman" w:cs="Times New Roman"/>
          <w:sz w:val="28"/>
          <w:szCs w:val="28"/>
        </w:rPr>
        <w:t>и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тельного образования для оплаты услуг по обучению по любому модулю </w:t>
      </w:r>
      <w:r w:rsidR="0024511A" w:rsidRPr="00632016">
        <w:rPr>
          <w:rFonts w:ascii="Times New Roman" w:hAnsi="Times New Roman" w:cs="Times New Roman"/>
          <w:sz w:val="28"/>
          <w:szCs w:val="28"/>
        </w:rPr>
        <w:t>д</w:t>
      </w:r>
      <w:r w:rsidR="0024511A" w:rsidRPr="00632016">
        <w:rPr>
          <w:rFonts w:ascii="Times New Roman" w:hAnsi="Times New Roman" w:cs="Times New Roman"/>
          <w:sz w:val="28"/>
          <w:szCs w:val="28"/>
        </w:rPr>
        <w:t>о</w:t>
      </w:r>
      <w:r w:rsidR="0024511A" w:rsidRPr="00632016">
        <w:rPr>
          <w:rFonts w:ascii="Times New Roman" w:hAnsi="Times New Roman" w:cs="Times New Roman"/>
          <w:sz w:val="28"/>
          <w:szCs w:val="28"/>
        </w:rPr>
        <w:t>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, для кот</w:t>
      </w:r>
      <w:r w:rsidR="00F44621" w:rsidRPr="00632016">
        <w:rPr>
          <w:rFonts w:ascii="Times New Roman" w:hAnsi="Times New Roman" w:cs="Times New Roman"/>
          <w:sz w:val="28"/>
          <w:szCs w:val="28"/>
        </w:rPr>
        <w:t>о</w:t>
      </w:r>
      <w:r w:rsidR="00F44621" w:rsidRPr="00632016">
        <w:rPr>
          <w:rFonts w:ascii="Times New Roman" w:hAnsi="Times New Roman" w:cs="Times New Roman"/>
          <w:sz w:val="28"/>
          <w:szCs w:val="28"/>
        </w:rPr>
        <w:t>рого одновременно выполняются следующие условия:</w:t>
      </w:r>
    </w:p>
    <w:p w:rsidR="00F44621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</w:t>
      </w:r>
      <w:r w:rsidR="0024511A" w:rsidRPr="0063201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включена </w:t>
      </w:r>
      <w:r w:rsidR="00EE79DF" w:rsidRPr="00632016"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в </w:t>
      </w:r>
      <w:r w:rsidR="0024511A" w:rsidRPr="00632016">
        <w:rPr>
          <w:rFonts w:ascii="Times New Roman" w:hAnsi="Times New Roman" w:cs="Times New Roman"/>
          <w:sz w:val="28"/>
          <w:szCs w:val="28"/>
        </w:rPr>
        <w:t>р</w:t>
      </w:r>
      <w:r w:rsidRPr="00632016">
        <w:rPr>
          <w:rFonts w:ascii="Times New Roman" w:hAnsi="Times New Roman" w:cs="Times New Roman"/>
          <w:sz w:val="28"/>
          <w:szCs w:val="28"/>
        </w:rPr>
        <w:t>еестр обр</w:t>
      </w:r>
      <w:r w:rsidRPr="00632016">
        <w:rPr>
          <w:rFonts w:ascii="Times New Roman" w:hAnsi="Times New Roman" w:cs="Times New Roman"/>
          <w:sz w:val="28"/>
          <w:szCs w:val="28"/>
        </w:rPr>
        <w:t>а</w:t>
      </w:r>
      <w:r w:rsidRPr="00632016">
        <w:rPr>
          <w:rFonts w:ascii="Times New Roman" w:hAnsi="Times New Roman" w:cs="Times New Roman"/>
          <w:sz w:val="28"/>
          <w:szCs w:val="28"/>
        </w:rPr>
        <w:t>зовательных программ;</w:t>
      </w:r>
    </w:p>
    <w:p w:rsidR="00F44621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для модуля 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Pr="00632016">
        <w:rPr>
          <w:rFonts w:ascii="Times New Roman" w:hAnsi="Times New Roman" w:cs="Times New Roman"/>
          <w:sz w:val="28"/>
          <w:szCs w:val="28"/>
        </w:rPr>
        <w:t>открыта возможность зачисления на обучение;</w:t>
      </w:r>
    </w:p>
    <w:p w:rsidR="00F44621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число договоров об обучении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>дополнительн</w:t>
      </w:r>
      <w:r w:rsidR="00A66627">
        <w:rPr>
          <w:rFonts w:ascii="Times New Roman" w:hAnsi="Times New Roman" w:cs="Times New Roman"/>
          <w:sz w:val="28"/>
          <w:szCs w:val="28"/>
        </w:rPr>
        <w:t>ым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E50F92" w:rsidRPr="00632016">
        <w:rPr>
          <w:rFonts w:ascii="Times New Roman" w:hAnsi="Times New Roman" w:cs="Times New Roman"/>
          <w:sz w:val="28"/>
          <w:szCs w:val="28"/>
        </w:rPr>
        <w:t>ь</w:t>
      </w:r>
      <w:r w:rsidR="00E50F92" w:rsidRPr="00632016">
        <w:rPr>
          <w:rFonts w:ascii="Times New Roman" w:hAnsi="Times New Roman" w:cs="Times New Roman"/>
          <w:sz w:val="28"/>
          <w:szCs w:val="28"/>
        </w:rPr>
        <w:t>н</w:t>
      </w:r>
      <w:r w:rsidR="00A66627">
        <w:rPr>
          <w:rFonts w:ascii="Times New Roman" w:hAnsi="Times New Roman" w:cs="Times New Roman"/>
          <w:sz w:val="28"/>
          <w:szCs w:val="28"/>
        </w:rPr>
        <w:t>ым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A66627">
        <w:rPr>
          <w:rFonts w:ascii="Times New Roman" w:hAnsi="Times New Roman" w:cs="Times New Roman"/>
          <w:sz w:val="28"/>
          <w:szCs w:val="28"/>
        </w:rPr>
        <w:t>им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6627">
        <w:rPr>
          <w:rFonts w:ascii="Times New Roman" w:hAnsi="Times New Roman" w:cs="Times New Roman"/>
          <w:sz w:val="28"/>
          <w:szCs w:val="28"/>
        </w:rPr>
        <w:t>ам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заключенных и действующих в текущем году, меньше установленного лимита зачисления на обучение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>дополнител</w:t>
      </w:r>
      <w:r w:rsidR="00E50F92" w:rsidRPr="00632016">
        <w:rPr>
          <w:rFonts w:ascii="Times New Roman" w:hAnsi="Times New Roman" w:cs="Times New Roman"/>
          <w:sz w:val="28"/>
          <w:szCs w:val="28"/>
        </w:rPr>
        <w:t>ь</w:t>
      </w:r>
      <w:r w:rsidR="00E50F92" w:rsidRPr="00632016">
        <w:rPr>
          <w:rFonts w:ascii="Times New Roman" w:hAnsi="Times New Roman" w:cs="Times New Roman"/>
          <w:sz w:val="28"/>
          <w:szCs w:val="28"/>
        </w:rPr>
        <w:t>ной общеобразовательной общеразвивающей программе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1B0ED8" w:rsidRPr="00D968BA" w:rsidRDefault="00666E65" w:rsidP="00947B8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6E65">
        <w:rPr>
          <w:rFonts w:ascii="Times New Roman" w:hAnsi="Times New Roman" w:cs="Times New Roman"/>
          <w:sz w:val="28"/>
          <w:szCs w:val="28"/>
        </w:rPr>
        <w:t xml:space="preserve">- </w:t>
      </w:r>
      <w:r w:rsidR="001B0ED8" w:rsidRPr="001B0ED8">
        <w:rPr>
          <w:rFonts w:ascii="Times New Roman" w:hAnsi="Times New Roman" w:cs="Times New Roman"/>
          <w:sz w:val="28"/>
          <w:szCs w:val="28"/>
        </w:rPr>
        <w:t xml:space="preserve">число договоров об обучении по </w:t>
      </w:r>
      <w:r w:rsidRPr="00666E65">
        <w:rPr>
          <w:rFonts w:ascii="Times New Roman" w:hAnsi="Times New Roman" w:cs="Times New Roman"/>
          <w:sz w:val="28"/>
          <w:szCs w:val="28"/>
        </w:rPr>
        <w:t>дополнительным общеобразовател</w:t>
      </w:r>
      <w:r w:rsidRPr="00666E65">
        <w:rPr>
          <w:rFonts w:ascii="Times New Roman" w:hAnsi="Times New Roman" w:cs="Times New Roman"/>
          <w:sz w:val="28"/>
          <w:szCs w:val="28"/>
        </w:rPr>
        <w:t>ь</w:t>
      </w:r>
      <w:r w:rsidRPr="00666E65">
        <w:rPr>
          <w:rFonts w:ascii="Times New Roman" w:hAnsi="Times New Roman" w:cs="Times New Roman"/>
          <w:sz w:val="28"/>
          <w:szCs w:val="28"/>
        </w:rPr>
        <w:t>ным общеразвивающим программам</w:t>
      </w:r>
      <w:r w:rsidR="001B0ED8" w:rsidRPr="001B0ED8">
        <w:rPr>
          <w:rFonts w:ascii="Times New Roman" w:hAnsi="Times New Roman" w:cs="Times New Roman"/>
          <w:sz w:val="28"/>
          <w:szCs w:val="28"/>
        </w:rPr>
        <w:t xml:space="preserve"> аналогичной направленности меньше </w:t>
      </w:r>
      <w:r w:rsidR="001B0ED8" w:rsidRPr="00D968BA">
        <w:rPr>
          <w:rFonts w:ascii="Times New Roman" w:hAnsi="Times New Roman" w:cs="Times New Roman"/>
          <w:sz w:val="28"/>
          <w:szCs w:val="28"/>
        </w:rPr>
        <w:t>у</w:t>
      </w:r>
      <w:r w:rsidR="001B0ED8" w:rsidRPr="00D968BA">
        <w:rPr>
          <w:rFonts w:ascii="Times New Roman" w:hAnsi="Times New Roman" w:cs="Times New Roman"/>
          <w:sz w:val="28"/>
          <w:szCs w:val="28"/>
        </w:rPr>
        <w:t>с</w:t>
      </w:r>
      <w:r w:rsidR="001B0ED8" w:rsidRPr="00D968BA">
        <w:rPr>
          <w:rFonts w:ascii="Times New Roman" w:hAnsi="Times New Roman" w:cs="Times New Roman"/>
          <w:sz w:val="28"/>
          <w:szCs w:val="28"/>
        </w:rPr>
        <w:lastRenderedPageBreak/>
        <w:t xml:space="preserve">тановленного </w:t>
      </w:r>
      <w:r w:rsidRPr="00D968BA">
        <w:rPr>
          <w:rFonts w:ascii="Times New Roman" w:hAnsi="Times New Roman" w:cs="Times New Roman"/>
          <w:sz w:val="28"/>
          <w:szCs w:val="28"/>
        </w:rPr>
        <w:t xml:space="preserve">пунктом 3 приложения 1 к Порядку </w:t>
      </w:r>
      <w:r w:rsidR="001B0ED8" w:rsidRPr="00D968BA">
        <w:rPr>
          <w:rFonts w:ascii="Times New Roman" w:hAnsi="Times New Roman" w:cs="Times New Roman"/>
          <w:sz w:val="28"/>
          <w:szCs w:val="28"/>
        </w:rPr>
        <w:t>лимита зачисления на обуч</w:t>
      </w:r>
      <w:r w:rsidR="001B0ED8" w:rsidRPr="00D968BA">
        <w:rPr>
          <w:rFonts w:ascii="Times New Roman" w:hAnsi="Times New Roman" w:cs="Times New Roman"/>
          <w:sz w:val="28"/>
          <w:szCs w:val="28"/>
        </w:rPr>
        <w:t>е</w:t>
      </w:r>
      <w:r w:rsidR="001B0ED8" w:rsidRPr="00D968BA">
        <w:rPr>
          <w:rFonts w:ascii="Times New Roman" w:hAnsi="Times New Roman" w:cs="Times New Roman"/>
          <w:sz w:val="28"/>
          <w:szCs w:val="28"/>
        </w:rPr>
        <w:t>ни</w:t>
      </w:r>
      <w:r w:rsidR="00365439" w:rsidRPr="00D968BA">
        <w:rPr>
          <w:rFonts w:ascii="Times New Roman" w:hAnsi="Times New Roman" w:cs="Times New Roman"/>
          <w:sz w:val="28"/>
          <w:szCs w:val="28"/>
        </w:rPr>
        <w:t>е</w:t>
      </w:r>
      <w:r w:rsidR="001B0ED8" w:rsidRPr="00D968BA">
        <w:rPr>
          <w:rFonts w:ascii="Times New Roman" w:hAnsi="Times New Roman" w:cs="Times New Roman"/>
          <w:sz w:val="28"/>
          <w:szCs w:val="28"/>
        </w:rPr>
        <w:t xml:space="preserve"> для соответствующей направленности</w:t>
      </w:r>
      <w:r w:rsidRPr="00D968BA">
        <w:rPr>
          <w:rFonts w:ascii="Times New Roman" w:hAnsi="Times New Roman" w:cs="Times New Roman"/>
          <w:sz w:val="28"/>
          <w:szCs w:val="28"/>
        </w:rPr>
        <w:t>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поставщик образовательных услуг осуществляет актуальную деятел</w:t>
      </w:r>
      <w:r w:rsidRPr="00D968BA">
        <w:rPr>
          <w:rFonts w:ascii="Times New Roman" w:hAnsi="Times New Roman" w:cs="Times New Roman"/>
          <w:sz w:val="28"/>
          <w:szCs w:val="28"/>
        </w:rPr>
        <w:t>ь</w:t>
      </w:r>
      <w:r w:rsidRPr="00D968BA">
        <w:rPr>
          <w:rFonts w:ascii="Times New Roman" w:hAnsi="Times New Roman" w:cs="Times New Roman"/>
          <w:sz w:val="28"/>
          <w:szCs w:val="28"/>
        </w:rPr>
        <w:t>ность;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между поставщиком образовательных услуг и уполномоченной орган</w:t>
      </w:r>
      <w:r w:rsidRPr="00D968BA">
        <w:rPr>
          <w:rFonts w:ascii="Times New Roman" w:hAnsi="Times New Roman" w:cs="Times New Roman"/>
          <w:sz w:val="28"/>
          <w:szCs w:val="28"/>
        </w:rPr>
        <w:t>и</w:t>
      </w:r>
      <w:r w:rsidRPr="00D968BA">
        <w:rPr>
          <w:rFonts w:ascii="Times New Roman" w:hAnsi="Times New Roman" w:cs="Times New Roman"/>
          <w:sz w:val="28"/>
          <w:szCs w:val="28"/>
        </w:rPr>
        <w:t>зацией, осуществляющей финансовое обеспечение сертификата дополнител</w:t>
      </w:r>
      <w:r w:rsidRPr="00D968BA">
        <w:rPr>
          <w:rFonts w:ascii="Times New Roman" w:hAnsi="Times New Roman" w:cs="Times New Roman"/>
          <w:sz w:val="28"/>
          <w:szCs w:val="28"/>
        </w:rPr>
        <w:t>ь</w:t>
      </w:r>
      <w:r w:rsidRPr="00D968BA">
        <w:rPr>
          <w:rFonts w:ascii="Times New Roman" w:hAnsi="Times New Roman" w:cs="Times New Roman"/>
          <w:sz w:val="28"/>
          <w:szCs w:val="28"/>
        </w:rPr>
        <w:t>ного образования, заключен договор о возмещении затрат;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общее число </w:t>
      </w:r>
      <w:r w:rsidR="00FC608E" w:rsidRPr="00D968BA">
        <w:rPr>
          <w:rFonts w:ascii="Times New Roman" w:hAnsi="Times New Roman" w:cs="Times New Roman"/>
          <w:sz w:val="28"/>
          <w:szCs w:val="28"/>
        </w:rPr>
        <w:t>(</w:t>
      </w:r>
      <w:r w:rsidR="004846B6">
        <w:rPr>
          <w:rFonts w:ascii="Times New Roman" w:hAnsi="Times New Roman" w:cs="Times New Roman"/>
          <w:sz w:val="28"/>
          <w:szCs w:val="28"/>
        </w:rPr>
        <w:t>4 6</w:t>
      </w:r>
      <w:r w:rsidR="0059244C">
        <w:rPr>
          <w:rFonts w:ascii="Times New Roman" w:hAnsi="Times New Roman" w:cs="Times New Roman"/>
          <w:sz w:val="28"/>
          <w:szCs w:val="28"/>
        </w:rPr>
        <w:t>70</w:t>
      </w:r>
      <w:r w:rsidR="00FC608E" w:rsidRPr="00D968BA">
        <w:rPr>
          <w:rFonts w:ascii="Times New Roman" w:hAnsi="Times New Roman" w:cs="Times New Roman"/>
          <w:sz w:val="28"/>
          <w:szCs w:val="28"/>
        </w:rPr>
        <w:t>)</w:t>
      </w:r>
      <w:r w:rsidR="007131A7" w:rsidRPr="00D968BA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образования, обе</w:t>
      </w:r>
      <w:r w:rsidR="007131A7" w:rsidRPr="00D968BA">
        <w:rPr>
          <w:rFonts w:ascii="Times New Roman" w:hAnsi="Times New Roman" w:cs="Times New Roman"/>
          <w:sz w:val="28"/>
          <w:szCs w:val="28"/>
        </w:rPr>
        <w:t>с</w:t>
      </w:r>
      <w:r w:rsidR="007131A7" w:rsidRPr="00D968BA">
        <w:rPr>
          <w:rFonts w:ascii="Times New Roman" w:hAnsi="Times New Roman" w:cs="Times New Roman"/>
          <w:sz w:val="28"/>
          <w:szCs w:val="28"/>
        </w:rPr>
        <w:t>печиваемых за счет средств бюджета города Нижневартовска на период дейс</w:t>
      </w:r>
      <w:r w:rsidR="007131A7" w:rsidRPr="00D968BA">
        <w:rPr>
          <w:rFonts w:ascii="Times New Roman" w:hAnsi="Times New Roman" w:cs="Times New Roman"/>
          <w:sz w:val="28"/>
          <w:szCs w:val="28"/>
        </w:rPr>
        <w:t>т</w:t>
      </w:r>
      <w:r w:rsidR="007131A7" w:rsidRPr="00D968BA">
        <w:rPr>
          <w:rFonts w:ascii="Times New Roman" w:hAnsi="Times New Roman" w:cs="Times New Roman"/>
          <w:sz w:val="28"/>
          <w:szCs w:val="28"/>
        </w:rPr>
        <w:t>вия Порядка</w:t>
      </w:r>
      <w:r w:rsidRPr="00D968BA">
        <w:rPr>
          <w:rFonts w:ascii="Times New Roman" w:hAnsi="Times New Roman" w:cs="Times New Roman"/>
          <w:sz w:val="28"/>
          <w:szCs w:val="28"/>
        </w:rPr>
        <w:t xml:space="preserve">, меньше установленного лимита </w:t>
      </w:r>
      <w:r w:rsidR="007131A7" w:rsidRPr="00D968BA">
        <w:rPr>
          <w:rFonts w:ascii="Times New Roman" w:hAnsi="Times New Roman" w:cs="Times New Roman"/>
          <w:sz w:val="28"/>
          <w:szCs w:val="28"/>
        </w:rPr>
        <w:t>числа сертификатов дополн</w:t>
      </w:r>
      <w:r w:rsidR="007131A7" w:rsidRPr="00D968BA">
        <w:rPr>
          <w:rFonts w:ascii="Times New Roman" w:hAnsi="Times New Roman" w:cs="Times New Roman"/>
          <w:sz w:val="28"/>
          <w:szCs w:val="28"/>
        </w:rPr>
        <w:t>и</w:t>
      </w:r>
      <w:r w:rsidR="007131A7" w:rsidRPr="00D968BA">
        <w:rPr>
          <w:rFonts w:ascii="Times New Roman" w:hAnsi="Times New Roman" w:cs="Times New Roman"/>
          <w:sz w:val="28"/>
          <w:szCs w:val="28"/>
        </w:rPr>
        <w:t>тельного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7131A7" w:rsidRPr="00D968BA">
        <w:rPr>
          <w:rFonts w:ascii="Times New Roman" w:hAnsi="Times New Roman" w:cs="Times New Roman"/>
          <w:sz w:val="28"/>
          <w:szCs w:val="28"/>
        </w:rPr>
        <w:t>образования</w:t>
      </w:r>
      <w:r w:rsidRPr="00D968BA">
        <w:rPr>
          <w:rFonts w:ascii="Times New Roman" w:hAnsi="Times New Roman" w:cs="Times New Roman"/>
          <w:sz w:val="28"/>
          <w:szCs w:val="28"/>
        </w:rPr>
        <w:t>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="00626CB8" w:rsidRPr="00D968BA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</w:t>
      </w:r>
      <w:r w:rsidR="00626CB8" w:rsidRPr="00D968BA">
        <w:rPr>
          <w:rFonts w:ascii="Times New Roman" w:hAnsi="Times New Roman" w:cs="Times New Roman"/>
          <w:sz w:val="28"/>
          <w:szCs w:val="28"/>
        </w:rPr>
        <w:t>ю</w:t>
      </w:r>
      <w:r w:rsidR="00626CB8" w:rsidRPr="00D968BA">
        <w:rPr>
          <w:rFonts w:ascii="Times New Roman" w:hAnsi="Times New Roman" w:cs="Times New Roman"/>
          <w:sz w:val="28"/>
          <w:szCs w:val="28"/>
        </w:rPr>
        <w:t>щей программы</w:t>
      </w:r>
      <w:r w:rsidRPr="00D968BA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7131A7" w:rsidRPr="00D968BA">
        <w:rPr>
          <w:rFonts w:ascii="Times New Roman" w:hAnsi="Times New Roman" w:cs="Times New Roman"/>
          <w:sz w:val="28"/>
          <w:szCs w:val="28"/>
        </w:rPr>
        <w:t xml:space="preserve">пунктом 6 приложения </w:t>
      </w:r>
      <w:r w:rsidR="00622533" w:rsidRPr="00D968BA">
        <w:rPr>
          <w:rFonts w:ascii="Times New Roman" w:hAnsi="Times New Roman" w:cs="Times New Roman"/>
          <w:sz w:val="28"/>
          <w:szCs w:val="28"/>
        </w:rPr>
        <w:t xml:space="preserve">1 </w:t>
      </w:r>
      <w:r w:rsidR="007131A7" w:rsidRPr="00D968BA">
        <w:rPr>
          <w:rFonts w:ascii="Times New Roman" w:hAnsi="Times New Roman" w:cs="Times New Roman"/>
          <w:sz w:val="28"/>
          <w:szCs w:val="28"/>
        </w:rPr>
        <w:t xml:space="preserve">к </w:t>
      </w:r>
      <w:r w:rsidR="0015035B" w:rsidRPr="00D968BA">
        <w:rPr>
          <w:rFonts w:ascii="Times New Roman" w:hAnsi="Times New Roman" w:cs="Times New Roman"/>
          <w:sz w:val="28"/>
          <w:szCs w:val="28"/>
        </w:rPr>
        <w:t>Порядк</w:t>
      </w:r>
      <w:r w:rsidR="007131A7" w:rsidRPr="00D968BA">
        <w:rPr>
          <w:rFonts w:ascii="Times New Roman" w:hAnsi="Times New Roman" w:cs="Times New Roman"/>
          <w:sz w:val="28"/>
          <w:szCs w:val="28"/>
        </w:rPr>
        <w:t>у</w:t>
      </w:r>
      <w:r w:rsidRPr="00D968BA">
        <w:rPr>
          <w:rFonts w:ascii="Times New Roman" w:hAnsi="Times New Roman" w:cs="Times New Roman"/>
          <w:sz w:val="28"/>
          <w:szCs w:val="28"/>
        </w:rPr>
        <w:t>;</w:t>
      </w:r>
    </w:p>
    <w:p w:rsidR="00626CB8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доступный остаток обеспечения сертификата дополнительного образ</w:t>
      </w:r>
      <w:r w:rsidRPr="00D968BA">
        <w:rPr>
          <w:rFonts w:ascii="Times New Roman" w:hAnsi="Times New Roman" w:cs="Times New Roman"/>
          <w:sz w:val="28"/>
          <w:szCs w:val="28"/>
        </w:rPr>
        <w:t>о</w:t>
      </w:r>
      <w:r w:rsidRPr="00D968BA">
        <w:rPr>
          <w:rFonts w:ascii="Times New Roman" w:hAnsi="Times New Roman" w:cs="Times New Roman"/>
          <w:sz w:val="28"/>
          <w:szCs w:val="28"/>
        </w:rPr>
        <w:t>вания в соответствующем году больше 0,00 рубл</w:t>
      </w:r>
      <w:r w:rsidR="00365439" w:rsidRPr="00D968BA">
        <w:rPr>
          <w:rFonts w:ascii="Times New Roman" w:hAnsi="Times New Roman" w:cs="Times New Roman"/>
          <w:sz w:val="28"/>
          <w:szCs w:val="28"/>
        </w:rPr>
        <w:t>я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626CB8" w:rsidRPr="00800990" w:rsidRDefault="00626CB8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4.2.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</w:t>
      </w:r>
      <w:r w:rsidRPr="00800990">
        <w:rPr>
          <w:rFonts w:ascii="Times New Roman" w:hAnsi="Times New Roman" w:cs="Times New Roman"/>
          <w:sz w:val="28"/>
          <w:szCs w:val="28"/>
        </w:rPr>
        <w:t>ю</w:t>
      </w:r>
      <w:r w:rsidRPr="00800990">
        <w:rPr>
          <w:rFonts w:ascii="Times New Roman" w:hAnsi="Times New Roman" w:cs="Times New Roman"/>
          <w:sz w:val="28"/>
          <w:szCs w:val="28"/>
        </w:rPr>
        <w:t>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и конкретного модуля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обр</w:t>
      </w:r>
      <w:r w:rsidR="00F44621" w:rsidRPr="00800990">
        <w:rPr>
          <w:rFonts w:ascii="Times New Roman" w:hAnsi="Times New Roman" w:cs="Times New Roman"/>
          <w:sz w:val="28"/>
          <w:szCs w:val="28"/>
        </w:rPr>
        <w:t>а</w:t>
      </w:r>
      <w:r w:rsidR="00F44621" w:rsidRPr="00800990">
        <w:rPr>
          <w:rFonts w:ascii="Times New Roman" w:hAnsi="Times New Roman" w:cs="Times New Roman"/>
          <w:sz w:val="28"/>
          <w:szCs w:val="28"/>
        </w:rPr>
        <w:t>щаются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800990">
        <w:rPr>
          <w:rFonts w:ascii="Times New Roman" w:hAnsi="Times New Roman" w:cs="Times New Roman"/>
          <w:sz w:val="28"/>
          <w:szCs w:val="28"/>
        </w:rPr>
        <w:t>к соответствующему поставщику образовательных услуг с предлож</w:t>
      </w:r>
      <w:r w:rsidR="00F44621" w:rsidRPr="00800990">
        <w:rPr>
          <w:rFonts w:ascii="Times New Roman" w:hAnsi="Times New Roman" w:cs="Times New Roman"/>
          <w:sz w:val="28"/>
          <w:szCs w:val="28"/>
        </w:rPr>
        <w:t>е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нием заключения договора </w:t>
      </w:r>
      <w:r w:rsidR="00365439" w:rsidRPr="00800990">
        <w:rPr>
          <w:rFonts w:ascii="Times New Roman" w:hAnsi="Times New Roman" w:cs="Times New Roman"/>
          <w:sz w:val="28"/>
          <w:szCs w:val="28"/>
        </w:rPr>
        <w:t>об обучении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по выбранному модулю </w:t>
      </w:r>
      <w:r w:rsidRPr="00800990">
        <w:rPr>
          <w:rFonts w:ascii="Times New Roman" w:hAnsi="Times New Roman" w:cs="Times New Roman"/>
          <w:sz w:val="28"/>
          <w:szCs w:val="28"/>
        </w:rPr>
        <w:t>дополнител</w:t>
      </w:r>
      <w:r w:rsidRPr="00800990">
        <w:rPr>
          <w:rFonts w:ascii="Times New Roman" w:hAnsi="Times New Roman" w:cs="Times New Roman"/>
          <w:sz w:val="28"/>
          <w:szCs w:val="28"/>
        </w:rPr>
        <w:t>ь</w:t>
      </w:r>
      <w:r w:rsidRPr="00800990">
        <w:rPr>
          <w:rFonts w:ascii="Times New Roman" w:hAnsi="Times New Roman" w:cs="Times New Roman"/>
          <w:sz w:val="28"/>
          <w:szCs w:val="28"/>
        </w:rPr>
        <w:t>ной общеобразовательной 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>.</w:t>
      </w:r>
    </w:p>
    <w:p w:rsidR="0073436D" w:rsidRPr="00800990" w:rsidRDefault="00626CB8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4.3. </w:t>
      </w:r>
      <w:r w:rsidR="00F44621" w:rsidRPr="00800990">
        <w:rPr>
          <w:rFonts w:ascii="Times New Roman" w:hAnsi="Times New Roman" w:cs="Times New Roman"/>
          <w:sz w:val="28"/>
          <w:szCs w:val="28"/>
        </w:rPr>
        <w:t>Доплата со стороны родителей (законных представителей) ребенка устанавливается в случае, если объем оплаты услуги за счет средств сертифик</w:t>
      </w:r>
      <w:r w:rsidR="00F44621" w:rsidRPr="00800990">
        <w:rPr>
          <w:rFonts w:ascii="Times New Roman" w:hAnsi="Times New Roman" w:cs="Times New Roman"/>
          <w:sz w:val="28"/>
          <w:szCs w:val="28"/>
        </w:rPr>
        <w:t>а</w:t>
      </w:r>
      <w:r w:rsidR="00F44621" w:rsidRPr="00800990">
        <w:rPr>
          <w:rFonts w:ascii="Times New Roman" w:hAnsi="Times New Roman" w:cs="Times New Roman"/>
          <w:sz w:val="28"/>
          <w:szCs w:val="28"/>
        </w:rPr>
        <w:t>та</w:t>
      </w:r>
      <w:r w:rsidRPr="0080099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не обеспечивает покрытия </w:t>
      </w:r>
      <w:r w:rsidR="00D97720" w:rsidRPr="00800990">
        <w:rPr>
          <w:rFonts w:ascii="Times New Roman" w:hAnsi="Times New Roman" w:cs="Times New Roman"/>
          <w:sz w:val="28"/>
          <w:szCs w:val="28"/>
        </w:rPr>
        <w:t>нормативной сто</w:t>
      </w:r>
      <w:r w:rsidR="00D97720" w:rsidRPr="00800990">
        <w:rPr>
          <w:rFonts w:ascii="Times New Roman" w:hAnsi="Times New Roman" w:cs="Times New Roman"/>
          <w:sz w:val="28"/>
          <w:szCs w:val="28"/>
        </w:rPr>
        <w:t>и</w:t>
      </w:r>
      <w:r w:rsidR="00D97720" w:rsidRPr="00800990">
        <w:rPr>
          <w:rFonts w:ascii="Times New Roman" w:hAnsi="Times New Roman" w:cs="Times New Roman"/>
          <w:sz w:val="28"/>
          <w:szCs w:val="28"/>
        </w:rPr>
        <w:t xml:space="preserve">мости модуля </w:t>
      </w:r>
      <w:r w:rsidR="00365439"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</w:t>
      </w:r>
      <w:r w:rsidR="00365439" w:rsidRPr="00800990">
        <w:rPr>
          <w:rFonts w:ascii="Times New Roman" w:hAnsi="Times New Roman" w:cs="Times New Roman"/>
          <w:sz w:val="28"/>
          <w:szCs w:val="28"/>
        </w:rPr>
        <w:t>о</w:t>
      </w:r>
      <w:r w:rsidR="00365439" w:rsidRPr="00800990">
        <w:rPr>
          <w:rFonts w:ascii="Times New Roman" w:hAnsi="Times New Roman" w:cs="Times New Roman"/>
          <w:sz w:val="28"/>
          <w:szCs w:val="28"/>
        </w:rPr>
        <w:t>граммы</w:t>
      </w:r>
      <w:r w:rsidR="00D97720" w:rsidRPr="00800990">
        <w:rPr>
          <w:rFonts w:ascii="Times New Roman" w:hAnsi="Times New Roman" w:cs="Times New Roman"/>
          <w:sz w:val="28"/>
          <w:szCs w:val="28"/>
        </w:rPr>
        <w:t>, скорректированной пропорционально сроку, оставшемуся до заверш</w:t>
      </w:r>
      <w:r w:rsidR="00D97720" w:rsidRPr="00800990">
        <w:rPr>
          <w:rFonts w:ascii="Times New Roman" w:hAnsi="Times New Roman" w:cs="Times New Roman"/>
          <w:sz w:val="28"/>
          <w:szCs w:val="28"/>
        </w:rPr>
        <w:t>е</w:t>
      </w:r>
      <w:r w:rsidR="00D97720" w:rsidRPr="00800990">
        <w:rPr>
          <w:rFonts w:ascii="Times New Roman" w:hAnsi="Times New Roman" w:cs="Times New Roman"/>
          <w:sz w:val="28"/>
          <w:szCs w:val="28"/>
        </w:rPr>
        <w:t>ния его реализации</w:t>
      </w:r>
      <w:r w:rsidR="00FE1A8B" w:rsidRPr="00800990">
        <w:rPr>
          <w:rFonts w:ascii="Times New Roman" w:hAnsi="Times New Roman" w:cs="Times New Roman"/>
          <w:sz w:val="28"/>
          <w:szCs w:val="28"/>
        </w:rPr>
        <w:t xml:space="preserve"> (далее - скорректированная нормативная стоимость)</w:t>
      </w:r>
      <w:r w:rsidR="00365439" w:rsidRPr="00800990">
        <w:rPr>
          <w:rFonts w:ascii="Times New Roman" w:hAnsi="Times New Roman" w:cs="Times New Roman"/>
          <w:sz w:val="28"/>
          <w:szCs w:val="28"/>
        </w:rPr>
        <w:t>,</w:t>
      </w:r>
      <w:r w:rsidR="00FE1A8B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1A8B" w:rsidRPr="00800990">
        <w:rPr>
          <w:rFonts w:ascii="Times New Roman" w:hAnsi="Times New Roman" w:cs="Times New Roman"/>
          <w:sz w:val="28"/>
          <w:szCs w:val="28"/>
        </w:rPr>
        <w:t>и</w:t>
      </w:r>
      <w:r w:rsidR="00D97720" w:rsidRPr="00800990">
        <w:rPr>
          <w:rFonts w:ascii="Times New Roman" w:hAnsi="Times New Roman" w:cs="Times New Roman"/>
          <w:sz w:val="28"/>
          <w:szCs w:val="28"/>
        </w:rPr>
        <w:t xml:space="preserve"> не превышает цену услуги по реализации модуля </w:t>
      </w:r>
      <w:r w:rsidR="00365439" w:rsidRPr="00800990">
        <w:rPr>
          <w:rFonts w:ascii="Times New Roman" w:hAnsi="Times New Roman" w:cs="Times New Roman"/>
          <w:sz w:val="28"/>
          <w:szCs w:val="28"/>
        </w:rPr>
        <w:t>дополнительной общеобр</w:t>
      </w:r>
      <w:r w:rsidR="00365439" w:rsidRPr="00800990">
        <w:rPr>
          <w:rFonts w:ascii="Times New Roman" w:hAnsi="Times New Roman" w:cs="Times New Roman"/>
          <w:sz w:val="28"/>
          <w:szCs w:val="28"/>
        </w:rPr>
        <w:t>а</w:t>
      </w:r>
      <w:r w:rsidR="00365439" w:rsidRPr="00800990">
        <w:rPr>
          <w:rFonts w:ascii="Times New Roman" w:hAnsi="Times New Roman" w:cs="Times New Roman"/>
          <w:sz w:val="28"/>
          <w:szCs w:val="28"/>
        </w:rPr>
        <w:t>зовательной общеразвивающей</w:t>
      </w:r>
      <w:r w:rsidR="00D97720" w:rsidRPr="00800990">
        <w:rPr>
          <w:rFonts w:ascii="Times New Roman" w:hAnsi="Times New Roman" w:cs="Times New Roman"/>
          <w:sz w:val="28"/>
          <w:szCs w:val="28"/>
        </w:rPr>
        <w:t xml:space="preserve"> программы, скорректированную пропорци</w:t>
      </w:r>
      <w:r w:rsidR="00D97720" w:rsidRPr="00800990">
        <w:rPr>
          <w:rFonts w:ascii="Times New Roman" w:hAnsi="Times New Roman" w:cs="Times New Roman"/>
          <w:sz w:val="28"/>
          <w:szCs w:val="28"/>
        </w:rPr>
        <w:t>о</w:t>
      </w:r>
      <w:r w:rsidR="00D97720" w:rsidRPr="00800990">
        <w:rPr>
          <w:rFonts w:ascii="Times New Roman" w:hAnsi="Times New Roman" w:cs="Times New Roman"/>
          <w:sz w:val="28"/>
          <w:szCs w:val="28"/>
        </w:rPr>
        <w:t>нально сроку, оставшему</w:t>
      </w:r>
      <w:r w:rsidR="00FE1A8B" w:rsidRPr="00800990">
        <w:rPr>
          <w:rFonts w:ascii="Times New Roman" w:hAnsi="Times New Roman" w:cs="Times New Roman"/>
          <w:sz w:val="28"/>
          <w:szCs w:val="28"/>
        </w:rPr>
        <w:t>ся до завершения его реализации (далее - скоррект</w:t>
      </w:r>
      <w:r w:rsidR="00FE1A8B" w:rsidRPr="00800990">
        <w:rPr>
          <w:rFonts w:ascii="Times New Roman" w:hAnsi="Times New Roman" w:cs="Times New Roman"/>
          <w:sz w:val="28"/>
          <w:szCs w:val="28"/>
        </w:rPr>
        <w:t>и</w:t>
      </w:r>
      <w:r w:rsidR="00FE1A8B" w:rsidRPr="00800990">
        <w:rPr>
          <w:rFonts w:ascii="Times New Roman" w:hAnsi="Times New Roman" w:cs="Times New Roman"/>
          <w:sz w:val="28"/>
          <w:szCs w:val="28"/>
        </w:rPr>
        <w:t>рованная цена услуги)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. Величина размера софинансирования определяется как разница между скорректированной ценой услуги по реализации модуля </w:t>
      </w:r>
      <w:r w:rsidRPr="00800990">
        <w:rPr>
          <w:rFonts w:ascii="Times New Roman" w:hAnsi="Times New Roman" w:cs="Times New Roman"/>
          <w:sz w:val="28"/>
          <w:szCs w:val="28"/>
        </w:rPr>
        <w:t>допо</w:t>
      </w:r>
      <w:r w:rsidRPr="00800990">
        <w:rPr>
          <w:rFonts w:ascii="Times New Roman" w:hAnsi="Times New Roman" w:cs="Times New Roman"/>
          <w:sz w:val="28"/>
          <w:szCs w:val="28"/>
        </w:rPr>
        <w:t>л</w:t>
      </w:r>
      <w:r w:rsidRPr="00800990">
        <w:rPr>
          <w:rFonts w:ascii="Times New Roman" w:hAnsi="Times New Roman" w:cs="Times New Roman"/>
          <w:sz w:val="28"/>
          <w:szCs w:val="28"/>
        </w:rPr>
        <w:t>нительной общеобразовательной 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и скорректир</w:t>
      </w:r>
      <w:r w:rsidR="00F44621" w:rsidRPr="00800990">
        <w:rPr>
          <w:rFonts w:ascii="Times New Roman" w:hAnsi="Times New Roman" w:cs="Times New Roman"/>
          <w:sz w:val="28"/>
          <w:szCs w:val="28"/>
        </w:rPr>
        <w:t>о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ванной нормативной стоимостью модуля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</w:t>
      </w:r>
      <w:r w:rsidRPr="00800990">
        <w:rPr>
          <w:rFonts w:ascii="Times New Roman" w:hAnsi="Times New Roman" w:cs="Times New Roman"/>
          <w:sz w:val="28"/>
          <w:szCs w:val="28"/>
        </w:rPr>
        <w:t>ь</w:t>
      </w:r>
      <w:r w:rsidRPr="00800990">
        <w:rPr>
          <w:rFonts w:ascii="Times New Roman" w:hAnsi="Times New Roman" w:cs="Times New Roman"/>
          <w:sz w:val="28"/>
          <w:szCs w:val="28"/>
        </w:rPr>
        <w:t>ной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Pr="00800990">
        <w:rPr>
          <w:rFonts w:ascii="Times New Roman" w:hAnsi="Times New Roman" w:cs="Times New Roman"/>
          <w:sz w:val="28"/>
          <w:szCs w:val="28"/>
        </w:rPr>
        <w:t>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>.</w:t>
      </w:r>
    </w:p>
    <w:p w:rsidR="0006401E" w:rsidRPr="00800990" w:rsidRDefault="0073436D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4.4.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Договор об обучении между родителем (законным представителем) </w:t>
      </w:r>
      <w:r w:rsid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800990">
        <w:rPr>
          <w:rFonts w:ascii="Times New Roman" w:hAnsi="Times New Roman" w:cs="Times New Roman"/>
          <w:sz w:val="28"/>
          <w:szCs w:val="28"/>
        </w:rPr>
        <w:t>ребенка и поставщиком образовательных услуг считается заключенным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800990">
        <w:rPr>
          <w:rFonts w:ascii="Times New Roman" w:hAnsi="Times New Roman" w:cs="Times New Roman"/>
          <w:sz w:val="28"/>
          <w:szCs w:val="28"/>
        </w:rPr>
        <w:t>с м</w:t>
      </w:r>
      <w:r w:rsidR="00F44621" w:rsidRPr="00800990">
        <w:rPr>
          <w:rFonts w:ascii="Times New Roman" w:hAnsi="Times New Roman" w:cs="Times New Roman"/>
          <w:sz w:val="28"/>
          <w:szCs w:val="28"/>
        </w:rPr>
        <w:t>о</w:t>
      </w:r>
      <w:r w:rsidR="00F44621" w:rsidRPr="00800990">
        <w:rPr>
          <w:rFonts w:ascii="Times New Roman" w:hAnsi="Times New Roman" w:cs="Times New Roman"/>
          <w:sz w:val="28"/>
          <w:szCs w:val="28"/>
        </w:rPr>
        <w:t>мента подписания договора. Твердая оферта считается акцептированной с м</w:t>
      </w:r>
      <w:r w:rsidR="00F44621" w:rsidRPr="00800990">
        <w:rPr>
          <w:rFonts w:ascii="Times New Roman" w:hAnsi="Times New Roman" w:cs="Times New Roman"/>
          <w:sz w:val="28"/>
          <w:szCs w:val="28"/>
        </w:rPr>
        <w:t>о</w:t>
      </w:r>
      <w:r w:rsidR="00F44621" w:rsidRPr="00800990">
        <w:rPr>
          <w:rFonts w:ascii="Times New Roman" w:hAnsi="Times New Roman" w:cs="Times New Roman"/>
          <w:sz w:val="28"/>
          <w:szCs w:val="28"/>
        </w:rPr>
        <w:t>мента подачи родителем (законным представителем) ребенка заявления</w:t>
      </w:r>
      <w:r w:rsidR="00F74D62">
        <w:rPr>
          <w:rFonts w:ascii="Times New Roman" w:hAnsi="Times New Roman" w:cs="Times New Roman"/>
          <w:sz w:val="28"/>
          <w:szCs w:val="28"/>
        </w:rPr>
        <w:t xml:space="preserve"> </w:t>
      </w:r>
      <w:r w:rsidR="00365439" w:rsidRPr="00800990">
        <w:rPr>
          <w:rFonts w:ascii="Times New Roman" w:hAnsi="Times New Roman" w:cs="Times New Roman"/>
          <w:sz w:val="28"/>
          <w:szCs w:val="28"/>
        </w:rPr>
        <w:t>о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з</w:t>
      </w:r>
      <w:r w:rsidR="00F44621" w:rsidRPr="00800990">
        <w:rPr>
          <w:rFonts w:ascii="Times New Roman" w:hAnsi="Times New Roman" w:cs="Times New Roman"/>
          <w:sz w:val="28"/>
          <w:szCs w:val="28"/>
        </w:rPr>
        <w:t>а</w:t>
      </w:r>
      <w:r w:rsidR="00F44621" w:rsidRPr="00800990">
        <w:rPr>
          <w:rFonts w:ascii="Times New Roman" w:hAnsi="Times New Roman" w:cs="Times New Roman"/>
          <w:sz w:val="28"/>
          <w:szCs w:val="28"/>
        </w:rPr>
        <w:t>числени</w:t>
      </w:r>
      <w:r w:rsidR="00365439" w:rsidRPr="00800990">
        <w:rPr>
          <w:rFonts w:ascii="Times New Roman" w:hAnsi="Times New Roman" w:cs="Times New Roman"/>
          <w:sz w:val="28"/>
          <w:szCs w:val="28"/>
        </w:rPr>
        <w:t>и</w:t>
      </w:r>
      <w:r w:rsidR="00953AA0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ребенка на обучение по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AE1E5D">
        <w:rPr>
          <w:rFonts w:ascii="Times New Roman" w:hAnsi="Times New Roman" w:cs="Times New Roman"/>
          <w:sz w:val="28"/>
          <w:szCs w:val="28"/>
        </w:rPr>
        <w:t xml:space="preserve"> </w:t>
      </w:r>
      <w:r w:rsidRPr="00800990">
        <w:rPr>
          <w:rFonts w:ascii="Times New Roman" w:hAnsi="Times New Roman" w:cs="Times New Roman"/>
          <w:sz w:val="28"/>
          <w:szCs w:val="28"/>
        </w:rPr>
        <w:t>общ</w:t>
      </w:r>
      <w:r w:rsidRPr="00800990">
        <w:rPr>
          <w:rFonts w:ascii="Times New Roman" w:hAnsi="Times New Roman" w:cs="Times New Roman"/>
          <w:sz w:val="28"/>
          <w:szCs w:val="28"/>
        </w:rPr>
        <w:t>е</w:t>
      </w:r>
      <w:r w:rsidRPr="00800990">
        <w:rPr>
          <w:rFonts w:ascii="Times New Roman" w:hAnsi="Times New Roman" w:cs="Times New Roman"/>
          <w:sz w:val="28"/>
          <w:szCs w:val="28"/>
        </w:rPr>
        <w:t>развивающей программ</w:t>
      </w:r>
      <w:r w:rsidR="00E93483" w:rsidRPr="00800990">
        <w:rPr>
          <w:rFonts w:ascii="Times New Roman" w:hAnsi="Times New Roman" w:cs="Times New Roman"/>
          <w:sz w:val="28"/>
          <w:szCs w:val="28"/>
        </w:rPr>
        <w:t>е</w:t>
      </w:r>
      <w:r w:rsidR="00F44621" w:rsidRPr="00800990">
        <w:rPr>
          <w:rFonts w:ascii="Times New Roman" w:hAnsi="Times New Roman" w:cs="Times New Roman"/>
          <w:sz w:val="28"/>
          <w:szCs w:val="28"/>
        </w:rPr>
        <w:t>.</w:t>
      </w:r>
    </w:p>
    <w:p w:rsidR="00A95E45" w:rsidRPr="00800990" w:rsidRDefault="0006401E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4.5.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Расторжение договора об обучении (твердой оферты) возможно не ранее </w:t>
      </w:r>
      <w:r w:rsidR="00365439" w:rsidRPr="00800990">
        <w:rPr>
          <w:rFonts w:ascii="Times New Roman" w:hAnsi="Times New Roman" w:cs="Times New Roman"/>
          <w:sz w:val="28"/>
          <w:szCs w:val="28"/>
        </w:rPr>
        <w:t>перво</w:t>
      </w:r>
      <w:r w:rsidR="00F44621" w:rsidRPr="00800990">
        <w:rPr>
          <w:rFonts w:ascii="Times New Roman" w:hAnsi="Times New Roman" w:cs="Times New Roman"/>
          <w:sz w:val="28"/>
          <w:szCs w:val="28"/>
        </w:rPr>
        <w:t>го числа месяца, следующего за месяцем подачи заявления родит</w:t>
      </w:r>
      <w:r w:rsidR="00F44621" w:rsidRPr="00800990">
        <w:rPr>
          <w:rFonts w:ascii="Times New Roman" w:hAnsi="Times New Roman" w:cs="Times New Roman"/>
          <w:sz w:val="28"/>
          <w:szCs w:val="28"/>
        </w:rPr>
        <w:t>е</w:t>
      </w:r>
      <w:r w:rsidR="00F44621" w:rsidRPr="00800990">
        <w:rPr>
          <w:rFonts w:ascii="Times New Roman" w:hAnsi="Times New Roman" w:cs="Times New Roman"/>
          <w:sz w:val="28"/>
          <w:szCs w:val="28"/>
        </w:rPr>
        <w:t>лями (законными представителями) ребенка пос</w:t>
      </w:r>
      <w:r w:rsidR="00A95E45" w:rsidRPr="00800990">
        <w:rPr>
          <w:rFonts w:ascii="Times New Roman" w:hAnsi="Times New Roman" w:cs="Times New Roman"/>
          <w:sz w:val="28"/>
          <w:szCs w:val="28"/>
        </w:rPr>
        <w:t>тавщику образовательных у</w:t>
      </w:r>
      <w:r w:rsidR="00A95E45" w:rsidRPr="00800990">
        <w:rPr>
          <w:rFonts w:ascii="Times New Roman" w:hAnsi="Times New Roman" w:cs="Times New Roman"/>
          <w:sz w:val="28"/>
          <w:szCs w:val="28"/>
        </w:rPr>
        <w:t>с</w:t>
      </w:r>
      <w:r w:rsidR="00A95E45" w:rsidRPr="00800990">
        <w:rPr>
          <w:rFonts w:ascii="Times New Roman" w:hAnsi="Times New Roman" w:cs="Times New Roman"/>
          <w:sz w:val="28"/>
          <w:szCs w:val="28"/>
        </w:rPr>
        <w:t xml:space="preserve">луг. </w:t>
      </w:r>
    </w:p>
    <w:p w:rsidR="00C35569" w:rsidRPr="00BF3E10" w:rsidRDefault="00C35569" w:rsidP="00C35569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10">
        <w:rPr>
          <w:rFonts w:ascii="Times New Roman" w:hAnsi="Times New Roman" w:cs="Times New Roman"/>
          <w:b/>
          <w:sz w:val="28"/>
          <w:szCs w:val="28"/>
        </w:rPr>
        <w:lastRenderedPageBreak/>
        <w:t>V. Порядок финансового обеспечения</w:t>
      </w:r>
    </w:p>
    <w:p w:rsidR="00C35569" w:rsidRPr="00BF3E10" w:rsidRDefault="00C35569" w:rsidP="00C35569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10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дополнительного образования </w:t>
      </w:r>
    </w:p>
    <w:p w:rsidR="00C35569" w:rsidRPr="00BF3E10" w:rsidRDefault="00C35569" w:rsidP="00C35569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10">
        <w:rPr>
          <w:rFonts w:ascii="Times New Roman" w:hAnsi="Times New Roman" w:cs="Times New Roman"/>
          <w:b/>
          <w:sz w:val="28"/>
          <w:szCs w:val="28"/>
        </w:rPr>
        <w:t>детей в городе Нижневартовске</w:t>
      </w:r>
    </w:p>
    <w:p w:rsidR="00C35569" w:rsidRPr="00BF3E10" w:rsidRDefault="00C35569" w:rsidP="00C35569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69" w:rsidRPr="00BF3E10" w:rsidRDefault="00C35569" w:rsidP="00C35569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5.1. Финансовое обеспечение услуг, оказываемых полностью или части</w:t>
      </w:r>
      <w:r w:rsidRPr="00BF3E10">
        <w:rPr>
          <w:rFonts w:ascii="Times New Roman" w:hAnsi="Times New Roman" w:cs="Times New Roman"/>
          <w:sz w:val="28"/>
          <w:szCs w:val="28"/>
        </w:rPr>
        <w:t>ч</w:t>
      </w:r>
      <w:r w:rsidRPr="00BF3E10">
        <w:rPr>
          <w:rFonts w:ascii="Times New Roman" w:hAnsi="Times New Roman" w:cs="Times New Roman"/>
          <w:sz w:val="28"/>
          <w:szCs w:val="28"/>
        </w:rPr>
        <w:t>но за счет средств сертификата дополнительного образования, осуществляется уполномоченной организацией в соответствии с Правилами персонифицир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ванного финансирования за счет средств бюджета города путем предоставления субсидии на иные цели.</w:t>
      </w:r>
    </w:p>
    <w:p w:rsidR="00C35569" w:rsidRPr="00BF3E10" w:rsidRDefault="00C35569" w:rsidP="00C35569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5.2. Финансовое обеспечение обязательств, возникших при использов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нии детьми, включенными в систему персонифицированного финансирования, сертификатов дополнительного образования, осуществляется в отношении се</w:t>
      </w:r>
      <w:r w:rsidRPr="00BF3E10">
        <w:rPr>
          <w:rFonts w:ascii="Times New Roman" w:hAnsi="Times New Roman" w:cs="Times New Roman"/>
          <w:sz w:val="28"/>
          <w:szCs w:val="28"/>
        </w:rPr>
        <w:t>р</w:t>
      </w:r>
      <w:r w:rsidRPr="00BF3E10">
        <w:rPr>
          <w:rFonts w:ascii="Times New Roman" w:hAnsi="Times New Roman" w:cs="Times New Roman"/>
          <w:sz w:val="28"/>
          <w:szCs w:val="28"/>
        </w:rPr>
        <w:t>тификатов дополнительного образования, предоставленных в рамках реализ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ции Порядка за счет средств, предусмотренных в муниципальной программе "Развитие образования города Нижневартовска на 2015-2020 годы".</w:t>
      </w:r>
    </w:p>
    <w:p w:rsidR="00C35569" w:rsidRPr="00BF3E10" w:rsidRDefault="00C35569" w:rsidP="00C35569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5.3. Оплата оказываемых услуг по реализации дополнительных общео</w:t>
      </w:r>
      <w:r w:rsidRPr="00BF3E10">
        <w:rPr>
          <w:rFonts w:ascii="Times New Roman" w:hAnsi="Times New Roman" w:cs="Times New Roman"/>
          <w:sz w:val="28"/>
          <w:szCs w:val="28"/>
        </w:rPr>
        <w:t>б</w:t>
      </w:r>
      <w:r w:rsidRPr="00BF3E10">
        <w:rPr>
          <w:rFonts w:ascii="Times New Roman" w:hAnsi="Times New Roman" w:cs="Times New Roman"/>
          <w:sz w:val="28"/>
          <w:szCs w:val="28"/>
        </w:rPr>
        <w:t>разовательных общеразвивающих программ в объемах, предусмотренных дог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ворами об обучении (твердыми офертами), осуществляется уполномоченной организацией на основании представленных поставщиками образовательных услуг счетов на оплату услуг по договорам об обучении (твердым офертам), з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ключенных с одним из родителей (законным представителем) детей, финанс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вое обеспечение сертификатов дополнительного образования которых осущ</w:t>
      </w:r>
      <w:r w:rsidRPr="00BF3E10">
        <w:rPr>
          <w:rFonts w:ascii="Times New Roman" w:hAnsi="Times New Roman" w:cs="Times New Roman"/>
          <w:sz w:val="28"/>
          <w:szCs w:val="28"/>
        </w:rPr>
        <w:t>е</w:t>
      </w:r>
      <w:r w:rsidRPr="00BF3E10">
        <w:rPr>
          <w:rFonts w:ascii="Times New Roman" w:hAnsi="Times New Roman" w:cs="Times New Roman"/>
          <w:sz w:val="28"/>
          <w:szCs w:val="28"/>
        </w:rPr>
        <w:t>ствляется уполномоченной организацией (далее - счет на оплату оказанных у</w:t>
      </w:r>
      <w:r w:rsidRPr="00BF3E10">
        <w:rPr>
          <w:rFonts w:ascii="Times New Roman" w:hAnsi="Times New Roman" w:cs="Times New Roman"/>
          <w:sz w:val="28"/>
          <w:szCs w:val="28"/>
        </w:rPr>
        <w:t>с</w:t>
      </w:r>
      <w:r w:rsidRPr="00BF3E10">
        <w:rPr>
          <w:rFonts w:ascii="Times New Roman" w:hAnsi="Times New Roman" w:cs="Times New Roman"/>
          <w:sz w:val="28"/>
          <w:szCs w:val="28"/>
        </w:rPr>
        <w:t>луг), и заявок на авансирование услуг по реализации дополнительных общео</w:t>
      </w:r>
      <w:r w:rsidRPr="00BF3E10">
        <w:rPr>
          <w:rFonts w:ascii="Times New Roman" w:hAnsi="Times New Roman" w:cs="Times New Roman"/>
          <w:sz w:val="28"/>
          <w:szCs w:val="28"/>
        </w:rPr>
        <w:t>б</w:t>
      </w:r>
      <w:r w:rsidRPr="00BF3E10">
        <w:rPr>
          <w:rFonts w:ascii="Times New Roman" w:hAnsi="Times New Roman" w:cs="Times New Roman"/>
          <w:sz w:val="28"/>
          <w:szCs w:val="28"/>
        </w:rPr>
        <w:t>разовательных общеразвивающих программ, оказываемых в рамках указанных договоров об обучении (твердых оферт) (далее - счет на авансирование поста</w:t>
      </w:r>
      <w:r w:rsidRPr="00BF3E10">
        <w:rPr>
          <w:rFonts w:ascii="Times New Roman" w:hAnsi="Times New Roman" w:cs="Times New Roman"/>
          <w:sz w:val="28"/>
          <w:szCs w:val="28"/>
        </w:rPr>
        <w:t>в</w:t>
      </w:r>
      <w:r w:rsidRPr="00BF3E10">
        <w:rPr>
          <w:rFonts w:ascii="Times New Roman" w:hAnsi="Times New Roman" w:cs="Times New Roman"/>
          <w:sz w:val="28"/>
          <w:szCs w:val="28"/>
        </w:rPr>
        <w:t>щика образовательных услуг).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5.4. Поставщик образовательных услуг ежемесячно, не позднее второго рабочего дня текущего месяца, формирует и направляет в уполномоченную о</w:t>
      </w:r>
      <w:r w:rsidRPr="00BF3E10">
        <w:rPr>
          <w:rFonts w:ascii="Times New Roman" w:hAnsi="Times New Roman" w:cs="Times New Roman"/>
          <w:sz w:val="28"/>
          <w:szCs w:val="28"/>
        </w:rPr>
        <w:t>р</w:t>
      </w:r>
      <w:r w:rsidRPr="00BF3E10">
        <w:rPr>
          <w:rFonts w:ascii="Times New Roman" w:hAnsi="Times New Roman" w:cs="Times New Roman"/>
          <w:sz w:val="28"/>
          <w:szCs w:val="28"/>
        </w:rPr>
        <w:t>ганизацию, с которой у него заключен договор о возмещении затрат, счет на авансирование поставщика образовательных услуг, содержащий сумму аванс</w:t>
      </w:r>
      <w:r w:rsidRPr="00BF3E10">
        <w:rPr>
          <w:rFonts w:ascii="Times New Roman" w:hAnsi="Times New Roman" w:cs="Times New Roman"/>
          <w:sz w:val="28"/>
          <w:szCs w:val="28"/>
        </w:rPr>
        <w:t>и</w:t>
      </w:r>
      <w:r w:rsidRPr="00BF3E10">
        <w:rPr>
          <w:rFonts w:ascii="Times New Roman" w:hAnsi="Times New Roman" w:cs="Times New Roman"/>
          <w:sz w:val="28"/>
          <w:szCs w:val="28"/>
        </w:rPr>
        <w:t>рования с указанием месяца авансирования и реестр договоров об обучении (твердых оферт) на оказание услуг, по которым запрашивается авансирование, содержащий следующие сведения: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наименование поставщика образовательных услуг;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ОГРН/ОГРНИП поставщика образовательных услуг в соответствии с ЕГРЮЛ/ЕГРИП;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месяц, за который сформирован аванс;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номер позиции в реестре;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номер сертификата дополнительного образования;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реквизиты договора об обучении (твердой оферты);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объем обязательств уполномоченной организации за текущий месяц в соответствии с договором об обучении.</w:t>
      </w:r>
    </w:p>
    <w:p w:rsidR="00C35569" w:rsidRPr="00BF3E10" w:rsidRDefault="00C35569" w:rsidP="00C35569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5.5. Счет на авансирование поставщика образовательных услуг пред</w:t>
      </w:r>
      <w:r w:rsidRPr="00BF3E10">
        <w:rPr>
          <w:rFonts w:ascii="Times New Roman" w:hAnsi="Times New Roman" w:cs="Times New Roman"/>
          <w:sz w:val="28"/>
          <w:szCs w:val="28"/>
        </w:rPr>
        <w:t>у</w:t>
      </w:r>
      <w:r w:rsidRPr="00BF3E10">
        <w:rPr>
          <w:rFonts w:ascii="Times New Roman" w:hAnsi="Times New Roman" w:cs="Times New Roman"/>
          <w:sz w:val="28"/>
          <w:szCs w:val="28"/>
        </w:rPr>
        <w:t>сматривает оплату поставщику образовательных услуг не более 80% от сов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lastRenderedPageBreak/>
        <w:t>купных обязательств уполномоченной организации за текущий месяц в соо</w:t>
      </w:r>
      <w:r w:rsidRPr="00BF3E10">
        <w:rPr>
          <w:rFonts w:ascii="Times New Roman" w:hAnsi="Times New Roman" w:cs="Times New Roman"/>
          <w:sz w:val="28"/>
          <w:szCs w:val="28"/>
        </w:rPr>
        <w:t>т</w:t>
      </w:r>
      <w:r w:rsidRPr="00BF3E10">
        <w:rPr>
          <w:rFonts w:ascii="Times New Roman" w:hAnsi="Times New Roman" w:cs="Times New Roman"/>
          <w:sz w:val="28"/>
          <w:szCs w:val="28"/>
        </w:rPr>
        <w:t>ветствии со всеми договорами об обучении (твердыми офертами), действу</w:t>
      </w:r>
      <w:r w:rsidRPr="00BF3E10">
        <w:rPr>
          <w:rFonts w:ascii="Times New Roman" w:hAnsi="Times New Roman" w:cs="Times New Roman"/>
          <w:sz w:val="28"/>
          <w:szCs w:val="28"/>
        </w:rPr>
        <w:t>ю</w:t>
      </w:r>
      <w:r w:rsidRPr="00BF3E10">
        <w:rPr>
          <w:rFonts w:ascii="Times New Roman" w:hAnsi="Times New Roman" w:cs="Times New Roman"/>
          <w:sz w:val="28"/>
          <w:szCs w:val="28"/>
        </w:rPr>
        <w:t>щими в текущем месяце.</w:t>
      </w:r>
    </w:p>
    <w:p w:rsidR="00C35569" w:rsidRPr="00BF3E10" w:rsidRDefault="00C35569" w:rsidP="00C35569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5.6. Уполномоченная организация не позднее пятого рабочего дня тек</w:t>
      </w:r>
      <w:r w:rsidRPr="00BF3E10">
        <w:rPr>
          <w:rFonts w:ascii="Times New Roman" w:hAnsi="Times New Roman" w:cs="Times New Roman"/>
          <w:sz w:val="28"/>
          <w:szCs w:val="28"/>
        </w:rPr>
        <w:t>у</w:t>
      </w:r>
      <w:r w:rsidRPr="00BF3E10">
        <w:rPr>
          <w:rFonts w:ascii="Times New Roman" w:hAnsi="Times New Roman" w:cs="Times New Roman"/>
          <w:sz w:val="28"/>
          <w:szCs w:val="28"/>
        </w:rPr>
        <w:t>щего месяца, на основании реестра действующих договоров, формирует заявку на предоставление субсидии на иные цели в соответствии с соглашением, з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ключенным с департаментом образования администрации города Нижнева</w:t>
      </w:r>
      <w:r w:rsidRPr="00BF3E10">
        <w:rPr>
          <w:rFonts w:ascii="Times New Roman" w:hAnsi="Times New Roman" w:cs="Times New Roman"/>
          <w:sz w:val="28"/>
          <w:szCs w:val="28"/>
        </w:rPr>
        <w:t>р</w:t>
      </w:r>
      <w:r w:rsidRPr="00BF3E10">
        <w:rPr>
          <w:rFonts w:ascii="Times New Roman" w:hAnsi="Times New Roman" w:cs="Times New Roman"/>
          <w:sz w:val="28"/>
          <w:szCs w:val="28"/>
        </w:rPr>
        <w:t>товска в целях финансового обеспечение затрат поставщиков образовательных услуг, связанных с оказанием услуг по реализации дополнительных общеобр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зовательных программ, предоставляемых детям с использованием сертифик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тов дополнительного образования, с приложением реестра договоров об обуч</w:t>
      </w:r>
      <w:r w:rsidRPr="00BF3E10">
        <w:rPr>
          <w:rFonts w:ascii="Times New Roman" w:hAnsi="Times New Roman" w:cs="Times New Roman"/>
          <w:sz w:val="28"/>
          <w:szCs w:val="28"/>
        </w:rPr>
        <w:t>е</w:t>
      </w:r>
      <w:r w:rsidRPr="00BF3E10">
        <w:rPr>
          <w:rFonts w:ascii="Times New Roman" w:hAnsi="Times New Roman" w:cs="Times New Roman"/>
          <w:sz w:val="28"/>
          <w:szCs w:val="28"/>
        </w:rPr>
        <w:t>нии (твердых оферт), который содержит следующие сведения:</w:t>
      </w:r>
    </w:p>
    <w:p w:rsidR="00C35569" w:rsidRPr="00BF3E10" w:rsidRDefault="00C35569" w:rsidP="00C35569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10">
        <w:rPr>
          <w:rFonts w:ascii="Times New Roman" w:hAnsi="Times New Roman"/>
          <w:sz w:val="28"/>
          <w:szCs w:val="28"/>
        </w:rPr>
        <w:t>- месяц, за который запрашивается субсидия;</w:t>
      </w:r>
    </w:p>
    <w:p w:rsidR="00C35569" w:rsidRPr="00BF3E10" w:rsidRDefault="00C35569" w:rsidP="00C35569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10">
        <w:rPr>
          <w:rFonts w:ascii="Times New Roman" w:hAnsi="Times New Roman"/>
          <w:sz w:val="28"/>
          <w:szCs w:val="28"/>
        </w:rPr>
        <w:t>- номер позиции в реестре;</w:t>
      </w:r>
    </w:p>
    <w:p w:rsidR="00C35569" w:rsidRPr="00BF3E10" w:rsidRDefault="00C35569" w:rsidP="00C35569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10">
        <w:rPr>
          <w:rFonts w:ascii="Times New Roman" w:hAnsi="Times New Roman"/>
          <w:sz w:val="28"/>
          <w:szCs w:val="28"/>
        </w:rPr>
        <w:t>- номер сертификата дополнительного образования;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реквизиты договора об обучении (твердой оферты);</w:t>
      </w:r>
    </w:p>
    <w:p w:rsidR="00C35569" w:rsidRPr="00BF3E10" w:rsidRDefault="00C35569" w:rsidP="00C35569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объем обязательств уполномоченной организации за текущий месяц в соответствии с договорами об обучении (твердыми офертами).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5.7. Департамент образования администрации города Нижневартовска в соответствии с соглашением, заключенным с уполномоченной организацией, в течение 5 рабочих дней после получения</w:t>
      </w:r>
      <w:r w:rsidR="004B7AB9">
        <w:rPr>
          <w:rFonts w:ascii="Times New Roman" w:hAnsi="Times New Roman" w:cs="Times New Roman"/>
          <w:sz w:val="28"/>
          <w:szCs w:val="28"/>
        </w:rPr>
        <w:t xml:space="preserve"> от уполномоченной организации </w:t>
      </w:r>
      <w:r w:rsidRPr="00BF3E10">
        <w:rPr>
          <w:rFonts w:ascii="Times New Roman" w:hAnsi="Times New Roman" w:cs="Times New Roman"/>
          <w:sz w:val="28"/>
          <w:szCs w:val="28"/>
        </w:rPr>
        <w:t>зая</w:t>
      </w:r>
      <w:r w:rsidRPr="00BF3E10">
        <w:rPr>
          <w:rFonts w:ascii="Times New Roman" w:hAnsi="Times New Roman" w:cs="Times New Roman"/>
          <w:sz w:val="28"/>
          <w:szCs w:val="28"/>
        </w:rPr>
        <w:t>в</w:t>
      </w:r>
      <w:r w:rsidRPr="00BF3E10">
        <w:rPr>
          <w:rFonts w:ascii="Times New Roman" w:hAnsi="Times New Roman" w:cs="Times New Roman"/>
          <w:sz w:val="28"/>
          <w:szCs w:val="28"/>
        </w:rPr>
        <w:t>ки о перечислении субсидии на иные цели осуществляет перечисление субс</w:t>
      </w:r>
      <w:r w:rsidRPr="00BF3E10">
        <w:rPr>
          <w:rFonts w:ascii="Times New Roman" w:hAnsi="Times New Roman" w:cs="Times New Roman"/>
          <w:sz w:val="28"/>
          <w:szCs w:val="28"/>
        </w:rPr>
        <w:t>и</w:t>
      </w:r>
      <w:r w:rsidRPr="00BF3E10">
        <w:rPr>
          <w:rFonts w:ascii="Times New Roman" w:hAnsi="Times New Roman" w:cs="Times New Roman"/>
          <w:sz w:val="28"/>
          <w:szCs w:val="28"/>
        </w:rPr>
        <w:t>дии уполномоченной организации.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5.8. Поставщик образовательных услуг ежемесячно, не позднее последн</w:t>
      </w:r>
      <w:r w:rsidRPr="00BF3E10">
        <w:rPr>
          <w:rFonts w:ascii="Times New Roman" w:hAnsi="Times New Roman" w:cs="Times New Roman"/>
          <w:sz w:val="28"/>
          <w:szCs w:val="28"/>
        </w:rPr>
        <w:t>е</w:t>
      </w:r>
      <w:r w:rsidRPr="00BF3E10">
        <w:rPr>
          <w:rFonts w:ascii="Times New Roman" w:hAnsi="Times New Roman" w:cs="Times New Roman"/>
          <w:sz w:val="28"/>
          <w:szCs w:val="28"/>
        </w:rPr>
        <w:t>го дня месяца, за который уполномоченной организацией будет осуществляться оплата по договору об обучении (далее - отчетный месяц), определяет объем оказания услуги по реализации дополнительной общеобразовательной общ</w:t>
      </w:r>
      <w:r w:rsidRPr="00BF3E10">
        <w:rPr>
          <w:rFonts w:ascii="Times New Roman" w:hAnsi="Times New Roman" w:cs="Times New Roman"/>
          <w:sz w:val="28"/>
          <w:szCs w:val="28"/>
        </w:rPr>
        <w:t>е</w:t>
      </w:r>
      <w:r w:rsidRPr="00BF3E10">
        <w:rPr>
          <w:rFonts w:ascii="Times New Roman" w:hAnsi="Times New Roman" w:cs="Times New Roman"/>
          <w:sz w:val="28"/>
          <w:szCs w:val="28"/>
        </w:rPr>
        <w:t>развивающей программы в отчетном месяце оформляет его актом об оказании услуг. Акт об оказании услуг направляет в уполномоченную организацию не позднее второго рабочего дня месяца, следующего за отчетным месяцем. Опр</w:t>
      </w:r>
      <w:r w:rsidRPr="00BF3E10">
        <w:rPr>
          <w:rFonts w:ascii="Times New Roman" w:hAnsi="Times New Roman" w:cs="Times New Roman"/>
          <w:sz w:val="28"/>
          <w:szCs w:val="28"/>
        </w:rPr>
        <w:t>е</w:t>
      </w:r>
      <w:r w:rsidRPr="00BF3E10">
        <w:rPr>
          <w:rFonts w:ascii="Times New Roman" w:hAnsi="Times New Roman" w:cs="Times New Roman"/>
          <w:sz w:val="28"/>
          <w:szCs w:val="28"/>
        </w:rPr>
        <w:t>деляемый объем оказания услуги в отчетном месяце не может превышать об</w:t>
      </w:r>
      <w:r w:rsidRPr="00BF3E10">
        <w:rPr>
          <w:rFonts w:ascii="Times New Roman" w:hAnsi="Times New Roman" w:cs="Times New Roman"/>
          <w:sz w:val="28"/>
          <w:szCs w:val="28"/>
        </w:rPr>
        <w:t>ъ</w:t>
      </w:r>
      <w:r w:rsidRPr="00BF3E10">
        <w:rPr>
          <w:rFonts w:ascii="Times New Roman" w:hAnsi="Times New Roman" w:cs="Times New Roman"/>
          <w:sz w:val="28"/>
          <w:szCs w:val="28"/>
        </w:rPr>
        <w:t>ем, установленный договором об обучении (твердой офертой).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5.9. Поставщик образовательных услуг, не позднее второго рабочего дня месяца, следующего за отчетным месяцем, формирует и направляет в уполн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моченную организацию, с которой у него заключен договор о возмещении з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трат, связанных с оказанием услуг по реализации дополнительных общеобраз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вательных общеразвивающих программ, счет на оплату оказанных услуг и р</w:t>
      </w:r>
      <w:r w:rsidRPr="00BF3E10">
        <w:rPr>
          <w:rFonts w:ascii="Times New Roman" w:hAnsi="Times New Roman" w:cs="Times New Roman"/>
          <w:sz w:val="28"/>
          <w:szCs w:val="28"/>
        </w:rPr>
        <w:t>е</w:t>
      </w:r>
      <w:r w:rsidRPr="00BF3E10">
        <w:rPr>
          <w:rFonts w:ascii="Times New Roman" w:hAnsi="Times New Roman" w:cs="Times New Roman"/>
          <w:sz w:val="28"/>
          <w:szCs w:val="28"/>
        </w:rPr>
        <w:t>естр договоров об обучении (твердых оферт) за соответствующий месяц, кот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рый содержит следующие сведения: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наименование поставщика образовательных услуг;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ОГРН/ОГРНИП поставщика образовательных услуг в соответствии с ЕГРЮЛ/ЕГРИП;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месяц, за который сформирован счет;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номер позиции в реестре;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номер сертификата дополнительного образования;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lastRenderedPageBreak/>
        <w:t>- реквизиты договора об обучении (твердой оферты);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объем оказанных услуг за отчетный месяц в процентах от предусмо</w:t>
      </w:r>
      <w:r w:rsidRPr="00BF3E10">
        <w:rPr>
          <w:rFonts w:ascii="Times New Roman" w:hAnsi="Times New Roman" w:cs="Times New Roman"/>
          <w:sz w:val="28"/>
          <w:szCs w:val="28"/>
        </w:rPr>
        <w:t>т</w:t>
      </w:r>
      <w:r w:rsidRPr="00BF3E10">
        <w:rPr>
          <w:rFonts w:ascii="Times New Roman" w:hAnsi="Times New Roman" w:cs="Times New Roman"/>
          <w:sz w:val="28"/>
          <w:szCs w:val="28"/>
        </w:rPr>
        <w:t>ренной в соответствии с договором об обучении (твердой офертой);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объем обязательств уполномоченной организации за отчетный месяц с учетом объема оказанной услуги за отчетный месяц.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Счет на оплату оказанных услуг выставляется на сумму, определяемую как разница между совокупным объемом обязательств уполномоченной орган</w:t>
      </w:r>
      <w:r w:rsidRPr="00BF3E10">
        <w:rPr>
          <w:rFonts w:ascii="Times New Roman" w:hAnsi="Times New Roman" w:cs="Times New Roman"/>
          <w:sz w:val="28"/>
          <w:szCs w:val="28"/>
        </w:rPr>
        <w:t>и</w:t>
      </w:r>
      <w:r w:rsidRPr="00BF3E10">
        <w:rPr>
          <w:rFonts w:ascii="Times New Roman" w:hAnsi="Times New Roman" w:cs="Times New Roman"/>
          <w:sz w:val="28"/>
          <w:szCs w:val="28"/>
        </w:rPr>
        <w:t>зации за отчетный месяц с учетом объема оказанной услуги за отчетный месяц перед поставщиком образовательных услуг и произведенной по счету на ава</w:t>
      </w:r>
      <w:r w:rsidRPr="00BF3E10">
        <w:rPr>
          <w:rFonts w:ascii="Times New Roman" w:hAnsi="Times New Roman" w:cs="Times New Roman"/>
          <w:sz w:val="28"/>
          <w:szCs w:val="28"/>
        </w:rPr>
        <w:t>н</w:t>
      </w:r>
      <w:r w:rsidRPr="00BF3E10">
        <w:rPr>
          <w:rFonts w:ascii="Times New Roman" w:hAnsi="Times New Roman" w:cs="Times New Roman"/>
          <w:sz w:val="28"/>
          <w:szCs w:val="28"/>
        </w:rPr>
        <w:t>сирование поставщика образовательных услуг за отчетный месяц оплатой. В случае, если размер произведенной по счету на авансирование поставщика о</w:t>
      </w:r>
      <w:r w:rsidRPr="00BF3E10">
        <w:rPr>
          <w:rFonts w:ascii="Times New Roman" w:hAnsi="Times New Roman" w:cs="Times New Roman"/>
          <w:sz w:val="28"/>
          <w:szCs w:val="28"/>
        </w:rPr>
        <w:t>б</w:t>
      </w:r>
      <w:r w:rsidRPr="00BF3E10">
        <w:rPr>
          <w:rFonts w:ascii="Times New Roman" w:hAnsi="Times New Roman" w:cs="Times New Roman"/>
          <w:sz w:val="28"/>
          <w:szCs w:val="28"/>
        </w:rPr>
        <w:t>разовательных услуг за отчетный месяц оплаты, превышает совокупный объем обязательств уполномоченной организации за отчетный месяц с учетом объема оказанной услуги за отчетный месяц перед поставщиком образовательных у</w:t>
      </w:r>
      <w:r w:rsidRPr="00BF3E10">
        <w:rPr>
          <w:rFonts w:ascii="Times New Roman" w:hAnsi="Times New Roman" w:cs="Times New Roman"/>
          <w:sz w:val="28"/>
          <w:szCs w:val="28"/>
        </w:rPr>
        <w:t>с</w:t>
      </w:r>
      <w:r w:rsidRPr="00BF3E10">
        <w:rPr>
          <w:rFonts w:ascii="Times New Roman" w:hAnsi="Times New Roman" w:cs="Times New Roman"/>
          <w:sz w:val="28"/>
          <w:szCs w:val="28"/>
        </w:rPr>
        <w:t>луг, счет на оплату оказанных услуг не выставляется, а размер переплаты услуг за отчетный месяц учитывается при произведении авансирования поставщика образовательных услуг в последующие периоды.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5.10. Уполномоченная организация в срок не позднее пяти рабочих дней после получения субсидии на иные цели осуществляет: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авансирование образовательных услуг в соответствии со счетом п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ставщика образовательных услуг на авансирование. В случае наличия перепл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>ты в отношении поставщика образовательных услуг, образовавшейся в пред</w:t>
      </w:r>
      <w:r w:rsidRPr="00BF3E10">
        <w:rPr>
          <w:rFonts w:ascii="Times New Roman" w:hAnsi="Times New Roman" w:cs="Times New Roman"/>
          <w:sz w:val="28"/>
          <w:szCs w:val="28"/>
        </w:rPr>
        <w:t>ы</w:t>
      </w:r>
      <w:r w:rsidRPr="00BF3E10">
        <w:rPr>
          <w:rFonts w:ascii="Times New Roman" w:hAnsi="Times New Roman" w:cs="Times New Roman"/>
          <w:sz w:val="28"/>
          <w:szCs w:val="28"/>
        </w:rPr>
        <w:t>дущие месяцы, размер оплаты поставщику образовательных услуг в соответс</w:t>
      </w:r>
      <w:r w:rsidRPr="00BF3E10">
        <w:rPr>
          <w:rFonts w:ascii="Times New Roman" w:hAnsi="Times New Roman" w:cs="Times New Roman"/>
          <w:sz w:val="28"/>
          <w:szCs w:val="28"/>
        </w:rPr>
        <w:t>т</w:t>
      </w:r>
      <w:r w:rsidRPr="00BF3E10">
        <w:rPr>
          <w:rFonts w:ascii="Times New Roman" w:hAnsi="Times New Roman" w:cs="Times New Roman"/>
          <w:sz w:val="28"/>
          <w:szCs w:val="28"/>
        </w:rPr>
        <w:t>вии со счетом на авансирование поставщика образовательных услуг снижается на величину соответствующей переплаты;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- оплату оказанных услуг по предоставленному поставщиком образов</w:t>
      </w:r>
      <w:r w:rsidRPr="00BF3E10">
        <w:rPr>
          <w:rFonts w:ascii="Times New Roman" w:hAnsi="Times New Roman" w:cs="Times New Roman"/>
          <w:sz w:val="28"/>
          <w:szCs w:val="28"/>
        </w:rPr>
        <w:t>а</w:t>
      </w:r>
      <w:r w:rsidRPr="00BF3E10">
        <w:rPr>
          <w:rFonts w:ascii="Times New Roman" w:hAnsi="Times New Roman" w:cs="Times New Roman"/>
          <w:sz w:val="28"/>
          <w:szCs w:val="28"/>
        </w:rPr>
        <w:t xml:space="preserve">тельных услуг счету на оплату оказанных услуг за отчетный месяц. </w:t>
      </w:r>
    </w:p>
    <w:p w:rsidR="00C35569" w:rsidRPr="00BF3E1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5.11. Выполнение действий, предусмотренных пунктами 5.8, 5.9, 5.10 П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 xml:space="preserve">рядка, при оплате услуг, оказанных в декабре текущего года, осуществляется до 30 декабря текущего года. </w:t>
      </w:r>
    </w:p>
    <w:p w:rsidR="00C35569" w:rsidRPr="00F461B0" w:rsidRDefault="00C35569" w:rsidP="00C3556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5.12. Уполномоченная организация осуществляет возврат не использ</w:t>
      </w:r>
      <w:r w:rsidRPr="00BF3E10">
        <w:rPr>
          <w:rFonts w:ascii="Times New Roman" w:hAnsi="Times New Roman" w:cs="Times New Roman"/>
          <w:sz w:val="28"/>
          <w:szCs w:val="28"/>
        </w:rPr>
        <w:t>о</w:t>
      </w:r>
      <w:r w:rsidRPr="00BF3E10">
        <w:rPr>
          <w:rFonts w:ascii="Times New Roman" w:hAnsi="Times New Roman" w:cs="Times New Roman"/>
          <w:sz w:val="28"/>
          <w:szCs w:val="28"/>
        </w:rPr>
        <w:t>ванного в текущем финансовом году остатка субсидии на лицевой счет упо</w:t>
      </w:r>
      <w:r w:rsidRPr="00BF3E10">
        <w:rPr>
          <w:rFonts w:ascii="Times New Roman" w:hAnsi="Times New Roman" w:cs="Times New Roman"/>
          <w:sz w:val="28"/>
          <w:szCs w:val="28"/>
        </w:rPr>
        <w:t>л</w:t>
      </w:r>
      <w:r w:rsidRPr="00BF3E10">
        <w:rPr>
          <w:rFonts w:ascii="Times New Roman" w:hAnsi="Times New Roman" w:cs="Times New Roman"/>
          <w:sz w:val="28"/>
          <w:szCs w:val="28"/>
        </w:rPr>
        <w:t>номоченного органа до 30 декабря текущего года.</w:t>
      </w:r>
    </w:p>
    <w:p w:rsidR="00ED2B1D" w:rsidRDefault="00ED2B1D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1F2D" w:rsidRPr="00D968BA" w:rsidRDefault="000D15DE" w:rsidP="00CD3F20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0D15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1F2D" w:rsidRPr="00FA2B67">
        <w:rPr>
          <w:rFonts w:ascii="Times New Roman" w:hAnsi="Times New Roman" w:cs="Times New Roman"/>
          <w:sz w:val="28"/>
          <w:szCs w:val="28"/>
        </w:rPr>
        <w:t xml:space="preserve">1 к </w:t>
      </w:r>
      <w:r w:rsidR="00A01F2D">
        <w:rPr>
          <w:rFonts w:ascii="Times New Roman" w:hAnsi="Times New Roman" w:cs="Times New Roman"/>
          <w:sz w:val="28"/>
          <w:szCs w:val="28"/>
        </w:rPr>
        <w:t>порядку организ</w:t>
      </w:r>
      <w:r w:rsidR="00A01F2D">
        <w:rPr>
          <w:rFonts w:ascii="Times New Roman" w:hAnsi="Times New Roman" w:cs="Times New Roman"/>
          <w:sz w:val="28"/>
          <w:szCs w:val="28"/>
        </w:rPr>
        <w:t>а</w:t>
      </w:r>
      <w:r w:rsidR="00A01F2D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D968BA">
        <w:rPr>
          <w:rFonts w:ascii="Times New Roman" w:hAnsi="Times New Roman" w:cs="Times New Roman"/>
          <w:sz w:val="28"/>
          <w:szCs w:val="28"/>
        </w:rPr>
        <w:t>по персонифицирова</w:t>
      </w:r>
      <w:r w:rsidR="00A01F2D" w:rsidRPr="00D968BA">
        <w:rPr>
          <w:rFonts w:ascii="Times New Roman" w:hAnsi="Times New Roman" w:cs="Times New Roman"/>
          <w:sz w:val="28"/>
          <w:szCs w:val="28"/>
        </w:rPr>
        <w:t>н</w:t>
      </w:r>
      <w:r w:rsidR="00A01F2D" w:rsidRPr="00D968BA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="00A01F2D" w:rsidRPr="00D968BA">
        <w:rPr>
          <w:rFonts w:ascii="Times New Roman" w:hAnsi="Times New Roman" w:cs="Times New Roman"/>
          <w:sz w:val="28"/>
          <w:szCs w:val="28"/>
        </w:rPr>
        <w:t>и</w:t>
      </w:r>
      <w:r w:rsidR="00A01F2D" w:rsidRPr="00D968BA">
        <w:rPr>
          <w:rFonts w:ascii="Times New Roman" w:hAnsi="Times New Roman" w:cs="Times New Roman"/>
          <w:sz w:val="28"/>
          <w:szCs w:val="28"/>
        </w:rPr>
        <w:t>тельного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D968BA">
        <w:rPr>
          <w:rFonts w:ascii="Times New Roman" w:hAnsi="Times New Roman" w:cs="Times New Roman"/>
          <w:sz w:val="28"/>
          <w:szCs w:val="28"/>
        </w:rPr>
        <w:t>образования детей в гор</w:t>
      </w:r>
      <w:r w:rsidR="00A01F2D" w:rsidRPr="00D968BA">
        <w:rPr>
          <w:rFonts w:ascii="Times New Roman" w:hAnsi="Times New Roman" w:cs="Times New Roman"/>
          <w:sz w:val="28"/>
          <w:szCs w:val="28"/>
        </w:rPr>
        <w:t>о</w:t>
      </w:r>
      <w:r w:rsidR="00A01F2D" w:rsidRPr="00D968BA">
        <w:rPr>
          <w:rFonts w:ascii="Times New Roman" w:hAnsi="Times New Roman" w:cs="Times New Roman"/>
          <w:sz w:val="28"/>
          <w:szCs w:val="28"/>
        </w:rPr>
        <w:t xml:space="preserve">де Нижневартовске </w:t>
      </w:r>
    </w:p>
    <w:p w:rsidR="00ED2B1D" w:rsidRPr="00FF2909" w:rsidRDefault="00ED2B1D" w:rsidP="00FF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F41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ED2B1D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для организации работы по персонифицированному финансированию</w:t>
      </w:r>
    </w:p>
    <w:p w:rsidR="00492F41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дополнительног</w:t>
      </w:r>
      <w:r w:rsidR="00ED2B1D" w:rsidRPr="00FF2909">
        <w:rPr>
          <w:rFonts w:ascii="Times New Roman" w:hAnsi="Times New Roman" w:cs="Times New Roman"/>
          <w:b/>
          <w:sz w:val="28"/>
          <w:szCs w:val="28"/>
        </w:rPr>
        <w:t xml:space="preserve">о образования детей </w:t>
      </w:r>
      <w:r w:rsidRPr="00FF2909">
        <w:rPr>
          <w:rFonts w:ascii="Times New Roman" w:hAnsi="Times New Roman" w:cs="Times New Roman"/>
          <w:b/>
          <w:sz w:val="28"/>
          <w:szCs w:val="28"/>
        </w:rPr>
        <w:t xml:space="preserve">в городе Нижневартовске </w:t>
      </w:r>
    </w:p>
    <w:p w:rsidR="00A01F2D" w:rsidRPr="00FF2909" w:rsidRDefault="00A01F2D" w:rsidP="00FF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237"/>
        <w:gridCol w:w="2835"/>
      </w:tblGrid>
      <w:tr w:rsidR="00A01F2D" w:rsidRPr="00ED2B1D" w:rsidTr="00CD3F20">
        <w:tc>
          <w:tcPr>
            <w:tcW w:w="562" w:type="dxa"/>
          </w:tcPr>
          <w:p w:rsidR="00A01F2D" w:rsidRPr="00ED2B1D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№</w:t>
            </w:r>
          </w:p>
          <w:p w:rsidR="00A01F2D" w:rsidRPr="00ED2B1D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  <w:vAlign w:val="center"/>
          </w:tcPr>
          <w:p w:rsidR="00A01F2D" w:rsidRPr="00ED2B1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 xml:space="preserve">Наименование данных </w:t>
            </w:r>
          </w:p>
          <w:p w:rsidR="00A01F2D" w:rsidRPr="00ED2B1D" w:rsidRDefault="00AC002A" w:rsidP="00AC002A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002A">
              <w:rPr>
                <w:rFonts w:ascii="Times New Roman" w:hAnsi="Times New Roman" w:cs="Times New Roman"/>
                <w:b/>
              </w:rPr>
              <w:t>для организации работы по персо</w:t>
            </w:r>
            <w:r>
              <w:rPr>
                <w:rFonts w:ascii="Times New Roman" w:hAnsi="Times New Roman" w:cs="Times New Roman"/>
                <w:b/>
              </w:rPr>
              <w:t xml:space="preserve">нифицированному финансированию </w:t>
            </w:r>
            <w:r w:rsidRPr="00AC002A">
              <w:rPr>
                <w:rFonts w:ascii="Times New Roman" w:hAnsi="Times New Roman" w:cs="Times New Roman"/>
                <w:b/>
              </w:rPr>
              <w:t>дополнительного образования детей в городе Нижневартовске на 2017 год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Период действия порядка организации работы по перс</w:t>
            </w:r>
            <w:r w:rsidRPr="00ED2B1D">
              <w:rPr>
                <w:rFonts w:ascii="Times New Roman" w:hAnsi="Times New Roman" w:cs="Times New Roman"/>
              </w:rPr>
              <w:t>о</w:t>
            </w:r>
            <w:r w:rsidRPr="00ED2B1D">
              <w:rPr>
                <w:rFonts w:ascii="Times New Roman" w:hAnsi="Times New Roman" w:cs="Times New Roman"/>
              </w:rPr>
              <w:t xml:space="preserve">нифицированному финансированию дополнительного </w:t>
            </w:r>
            <w:r w:rsidR="00AC002A">
              <w:rPr>
                <w:rFonts w:ascii="Times New Roman" w:hAnsi="Times New Roman" w:cs="Times New Roman"/>
              </w:rPr>
              <w:t xml:space="preserve">          </w:t>
            </w:r>
            <w:r w:rsidRPr="00ED2B1D">
              <w:rPr>
                <w:rFonts w:ascii="Times New Roman" w:hAnsi="Times New Roman" w:cs="Times New Roman"/>
              </w:rPr>
              <w:t xml:space="preserve">образования детей в городе Нижневартовске на 2017 год (далее </w:t>
            </w:r>
            <w:r w:rsidR="00ED2B1D">
              <w:rPr>
                <w:rFonts w:ascii="Times New Roman" w:hAnsi="Times New Roman" w:cs="Times New Roman"/>
              </w:rPr>
              <w:t>-</w:t>
            </w:r>
            <w:r w:rsidRPr="00ED2B1D">
              <w:rPr>
                <w:rFonts w:ascii="Times New Roman" w:hAnsi="Times New Roman" w:cs="Times New Roman"/>
              </w:rPr>
              <w:t xml:space="preserve"> Порядок)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 01</w:t>
            </w:r>
            <w:r w:rsidR="00C35569">
              <w:rPr>
                <w:rFonts w:ascii="Times New Roman" w:hAnsi="Times New Roman" w:cs="Times New Roman"/>
              </w:rPr>
              <w:t xml:space="preserve"> января</w:t>
            </w:r>
          </w:p>
          <w:p w:rsidR="00A01F2D" w:rsidRPr="00ED2B1D" w:rsidRDefault="00A01F2D" w:rsidP="00C3556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по 31</w:t>
            </w:r>
            <w:r w:rsidR="00C35569">
              <w:rPr>
                <w:rFonts w:ascii="Times New Roman" w:hAnsi="Times New Roman" w:cs="Times New Roman"/>
              </w:rPr>
              <w:t xml:space="preserve"> декабря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от 5 до 18 лет</w:t>
            </w:r>
          </w:p>
        </w:tc>
      </w:tr>
      <w:tr w:rsidR="00A01F2D" w:rsidRPr="00ED2B1D" w:rsidTr="00CD3F20">
        <w:tc>
          <w:tcPr>
            <w:tcW w:w="562" w:type="dxa"/>
            <w:vMerge w:val="restart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Число сертификатов дополнительного образования, обе</w:t>
            </w:r>
            <w:r w:rsidRPr="00ED2B1D">
              <w:rPr>
                <w:rFonts w:ascii="Times New Roman" w:hAnsi="Times New Roman" w:cs="Times New Roman"/>
              </w:rPr>
              <w:t>с</w:t>
            </w:r>
            <w:r w:rsidRPr="00ED2B1D">
              <w:rPr>
                <w:rFonts w:ascii="Times New Roman" w:hAnsi="Times New Roman" w:cs="Times New Roman"/>
              </w:rPr>
              <w:t>печиваемых за счет средств бюджета города Нижнева</w:t>
            </w:r>
            <w:r w:rsidRPr="00ED2B1D">
              <w:rPr>
                <w:rFonts w:ascii="Times New Roman" w:hAnsi="Times New Roman" w:cs="Times New Roman"/>
              </w:rPr>
              <w:t>р</w:t>
            </w:r>
            <w:r w:rsidRPr="00ED2B1D">
              <w:rPr>
                <w:rFonts w:ascii="Times New Roman" w:hAnsi="Times New Roman" w:cs="Times New Roman"/>
              </w:rPr>
              <w:t xml:space="preserve">товска на период действия Порядка (не более)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  <w:r w:rsidRPr="00ED2B1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835" w:type="dxa"/>
          </w:tcPr>
          <w:p w:rsidR="00A01F2D" w:rsidRPr="00ED2B1D" w:rsidRDefault="00A01F2D" w:rsidP="00F750D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4 6</w:t>
            </w:r>
            <w:r w:rsidR="00F750DD">
              <w:rPr>
                <w:rFonts w:ascii="Times New Roman" w:hAnsi="Times New Roman" w:cs="Times New Roman"/>
              </w:rPr>
              <w:t>70</w:t>
            </w:r>
          </w:p>
        </w:tc>
      </w:tr>
      <w:tr w:rsidR="00A01F2D" w:rsidRPr="00ED2B1D" w:rsidTr="00CD3F20">
        <w:tc>
          <w:tcPr>
            <w:tcW w:w="562" w:type="dxa"/>
            <w:vMerge/>
          </w:tcPr>
          <w:p w:rsidR="00A01F2D" w:rsidRPr="00ED2B1D" w:rsidRDefault="00A01F2D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в сфере образования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01F2D" w:rsidRPr="00ED2B1D" w:rsidRDefault="00A01F2D" w:rsidP="00F750D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4 60</w:t>
            </w:r>
            <w:r w:rsidR="00F750DD">
              <w:rPr>
                <w:rFonts w:ascii="Times New Roman" w:hAnsi="Times New Roman" w:cs="Times New Roman"/>
              </w:rPr>
              <w:t>7</w:t>
            </w:r>
          </w:p>
        </w:tc>
      </w:tr>
      <w:tr w:rsidR="00A01F2D" w:rsidRPr="00ED2B1D" w:rsidTr="00CD3F20">
        <w:tc>
          <w:tcPr>
            <w:tcW w:w="562" w:type="dxa"/>
            <w:vMerge/>
          </w:tcPr>
          <w:p w:rsidR="00A01F2D" w:rsidRPr="00ED2B1D" w:rsidRDefault="00A01F2D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в сфере культуры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63</w:t>
            </w:r>
          </w:p>
        </w:tc>
      </w:tr>
      <w:tr w:rsidR="00A01F2D" w:rsidRPr="00ED2B1D" w:rsidTr="00CD3F20">
        <w:trPr>
          <w:trHeight w:val="1611"/>
        </w:trPr>
        <w:tc>
          <w:tcPr>
            <w:tcW w:w="562" w:type="dxa"/>
            <w:shd w:val="clear" w:color="auto" w:fill="auto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Общий объем финансирования сертификатов дополн</w:t>
            </w:r>
            <w:r w:rsidRPr="00ED2B1D">
              <w:rPr>
                <w:rFonts w:ascii="Times New Roman" w:hAnsi="Times New Roman" w:cs="Times New Roman"/>
              </w:rPr>
              <w:t>и</w:t>
            </w:r>
            <w:r w:rsidRPr="00ED2B1D">
              <w:rPr>
                <w:rFonts w:ascii="Times New Roman" w:hAnsi="Times New Roman" w:cs="Times New Roman"/>
              </w:rPr>
              <w:t xml:space="preserve">тельного образования </w:t>
            </w:r>
            <w:r w:rsidR="00352463" w:rsidRPr="00ED2B1D">
              <w:rPr>
                <w:rFonts w:ascii="Times New Roman" w:hAnsi="Times New Roman" w:cs="Times New Roman"/>
              </w:rPr>
              <w:t>на пери</w:t>
            </w:r>
            <w:r w:rsidR="00113ADE">
              <w:rPr>
                <w:rFonts w:ascii="Times New Roman" w:hAnsi="Times New Roman" w:cs="Times New Roman"/>
              </w:rPr>
              <w:t>од действия Порядка</w:t>
            </w:r>
            <w:r w:rsidR="00FA3FFC">
              <w:rPr>
                <w:rFonts w:ascii="Times New Roman" w:hAnsi="Times New Roman" w:cs="Times New Roman"/>
              </w:rPr>
              <w:t xml:space="preserve">                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  <w:r w:rsidRPr="00ED2B1D">
              <w:rPr>
                <w:rFonts w:ascii="Times New Roman" w:hAnsi="Times New Roman" w:cs="Times New Roman"/>
              </w:rPr>
              <w:t xml:space="preserve">в соответствии с муниципальной программой </w:t>
            </w:r>
            <w:r w:rsidR="00953AA0" w:rsidRPr="00ED2B1D">
              <w:rPr>
                <w:rFonts w:ascii="Times New Roman" w:hAnsi="Times New Roman" w:cs="Times New Roman"/>
              </w:rPr>
              <w:t>"</w:t>
            </w:r>
            <w:r w:rsidRPr="00ED2B1D">
              <w:rPr>
                <w:rFonts w:ascii="Times New Roman" w:hAnsi="Times New Roman" w:cs="Times New Roman"/>
              </w:rPr>
              <w:t>Развитие образования города Нижневартовска на 2015-2020 годы</w:t>
            </w:r>
            <w:r w:rsidR="00953AA0" w:rsidRPr="00ED2B1D">
              <w:rPr>
                <w:rFonts w:ascii="Times New Roman" w:hAnsi="Times New Roman" w:cs="Times New Roman"/>
              </w:rPr>
              <w:t>"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  <w:r w:rsidR="00453BA7" w:rsidRPr="00ED2B1D">
              <w:rPr>
                <w:rFonts w:ascii="Times New Roman" w:hAnsi="Times New Roman" w:cs="Times New Roman"/>
              </w:rPr>
              <w:t>(общий объем гарантий по оплате дополнительного обр</w:t>
            </w:r>
            <w:r w:rsidR="00453BA7" w:rsidRPr="00ED2B1D">
              <w:rPr>
                <w:rFonts w:ascii="Times New Roman" w:hAnsi="Times New Roman" w:cs="Times New Roman"/>
              </w:rPr>
              <w:t>а</w:t>
            </w:r>
            <w:r w:rsidR="00453BA7" w:rsidRPr="00ED2B1D">
              <w:rPr>
                <w:rFonts w:ascii="Times New Roman" w:hAnsi="Times New Roman" w:cs="Times New Roman"/>
              </w:rPr>
              <w:t>зования)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тыс. руб</w:t>
            </w:r>
            <w:r w:rsidR="00352463" w:rsidRPr="00ED2B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A01F2D" w:rsidRPr="00ED2B1D" w:rsidRDefault="00C35569" w:rsidP="00F750D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A01F2D" w:rsidRPr="00ED2B1D">
              <w:rPr>
                <w:rFonts w:ascii="Times New Roman" w:hAnsi="Times New Roman" w:cs="Times New Roman"/>
              </w:rPr>
              <w:t> </w:t>
            </w:r>
            <w:r w:rsidR="00F750DD">
              <w:rPr>
                <w:rFonts w:ascii="Times New Roman" w:hAnsi="Times New Roman" w:cs="Times New Roman"/>
              </w:rPr>
              <w:t>755</w:t>
            </w:r>
            <w:r w:rsidR="00A01F2D" w:rsidRPr="00ED2B1D">
              <w:rPr>
                <w:rFonts w:ascii="Times New Roman" w:hAnsi="Times New Roman" w:cs="Times New Roman"/>
              </w:rPr>
              <w:t>,</w:t>
            </w:r>
            <w:r w:rsidR="00F750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Подушевой норматив </w:t>
            </w:r>
            <w:r w:rsidR="00CB0892" w:rsidRPr="00ED2B1D">
              <w:rPr>
                <w:rFonts w:ascii="Times New Roman" w:hAnsi="Times New Roman" w:cs="Times New Roman"/>
              </w:rPr>
              <w:t>(номинал сертификата, объем обе</w:t>
            </w:r>
            <w:r w:rsidR="00CB0892" w:rsidRPr="00ED2B1D">
              <w:rPr>
                <w:rFonts w:ascii="Times New Roman" w:hAnsi="Times New Roman" w:cs="Times New Roman"/>
              </w:rPr>
              <w:t>с</w:t>
            </w:r>
            <w:r w:rsidR="00CB0892" w:rsidRPr="00ED2B1D">
              <w:rPr>
                <w:rFonts w:ascii="Times New Roman" w:hAnsi="Times New Roman" w:cs="Times New Roman"/>
              </w:rPr>
              <w:t>печения сертификата)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руб</w:t>
            </w:r>
            <w:r w:rsidR="00352463" w:rsidRPr="00ED2B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A01F2D" w:rsidRPr="00ED2B1D" w:rsidRDefault="00C35569" w:rsidP="00C3556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01F2D" w:rsidRPr="00ED2B1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785</w:t>
            </w:r>
            <w:r w:rsidR="00A01F2D" w:rsidRPr="00ED2B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Перечень направлений дополнительного образования, о</w:t>
            </w:r>
            <w:r w:rsidRPr="00ED2B1D">
              <w:rPr>
                <w:rFonts w:ascii="Times New Roman" w:hAnsi="Times New Roman" w:cs="Times New Roman"/>
              </w:rPr>
              <w:t>п</w:t>
            </w:r>
            <w:r w:rsidRPr="00ED2B1D">
              <w:rPr>
                <w:rFonts w:ascii="Times New Roman" w:hAnsi="Times New Roman" w:cs="Times New Roman"/>
              </w:rPr>
              <w:t>лачиваемых полностью или частично за счет средств се</w:t>
            </w:r>
            <w:r w:rsidRPr="00ED2B1D">
              <w:rPr>
                <w:rFonts w:ascii="Times New Roman" w:hAnsi="Times New Roman" w:cs="Times New Roman"/>
              </w:rPr>
              <w:t>р</w:t>
            </w:r>
            <w:r w:rsidRPr="00ED2B1D">
              <w:rPr>
                <w:rFonts w:ascii="Times New Roman" w:hAnsi="Times New Roman" w:cs="Times New Roman"/>
              </w:rPr>
              <w:t>тификатов дополнительного образования: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Т</w:t>
            </w:r>
            <w:r w:rsidR="00A01F2D" w:rsidRPr="00ED2B1D">
              <w:rPr>
                <w:rFonts w:ascii="Times New Roman" w:hAnsi="Times New Roman" w:cs="Times New Roman"/>
              </w:rPr>
              <w:t>ехническое</w:t>
            </w:r>
          </w:p>
        </w:tc>
        <w:tc>
          <w:tcPr>
            <w:tcW w:w="2835" w:type="dxa"/>
            <w:vMerge w:val="restart"/>
          </w:tcPr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</w:t>
            </w:r>
            <w:r w:rsidR="008E1251" w:rsidRPr="00ED2B1D">
              <w:rPr>
                <w:rFonts w:ascii="Times New Roman" w:hAnsi="Times New Roman" w:cs="Times New Roman"/>
              </w:rPr>
              <w:t xml:space="preserve">рограммы данных </w:t>
            </w:r>
          </w:p>
          <w:p w:rsidR="00CD3F20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направлений </w:t>
            </w:r>
          </w:p>
          <w:p w:rsidR="00FA3FFC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реализуются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за счет средств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сертификатов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образования</w:t>
            </w:r>
            <w:r w:rsidR="008E1251" w:rsidRPr="00ED2B1D">
              <w:rPr>
                <w:rFonts w:ascii="Times New Roman" w:hAnsi="Times New Roman" w:cs="Times New Roman"/>
              </w:rPr>
              <w:t xml:space="preserve">, </w:t>
            </w:r>
            <w:r w:rsidR="00A01F2D" w:rsidRPr="00ED2B1D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сертификатов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без ограничений,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но в пределах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количества,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установленного </w:t>
            </w:r>
          </w:p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в пункте 3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Х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>удожественное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Ф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 xml:space="preserve">изкультурно-спортивное 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Е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>стественнонаучное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ind w:firstLine="0"/>
            </w:pPr>
            <w:r w:rsidRPr="00ED2B1D">
              <w:rPr>
                <w:rFonts w:ascii="Times New Roman" w:hAnsi="Times New Roman" w:cs="Times New Roman"/>
              </w:rPr>
              <w:t>Т</w:t>
            </w:r>
            <w:r w:rsidR="00A01F2D" w:rsidRPr="00ED2B1D">
              <w:rPr>
                <w:rFonts w:ascii="Times New Roman" w:hAnsi="Times New Roman" w:cs="Times New Roman"/>
              </w:rPr>
              <w:t>уристско-краеведческое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ind w:firstLine="0"/>
            </w:pPr>
            <w:r w:rsidRPr="00ED2B1D">
              <w:rPr>
                <w:rFonts w:ascii="Times New Roman" w:hAnsi="Times New Roman" w:cs="Times New Roman"/>
              </w:rPr>
              <w:t>С</w:t>
            </w:r>
            <w:r w:rsidR="00A01F2D" w:rsidRPr="00ED2B1D">
              <w:rPr>
                <w:rFonts w:ascii="Times New Roman" w:hAnsi="Times New Roman" w:cs="Times New Roman"/>
              </w:rPr>
              <w:t>оциально-педагогическое</w:t>
            </w:r>
          </w:p>
        </w:tc>
        <w:tc>
          <w:tcPr>
            <w:tcW w:w="2835" w:type="dxa"/>
          </w:tcPr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</w:t>
            </w:r>
            <w:r w:rsidR="00D53F97" w:rsidRPr="00ED2B1D">
              <w:rPr>
                <w:rFonts w:ascii="Times New Roman" w:hAnsi="Times New Roman" w:cs="Times New Roman"/>
              </w:rPr>
              <w:t xml:space="preserve">рограммы данного </w:t>
            </w:r>
          </w:p>
          <w:p w:rsidR="00ED2B1D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направления </w:t>
            </w:r>
          </w:p>
          <w:p w:rsidR="00113ADE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не реализуются </w:t>
            </w:r>
          </w:p>
          <w:p w:rsidR="00113ADE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за счет средств </w:t>
            </w:r>
          </w:p>
          <w:p w:rsidR="00ED2B1D" w:rsidRDefault="002E7364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сертификат</w:t>
            </w:r>
            <w:r w:rsidR="00D53F97" w:rsidRPr="00ED2B1D">
              <w:rPr>
                <w:rFonts w:ascii="Times New Roman" w:hAnsi="Times New Roman" w:cs="Times New Roman"/>
              </w:rPr>
              <w:t>ов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CD3F20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(</w:t>
            </w:r>
            <w:r w:rsidR="00A01F2D" w:rsidRPr="00ED2B1D">
              <w:rPr>
                <w:rFonts w:ascii="Times New Roman" w:hAnsi="Times New Roman" w:cs="Times New Roman"/>
              </w:rPr>
              <w:t xml:space="preserve">ограничения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установлены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Порядка</w:t>
            </w:r>
            <w:r w:rsidR="00D53F97" w:rsidRPr="00ED2B1D">
              <w:rPr>
                <w:rFonts w:ascii="Times New Roman" w:hAnsi="Times New Roman" w:cs="Times New Roman"/>
              </w:rPr>
              <w:t>)</w:t>
            </w:r>
          </w:p>
        </w:tc>
      </w:tr>
    </w:tbl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  <w:sectPr w:rsidR="008A7A07" w:rsidSect="00981B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A7A07" w:rsidRPr="00355FEA" w:rsidRDefault="008A7A07" w:rsidP="008A7A07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355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FEA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355FEA">
        <w:rPr>
          <w:rFonts w:ascii="Times New Roman" w:hAnsi="Times New Roman" w:cs="Times New Roman"/>
          <w:sz w:val="28"/>
          <w:szCs w:val="28"/>
        </w:rPr>
        <w:t>а</w:t>
      </w:r>
      <w:r w:rsidRPr="00355FE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EA">
        <w:rPr>
          <w:rFonts w:ascii="Times New Roman" w:hAnsi="Times New Roman" w:cs="Times New Roman"/>
          <w:sz w:val="28"/>
          <w:szCs w:val="28"/>
        </w:rPr>
        <w:t>работы по персонифицирова</w:t>
      </w:r>
      <w:r w:rsidRPr="00355FEA">
        <w:rPr>
          <w:rFonts w:ascii="Times New Roman" w:hAnsi="Times New Roman" w:cs="Times New Roman"/>
          <w:sz w:val="28"/>
          <w:szCs w:val="28"/>
        </w:rPr>
        <w:t>н</w:t>
      </w:r>
      <w:r w:rsidRPr="00355FEA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355FEA">
        <w:rPr>
          <w:rFonts w:ascii="Times New Roman" w:hAnsi="Times New Roman" w:cs="Times New Roman"/>
          <w:sz w:val="28"/>
          <w:szCs w:val="28"/>
        </w:rPr>
        <w:t>и</w:t>
      </w:r>
      <w:r w:rsidRPr="00355FEA">
        <w:rPr>
          <w:rFonts w:ascii="Times New Roman" w:hAnsi="Times New Roman" w:cs="Times New Roman"/>
          <w:sz w:val="28"/>
          <w:szCs w:val="28"/>
        </w:rPr>
        <w:t>тельного образования детей в гор</w:t>
      </w:r>
      <w:r w:rsidRPr="00355FEA">
        <w:rPr>
          <w:rFonts w:ascii="Times New Roman" w:hAnsi="Times New Roman" w:cs="Times New Roman"/>
          <w:sz w:val="28"/>
          <w:szCs w:val="28"/>
        </w:rPr>
        <w:t>о</w:t>
      </w:r>
      <w:r w:rsidRPr="00355FEA">
        <w:rPr>
          <w:rFonts w:ascii="Times New Roman" w:hAnsi="Times New Roman" w:cs="Times New Roman"/>
          <w:sz w:val="28"/>
          <w:szCs w:val="28"/>
        </w:rPr>
        <w:t>де Нижневартовске</w:t>
      </w:r>
    </w:p>
    <w:p w:rsidR="008A7A07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2BF" w:rsidRPr="004172BF" w:rsidRDefault="004172BF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Значения общих параметров,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используемых оператором персонифицированного финансирования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при определении нормативной стоимости дополнительных общеобразовательных общеразвивающих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программ (модулей), реализация которых осуществляется на территории города Нижневартовска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affff5"/>
        <w:tblW w:w="14596" w:type="dxa"/>
        <w:tblLayout w:type="fixed"/>
        <w:tblLook w:val="04A0"/>
      </w:tblPr>
      <w:tblGrid>
        <w:gridCol w:w="562"/>
        <w:gridCol w:w="8222"/>
        <w:gridCol w:w="2693"/>
        <w:gridCol w:w="1559"/>
        <w:gridCol w:w="1560"/>
      </w:tblGrid>
      <w:tr w:rsidR="004172BF" w:rsidRPr="00D569F1" w:rsidTr="00AD27A7">
        <w:trPr>
          <w:trHeight w:val="746"/>
        </w:trPr>
        <w:tc>
          <w:tcPr>
            <w:tcW w:w="562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222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Наименование параметра в соответствии с разделом </w:t>
            </w:r>
            <w:r w:rsidRPr="00355FEA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355FEA">
              <w:rPr>
                <w:rFonts w:ascii="Times New Roman" w:hAnsi="Times New Roman" w:cs="Times New Roman"/>
                <w:b/>
              </w:rPr>
              <w:t xml:space="preserve"> Правил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персонифицированного финансирования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дополнительного образования детей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55FEA">
              <w:rPr>
                <w:rFonts w:ascii="Times New Roman" w:hAnsi="Times New Roman" w:cs="Times New Roman"/>
                <w:b/>
              </w:rPr>
              <w:t xml:space="preserve"> Югре</w:t>
            </w:r>
          </w:p>
        </w:tc>
        <w:tc>
          <w:tcPr>
            <w:tcW w:w="2693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Буквенное обозначение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параметра в формуле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определения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нормативной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стоимости программ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(модулей)</w:t>
            </w:r>
          </w:p>
        </w:tc>
        <w:tc>
          <w:tcPr>
            <w:tcW w:w="1559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Размерность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560" w:type="dxa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параметра</w:t>
            </w:r>
          </w:p>
        </w:tc>
      </w:tr>
      <w:tr w:rsidR="004172BF" w:rsidRPr="00D569F1" w:rsidTr="00AD27A7">
        <w:trPr>
          <w:trHeight w:val="625"/>
        </w:trPr>
        <w:tc>
          <w:tcPr>
            <w:tcW w:w="562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городская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местность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Базовая потребность в приобретении услуг, необходимых для обеспечения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организации реализации дополнительных общеобразовательных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общеразв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вающих программ (в том числе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услуги по содержанию объектов недвижим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го и особо ценного движимого имущест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ва, включая проведение текущего              </w:t>
            </w:r>
            <w:r w:rsidRPr="00D569F1">
              <w:rPr>
                <w:rFonts w:ascii="Times New Roman" w:hAnsi="Times New Roman" w:cs="Times New Roman"/>
                <w:color w:val="000000"/>
              </w:rPr>
              <w:t>ремонта и мероприятий по обеспечению санитарно-эпидемиологических требований, противопожарной безопа</w:t>
            </w:r>
            <w:r>
              <w:rPr>
                <w:rFonts w:ascii="Times New Roman" w:hAnsi="Times New Roman" w:cs="Times New Roman"/>
                <w:color w:val="000000"/>
              </w:rPr>
              <w:t xml:space="preserve">сности, охранной сигнализации, </w:t>
            </w:r>
            <w:r w:rsidRPr="00D569F1">
              <w:rPr>
                <w:rFonts w:ascii="Times New Roman" w:hAnsi="Times New Roman" w:cs="Times New Roman"/>
                <w:color w:val="000000"/>
              </w:rPr>
              <w:t>ко</w:t>
            </w:r>
            <w:r w:rsidRPr="00D569F1">
              <w:rPr>
                <w:rFonts w:ascii="Times New Roman" w:hAnsi="Times New Roman" w:cs="Times New Roman"/>
                <w:color w:val="000000"/>
              </w:rPr>
              <w:t>м</w:t>
            </w:r>
            <w:r w:rsidRPr="00D569F1">
              <w:rPr>
                <w:rFonts w:ascii="Times New Roman" w:hAnsi="Times New Roman" w:cs="Times New Roman"/>
                <w:color w:val="000000"/>
              </w:rPr>
              <w:t>мунальные услуги, услуги связи)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4172BF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(кабинет</w:t>
            </w:r>
          </w:p>
          <w:p w:rsidR="001B01AE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3 040,00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повышения квалификации одного педаг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гического работника (включая оплату услуг повышения квалификации, пр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езд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>и организацию проживания педагогических работников)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25 000,00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допуска к работе одного педагогического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работника (включая </w:t>
            </w:r>
            <w:r w:rsidRPr="00D569F1">
              <w:rPr>
                <w:rFonts w:ascii="Times New Roman" w:hAnsi="Times New Roman" w:cs="Times New Roman"/>
              </w:rPr>
              <w:t>приобретение ус</w:t>
            </w:r>
            <w:r>
              <w:rPr>
                <w:rFonts w:ascii="Times New Roman" w:hAnsi="Times New Roman" w:cs="Times New Roman"/>
              </w:rPr>
              <w:t xml:space="preserve">луг медицинского осмотра, курсы             </w:t>
            </w:r>
            <w:r w:rsidRPr="00D569F1">
              <w:rPr>
                <w:rFonts w:ascii="Times New Roman" w:hAnsi="Times New Roman" w:cs="Times New Roman"/>
              </w:rPr>
              <w:t>по охране труда, иное обучение</w:t>
            </w:r>
            <w:r w:rsidRPr="00D56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MD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6 050,00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Средние расходы на компенсацию оплаты стоимости проезда и провоза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569F1">
              <w:rPr>
                <w:rFonts w:ascii="Times New Roman" w:hAnsi="Times New Roman" w:cs="Times New Roman"/>
              </w:rPr>
              <w:t xml:space="preserve"> багажа к месту использования отпуска и обратно для</w:t>
            </w:r>
            <w:r w:rsidR="004172BF">
              <w:rPr>
                <w:rFonts w:ascii="Times New Roman" w:hAnsi="Times New Roman" w:cs="Times New Roman"/>
              </w:rPr>
              <w:t xml:space="preserve"> </w:t>
            </w:r>
            <w:r w:rsidRPr="00D569F1">
              <w:rPr>
                <w:rFonts w:ascii="Times New Roman" w:hAnsi="Times New Roman" w:cs="Times New Roman"/>
              </w:rPr>
              <w:t>работников и членов их семей в расчете на одного работника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TK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Средняя прогнозируемая заработная плата педагогов организаций дополн</w:t>
            </w:r>
            <w:r w:rsidRPr="00D569F1">
              <w:rPr>
                <w:rFonts w:ascii="Times New Roman" w:hAnsi="Times New Roman" w:cs="Times New Roman"/>
              </w:rPr>
              <w:t>и</w:t>
            </w:r>
            <w:r w:rsidRPr="00D569F1">
              <w:rPr>
                <w:rFonts w:ascii="Times New Roman" w:hAnsi="Times New Roman" w:cs="Times New Roman"/>
              </w:rPr>
              <w:t>тельного образования в муниципальном районе (городском округе) на пер</w:t>
            </w:r>
            <w:r w:rsidRPr="00D569F1">
              <w:rPr>
                <w:rFonts w:ascii="Times New Roman" w:hAnsi="Times New Roman" w:cs="Times New Roman"/>
              </w:rPr>
              <w:t>и</w:t>
            </w:r>
            <w:r w:rsidRPr="00D569F1">
              <w:rPr>
                <w:rFonts w:ascii="Times New Roman" w:hAnsi="Times New Roman" w:cs="Times New Roman"/>
              </w:rPr>
              <w:t>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63 159,20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 привлечения дополнительных педагогических работников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D569F1">
              <w:rPr>
                <w:rFonts w:ascii="Times New Roman" w:hAnsi="Times New Roman" w:cs="Times New Roman"/>
              </w:rPr>
              <w:t>(педагоги-психологи, методисты, социальные педагоги и пр.) для сопрово</w:t>
            </w:r>
            <w:r w:rsidRPr="00D569F1">
              <w:rPr>
                <w:rFonts w:ascii="Times New Roman" w:hAnsi="Times New Roman" w:cs="Times New Roman"/>
              </w:rPr>
              <w:t>ж</w:t>
            </w:r>
            <w:r w:rsidRPr="00D569F1">
              <w:rPr>
                <w:rFonts w:ascii="Times New Roman" w:hAnsi="Times New Roman" w:cs="Times New Roman"/>
              </w:rPr>
              <w:t xml:space="preserve">дения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учитывающий потребность в привлечении работников, кот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рые </w:t>
            </w:r>
            <w:r w:rsidRPr="00D569F1">
              <w:rPr>
                <w:rFonts w:ascii="Times New Roman" w:hAnsi="Times New Roman" w:cs="Times New Roman"/>
              </w:rPr>
              <w:t xml:space="preserve">не принимают непосредственного участия в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0,54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222" w:type="dxa"/>
            <w:vAlign w:val="center"/>
          </w:tcPr>
          <w:p w:rsidR="001B01AE" w:rsidRDefault="001B01AE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 отчислений по страховым взносам в государственные вн</w:t>
            </w:r>
            <w:r w:rsidRPr="00D569F1"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>бюджетные фонды</w:t>
            </w:r>
          </w:p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1,302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</w:t>
            </w:r>
            <w:r>
              <w:rPr>
                <w:rFonts w:ascii="Times New Roman" w:hAnsi="Times New Roman" w:cs="Times New Roman"/>
                <w:color w:val="000000"/>
              </w:rPr>
              <w:t xml:space="preserve">й сохранение заработной платы </w:t>
            </w:r>
            <w:r w:rsidRPr="00D569F1">
              <w:rPr>
                <w:rFonts w:ascii="Times New Roman" w:hAnsi="Times New Roman" w:cs="Times New Roman"/>
                <w:color w:val="000000"/>
              </w:rPr>
              <w:t>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Расчетное время полезного использования одного помещения в неделю при реализации дополнительн</w:t>
            </w:r>
            <w:r>
              <w:rPr>
                <w:rFonts w:ascii="Times New Roman" w:hAnsi="Times New Roman" w:cs="Times New Roman"/>
                <w:color w:val="000000"/>
              </w:rPr>
              <w:t>ых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ых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общеразвивающих </w:t>
            </w:r>
            <w:r w:rsidRPr="00D569F1">
              <w:rPr>
                <w:rFonts w:ascii="Times New Roman" w:hAnsi="Times New Roman" w:cs="Times New Roman"/>
                <w:color w:val="000000"/>
              </w:rPr>
              <w:t>пр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грамм</w:t>
            </w:r>
          </w:p>
        </w:tc>
        <w:tc>
          <w:tcPr>
            <w:tcW w:w="2693" w:type="dxa"/>
          </w:tcPr>
          <w:p w:rsidR="001B01AE" w:rsidRPr="004172BF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oMath>
            </m:oMathPara>
          </w:p>
        </w:tc>
        <w:tc>
          <w:tcPr>
            <w:tcW w:w="1559" w:type="dxa"/>
          </w:tcPr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часов/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40</w:t>
            </w:r>
          </w:p>
        </w:tc>
      </w:tr>
      <w:tr w:rsidR="001B01AE" w:rsidRPr="00D569F1" w:rsidTr="001B01AE">
        <w:trPr>
          <w:trHeight w:val="515"/>
        </w:trPr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222" w:type="dxa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учитывающий сложившуюся в системе дополнительного о</w:t>
            </w:r>
            <w:r w:rsidRPr="00D569F1">
              <w:rPr>
                <w:rFonts w:ascii="Times New Roman" w:hAnsi="Times New Roman" w:cs="Times New Roman"/>
                <w:color w:val="000000"/>
              </w:rPr>
              <w:t>б</w:t>
            </w:r>
            <w:r w:rsidRPr="00D569F1">
              <w:rPr>
                <w:rFonts w:ascii="Times New Roman" w:hAnsi="Times New Roman" w:cs="Times New Roman"/>
                <w:color w:val="000000"/>
              </w:rPr>
              <w:t>разования практику трудоустройства более чем на одну ставку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ставок </w:t>
            </w:r>
          </w:p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на физ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1,84</w:t>
            </w:r>
          </w:p>
        </w:tc>
      </w:tr>
      <w:tr w:rsidR="001B01AE" w:rsidRPr="00D569F1" w:rsidTr="001B01AE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Средние расходы на приобретение транспортных услуг, необходимых для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69F1">
              <w:rPr>
                <w:rFonts w:ascii="Times New Roman" w:hAnsi="Times New Roman" w:cs="Times New Roman"/>
              </w:rPr>
              <w:t xml:space="preserve">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>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2693" w:type="dxa"/>
          </w:tcPr>
          <w:p w:rsidR="001B01AE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100 км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172BF" w:rsidRPr="00D569F1" w:rsidTr="00AD27A7">
        <w:tc>
          <w:tcPr>
            <w:tcW w:w="562" w:type="dxa"/>
            <w:vMerge w:val="restart"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Базовая стоимость восполнения комплекта средств обучения (включая о</w:t>
            </w:r>
            <w:r w:rsidRPr="00D569F1">
              <w:rPr>
                <w:rFonts w:ascii="Times New Roman" w:hAnsi="Times New Roman" w:cs="Times New Roman"/>
                <w:color w:val="000000"/>
              </w:rPr>
              <w:t>с</w:t>
            </w:r>
            <w:r w:rsidRPr="00D569F1">
              <w:rPr>
                <w:rFonts w:ascii="Times New Roman" w:hAnsi="Times New Roman" w:cs="Times New Roman"/>
                <w:color w:val="000000"/>
              </w:rPr>
              <w:lastRenderedPageBreak/>
              <w:t>новные средства и материальные запасы), используемых для реализации д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ы,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опред</w:t>
            </w:r>
            <w:r w:rsidRPr="00D569F1"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>ленная в расчете на одну неделю использования в группах для программ ра</w:t>
            </w:r>
            <w:r w:rsidRPr="00D569F1">
              <w:rPr>
                <w:rFonts w:ascii="Times New Roman" w:hAnsi="Times New Roman" w:cs="Times New Roman"/>
                <w:color w:val="000000"/>
              </w:rPr>
              <w:t>з</w:t>
            </w:r>
            <w:r w:rsidRPr="00D569F1">
              <w:rPr>
                <w:rFonts w:ascii="Times New Roman" w:hAnsi="Times New Roman" w:cs="Times New Roman"/>
                <w:color w:val="000000"/>
              </w:rPr>
              <w:t>личной направленности, определяемая в зависимости от направленности (в</w:t>
            </w:r>
            <w:r w:rsidRPr="00D569F1">
              <w:rPr>
                <w:rFonts w:ascii="Times New Roman" w:hAnsi="Times New Roman" w:cs="Times New Roman"/>
                <w:color w:val="000000"/>
              </w:rPr>
              <w:t>и</w:t>
            </w:r>
            <w:r w:rsidRPr="00D569F1">
              <w:rPr>
                <w:rFonts w:ascii="Times New Roman" w:hAnsi="Times New Roman" w:cs="Times New Roman"/>
                <w:color w:val="000000"/>
              </w:rPr>
              <w:t>да деятельности) 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  <w:color w:val="000000"/>
              </w:rPr>
              <w:t>, в том числе:</w:t>
            </w:r>
          </w:p>
        </w:tc>
        <w:tc>
          <w:tcPr>
            <w:tcW w:w="2693" w:type="dxa"/>
            <w:vMerge w:val="restart"/>
          </w:tcPr>
          <w:p w:rsidR="004172BF" w:rsidRPr="004172BF" w:rsidRDefault="00427F04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Merge w:val="restart"/>
          </w:tcPr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4172BF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lastRenderedPageBreak/>
              <w:t>(комплект</w:t>
            </w:r>
          </w:p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*</w:t>
            </w:r>
          </w:p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технической направленности (вид деятельности - робототе</w:t>
            </w:r>
            <w:r w:rsidRPr="00D569F1">
              <w:rPr>
                <w:rFonts w:ascii="Times New Roman" w:hAnsi="Times New Roman" w:cs="Times New Roman"/>
                <w:color w:val="000000"/>
              </w:rPr>
              <w:t>х</w:t>
            </w:r>
            <w:r w:rsidRPr="00D569F1">
              <w:rPr>
                <w:rFonts w:ascii="Times New Roman" w:hAnsi="Times New Roman" w:cs="Times New Roman"/>
                <w:color w:val="000000"/>
              </w:rPr>
              <w:t>ника)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6 380,00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</w:t>
            </w:r>
            <w:r>
              <w:rPr>
                <w:rFonts w:ascii="Times New Roman" w:hAnsi="Times New Roman" w:cs="Times New Roman"/>
                <w:color w:val="000000"/>
              </w:rPr>
              <w:t>амм технической направленности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(иные виды деятельности)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6 130,00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естественнонаучной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3 050,00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физкультурно-спортивной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2 980,00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D569F1">
              <w:rPr>
                <w:rFonts w:ascii="Times New Roman" w:hAnsi="Times New Roman" w:cs="Times New Roman"/>
                <w:color w:val="000000"/>
              </w:rPr>
              <w:t>ля программ художественной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2 591,00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туристско-краеведческой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3 006,00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64EF">
              <w:rPr>
                <w:rFonts w:ascii="Times New Roman" w:hAnsi="Times New Roman" w:cs="Times New Roman"/>
                <w:color w:val="000000"/>
              </w:rPr>
              <w:t>для программ социально-педагогической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3 130,00</w:t>
            </w:r>
          </w:p>
        </w:tc>
      </w:tr>
    </w:tbl>
    <w:p w:rsidR="008A7A07" w:rsidRPr="00D569F1" w:rsidRDefault="008A7A07" w:rsidP="008A7A07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  <w:sectPr w:rsidR="008A7A07" w:rsidSect="008A7A07">
          <w:pgSz w:w="16838" w:h="11906" w:orient="landscape" w:code="9"/>
          <w:pgMar w:top="1701" w:right="1134" w:bottom="567" w:left="1134" w:header="709" w:footer="709" w:gutter="0"/>
          <w:cols w:space="720"/>
          <w:titlePg/>
          <w:docGrid w:linePitch="326"/>
        </w:sectPr>
      </w:pPr>
    </w:p>
    <w:p w:rsidR="00B14778" w:rsidRPr="00FA3FFC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3F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31B7">
        <w:rPr>
          <w:rFonts w:ascii="Times New Roman" w:hAnsi="Times New Roman" w:cs="Times New Roman"/>
          <w:sz w:val="28"/>
          <w:szCs w:val="28"/>
        </w:rPr>
        <w:t>3</w:t>
      </w:r>
      <w:r w:rsidRPr="00FA3FFC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FA3FFC">
        <w:rPr>
          <w:rFonts w:ascii="Times New Roman" w:hAnsi="Times New Roman" w:cs="Times New Roman"/>
          <w:sz w:val="28"/>
          <w:szCs w:val="28"/>
        </w:rPr>
        <w:t>а</w:t>
      </w:r>
      <w:r w:rsidRPr="00FA3FFC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FA3FFC">
        <w:rPr>
          <w:rFonts w:ascii="Times New Roman" w:hAnsi="Times New Roman" w:cs="Times New Roman"/>
          <w:sz w:val="28"/>
          <w:szCs w:val="28"/>
        </w:rPr>
        <w:t>н</w:t>
      </w:r>
      <w:r w:rsidRPr="00FA3FFC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FA3FFC">
        <w:rPr>
          <w:rFonts w:ascii="Times New Roman" w:hAnsi="Times New Roman" w:cs="Times New Roman"/>
          <w:sz w:val="28"/>
          <w:szCs w:val="28"/>
        </w:rPr>
        <w:t>и</w:t>
      </w:r>
      <w:r w:rsidRPr="00FA3FFC">
        <w:rPr>
          <w:rFonts w:ascii="Times New Roman" w:hAnsi="Times New Roman" w:cs="Times New Roman"/>
          <w:sz w:val="28"/>
          <w:szCs w:val="28"/>
        </w:rPr>
        <w:t>тельного образования детей в гор</w:t>
      </w:r>
      <w:r w:rsidRPr="00FA3FFC">
        <w:rPr>
          <w:rFonts w:ascii="Times New Roman" w:hAnsi="Times New Roman" w:cs="Times New Roman"/>
          <w:sz w:val="28"/>
          <w:szCs w:val="28"/>
        </w:rPr>
        <w:t>о</w:t>
      </w:r>
      <w:r w:rsidRPr="00FA3FFC">
        <w:rPr>
          <w:rFonts w:ascii="Times New Roman" w:hAnsi="Times New Roman" w:cs="Times New Roman"/>
          <w:sz w:val="28"/>
          <w:szCs w:val="28"/>
        </w:rPr>
        <w:t xml:space="preserve">де Нижневартовске </w:t>
      </w:r>
    </w:p>
    <w:p w:rsidR="00B14778" w:rsidRPr="00444DEE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31B7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заявления</w:t>
      </w:r>
    </w:p>
    <w:p w:rsidR="002931B7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включении ребенка</w:t>
      </w: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систему персонифицированного финансирования</w:t>
      </w: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дополнительного образования детей в городе Нижневартовске</w:t>
      </w: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2944E8">
        <w:rPr>
          <w:rFonts w:ascii="Times New Roman" w:eastAsia="Calibri" w:hAnsi="Times New Roman" w:cs="Times New Roman"/>
          <w:smallCaps/>
          <w:sz w:val="28"/>
          <w:szCs w:val="28"/>
        </w:rPr>
        <w:t>ЗАЯВЛЕНИЕ №____________-______________</w:t>
      </w:r>
    </w:p>
    <w:p w:rsidR="00B14778" w:rsidRPr="002944E8" w:rsidRDefault="002931B7" w:rsidP="00C7160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</w:t>
      </w:r>
      <w:r w:rsidR="00B14778" w:rsidRPr="002944E8">
        <w:rPr>
          <w:rFonts w:ascii="Times New Roman" w:hAnsi="Times New Roman" w:cs="Times New Roman"/>
          <w:sz w:val="20"/>
          <w:szCs w:val="20"/>
          <w:shd w:val="clear" w:color="auto" w:fill="FFFFFF"/>
        </w:rPr>
        <w:t>(указывается должностным лицом)</w:t>
      </w:r>
    </w:p>
    <w:p w:rsidR="00B14778" w:rsidRPr="0081739E" w:rsidRDefault="00B14778" w:rsidP="00C7160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включить моего ребенка в систему персонифицированного дополн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образования детей города Нижневартовска.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 ребенка ____________________________________________________________________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</w:t>
      </w:r>
    </w:p>
    <w:p w:rsidR="00B25BA5" w:rsidRPr="006530DA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 ребенка ___/___/___________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регистрации ребенка 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</w:p>
    <w:p w:rsidR="002944E8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не нуждается в создании специальных образовательных усл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вий/Ребенок нуждается в создании специальных образовательных условий, что подтверждаетс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я заключением ПМПК №______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 от 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234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4FED" w:rsidRPr="00234FED">
        <w:rPr>
          <w:rFonts w:ascii="Times New Roman" w:hAnsi="Times New Roman" w:cs="Times New Roman"/>
          <w:sz w:val="28"/>
          <w:szCs w:val="28"/>
          <w:shd w:val="clear" w:color="auto" w:fill="FFFFFF"/>
        </w:rPr>
        <w:t>(нужное подчеркнуть)</w:t>
      </w:r>
    </w:p>
    <w:p w:rsidR="00B25BA5" w:rsidRPr="002944E8" w:rsidRDefault="002944E8" w:rsidP="002944E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 законного представителя ребенка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Pr="006530DA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 ______________________________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Отчество ______________________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места жительства_______________________________________________ ____________________________________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 родителя (законного представителя) ___________________________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 (при наличии) __________________________________________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документов предоставляемых для включения в систему персониф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цированного дополнительного образования детей города Нижневартовска:</w:t>
      </w:r>
    </w:p>
    <w:p w:rsidR="00B25BA5" w:rsidRP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опия свидетельства о рождении ребенка или паспорта гражданина Росси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Федерации, удостоверяющее личность ребенка или временного удостов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рения личности гражданина Российской Федерации, выдаваемое на период оформле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паспорта ребенка</w:t>
      </w: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5BA5" w:rsidRP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опия документа, удостоверяющего личность родителя (законного представ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теля) ребенка</w:t>
      </w: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944E8" w:rsidRP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копия документа, удостоверяющего факт проживания ребенка на территории города Нижневартовска;</w:t>
      </w:r>
    </w:p>
    <w:p w:rsidR="00B25BA5" w:rsidRPr="00B25BA5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опия заключения психолого-медико-педагогической комиссии (при н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личии, по желанию родителя (законного представителя) ребенка).</w:t>
      </w:r>
    </w:p>
    <w:p w:rsid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_______________________/________________________________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подпись           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правилами персонифицированного финансирования и ответственностью за нарушение указанных правил ознакомлен _______________________/________________________________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подпись           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С условиями предоставления сертификата дополнительного образования озн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комлен и согласен___________________/______________________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36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B04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Подтверждаю, что меня проинформировали о том, что решение о предоставл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нии именного персонального сертификата на основании данного заявления б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дет приниматься дополнительно.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___________________/______________________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</w:t>
      </w:r>
      <w:r w:rsidR="009C6B0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подпись                        </w:t>
      </w:r>
      <w:r w:rsidR="009C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Обязуюсь уведомлять муниципальную уполномоченную организацию посре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ством личного обращения об изменениях предоставленных сведений не поз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нее чем через 20 рабочих дней после соответствующих изменений ___________________/______________________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подпись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B04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 _____________20</w:t>
      </w:r>
      <w:r w:rsidR="009C6B04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___________________/______________________ / </w:t>
      </w:r>
    </w:p>
    <w:p w:rsidR="00B14778" w:rsidRPr="002931B7" w:rsidRDefault="009C6B04" w:rsidP="00B25B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подпись                         расшифровка</w:t>
      </w:r>
    </w:p>
    <w:p w:rsidR="00B14778" w:rsidRPr="002931B7" w:rsidRDefault="00B14778" w:rsidP="00FA3F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FFC" w:rsidRDefault="00FA3FFC" w:rsidP="00FA3F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4778" w:rsidRPr="00FA3FFC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3F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4331">
        <w:rPr>
          <w:rFonts w:ascii="Times New Roman" w:hAnsi="Times New Roman" w:cs="Times New Roman"/>
          <w:sz w:val="28"/>
          <w:szCs w:val="28"/>
        </w:rPr>
        <w:t>4</w:t>
      </w:r>
      <w:r w:rsidRPr="00FA3FFC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FA3FFC">
        <w:rPr>
          <w:rFonts w:ascii="Times New Roman" w:hAnsi="Times New Roman" w:cs="Times New Roman"/>
          <w:sz w:val="28"/>
          <w:szCs w:val="28"/>
        </w:rPr>
        <w:t>а</w:t>
      </w:r>
      <w:r w:rsidRPr="00FA3FFC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FA3FFC">
        <w:rPr>
          <w:rFonts w:ascii="Times New Roman" w:hAnsi="Times New Roman" w:cs="Times New Roman"/>
          <w:sz w:val="28"/>
          <w:szCs w:val="28"/>
        </w:rPr>
        <w:t>н</w:t>
      </w:r>
      <w:r w:rsidRPr="00FA3FFC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FA3FFC">
        <w:rPr>
          <w:rFonts w:ascii="Times New Roman" w:hAnsi="Times New Roman" w:cs="Times New Roman"/>
          <w:sz w:val="28"/>
          <w:szCs w:val="28"/>
        </w:rPr>
        <w:t>и</w:t>
      </w:r>
      <w:r w:rsidRPr="00FA3FFC">
        <w:rPr>
          <w:rFonts w:ascii="Times New Roman" w:hAnsi="Times New Roman" w:cs="Times New Roman"/>
          <w:sz w:val="28"/>
          <w:szCs w:val="28"/>
        </w:rPr>
        <w:t>тельного образования детей в гор</w:t>
      </w:r>
      <w:r w:rsidRPr="00FA3FFC">
        <w:rPr>
          <w:rFonts w:ascii="Times New Roman" w:hAnsi="Times New Roman" w:cs="Times New Roman"/>
          <w:sz w:val="28"/>
          <w:szCs w:val="28"/>
        </w:rPr>
        <w:t>о</w:t>
      </w:r>
      <w:r w:rsidRPr="00FA3FFC">
        <w:rPr>
          <w:rFonts w:ascii="Times New Roman" w:hAnsi="Times New Roman" w:cs="Times New Roman"/>
          <w:sz w:val="28"/>
          <w:szCs w:val="28"/>
        </w:rPr>
        <w:t>де Нижневартовске</w:t>
      </w: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778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Согласие</w:t>
      </w:r>
    </w:p>
    <w:p w:rsidR="00B14778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обработку персональных данных для включения ребенка</w:t>
      </w:r>
    </w:p>
    <w:p w:rsidR="007E4331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систему персонифицированного финансирования</w:t>
      </w:r>
    </w:p>
    <w:p w:rsidR="00B14778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дополнительного образования детей в городе Нижневартовске</w:t>
      </w:r>
    </w:p>
    <w:p w:rsidR="00B14778" w:rsidRPr="00333537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14778" w:rsidRPr="005B6656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Семейного кодекса Российской Федерации (пункт 1 стать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64) и Федерального закона от 27.07.2006 №152-ФЗ </w:t>
      </w:r>
      <w:r w:rsidR="004E7B9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4E7B9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BD6D4E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4E7B99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14778" w:rsidRPr="005B6656" w:rsidRDefault="00B14778" w:rsidP="005B66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7E4331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</w:t>
      </w: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</w:t>
      </w:r>
      <w:r w:rsidR="007E4331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ребенка)</w:t>
      </w:r>
    </w:p>
    <w:p w:rsidR="00B14778" w:rsidRDefault="005B6656" w:rsidP="005B665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____________________</w:t>
      </w:r>
      <w:r w:rsidR="00B14778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 ______________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B14778" w:rsidRPr="005B6656" w:rsidRDefault="00B14778" w:rsidP="005B66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</w:t>
      </w:r>
      <w:r w:rsid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мер)                                                              </w:t>
      </w: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 (кем и когда выдан)</w:t>
      </w:r>
    </w:p>
    <w:p w:rsidR="005B6656" w:rsidRDefault="00B14778" w:rsidP="005B665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"_____" ______________ 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являясь родителем</w:t>
      </w:r>
      <w:r w:rsid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40C5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(законным</w:t>
      </w:r>
    </w:p>
    <w:p w:rsidR="00B14778" w:rsidRPr="005B6656" w:rsidRDefault="005B6656" w:rsidP="005B66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</w:t>
      </w:r>
      <w:r w:rsidR="007E4331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B14778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(дата выдачи)</w:t>
      </w:r>
    </w:p>
    <w:p w:rsidR="00B14778" w:rsidRPr="005B6656" w:rsidRDefault="007E4331" w:rsidP="005B665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представителем)</w:t>
      </w:r>
      <w:r w:rsid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4778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="003B17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="00B14778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_,</w:t>
      </w:r>
    </w:p>
    <w:p w:rsidR="00B14778" w:rsidRPr="005B6656" w:rsidRDefault="007E4331" w:rsidP="005B66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(фамилия, имя, отчество </w:t>
      </w:r>
      <w:r w:rsidR="00B14778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ребенка)</w:t>
      </w:r>
    </w:p>
    <w:p w:rsidR="00B14778" w:rsidRPr="003222B7" w:rsidRDefault="00B14778" w:rsidP="007E4331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своих персональных данных, персональных данных моего ребенка, ребенка, находящегося под опекой (попечительством) (нужное подчеркнуть),</w:t>
      </w:r>
      <w:r w:rsidR="007E4331"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 автономному учреждению города Нижнева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F74F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товска «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развития образования</w:t>
      </w:r>
      <w:r w:rsidR="005F74F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находящемуся по адресу: 628611, Ха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ты-Мансийский автономный округ 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Югра, г. Нижневартовск, ул. Мира, 56б, являющемуся муниципальной уполномоченной организацией системы перс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нифицированного финансирования дополнительного образования детей в гор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 Нижневартовске (далее </w:t>
      </w:r>
      <w:r w:rsidR="007E4331"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оператор).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согласие предоставляется на осуществление работниками оператора следующих действий в отношении моих персональных данных, пе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сональных данных моего ребенка, ребенка, находящегося под опекой (попеч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тельством): сбор, систематизация, накопление, хранение, уточнение (обновл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F7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ние, 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изменение), использование (только в указанных целях), обезличивание, блокирование (не включает возможность ограничения моего доступа к перс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нальным данным ребенка), уничтожение.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обработки персональных данных: смешанная обработка перс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 данных с передачей полученной информации по внутренней сети и информационно-телекоммуникационной сети "Интернет" с применением авт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матизированных информационно-аналитических систем, используемых опер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тором.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персональных данных</w:t>
      </w:r>
      <w:r w:rsidR="007E4331"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предоставляемых для обработки: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данные о ребенке, ребенке, находящемся под опекой (попечительством): фамилия, имя, отчество, дата рождения, серия, номер и дата выдачи документа,</w:t>
      </w:r>
      <w:r w:rsidRPr="0033353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удостоверяющего личность, место жительства, реквизиты территориальной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психолого-медико-педагогической комиссии (при наличии, по желанию род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теля (законного представителя) ребенка);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2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данные о родителе (законном представителе):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отчество, контактный телефон, адрес электронной почты. 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Предоставляемые мной персональные данные могут использоваться оп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ратором 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осуществления учета выбираемых дополнительных общеобр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зовательных общеразвивающих программ, формирования договоров об обуч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моего ребенка между мной и поставщиками образовательных услуг. 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Я даю согласие на обработку персональных данных своего ребенка как автоматизированным, так и неавтоматизированным способом.</w:t>
      </w:r>
    </w:p>
    <w:p w:rsidR="00B14778" w:rsidRPr="003222B7" w:rsidRDefault="00775C8C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действует до достижения целей обработки операт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ром или до отзыва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согласия.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может быть от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>звано в любой момент по моему письменному заявлению.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достоверность предоставленных сведений пред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прежден(а).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настоящее согласие, я действую по своей воле и в интересах своего ребенка.</w:t>
      </w:r>
    </w:p>
    <w:p w:rsidR="007E4331" w:rsidRPr="003222B7" w:rsidRDefault="007E4331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D70E01" w:rsidRPr="003222B7" w:rsidRDefault="005E6AD3" w:rsidP="00D70E0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70E01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0E01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 20</w:t>
      </w:r>
      <w:r w:rsidR="00333537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70E01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______________/_________________________/</w:t>
      </w:r>
    </w:p>
    <w:p w:rsidR="00D70E01" w:rsidRDefault="00D70E01" w:rsidP="00D70E01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222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(подпись)                              (расшифровка подписи)</w:t>
      </w:r>
    </w:p>
    <w:p w:rsidR="00B14778" w:rsidRPr="00D70E01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14778" w:rsidRPr="00D70E01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14778" w:rsidRDefault="00FA3FFC" w:rsidP="00B1477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i/>
          <w:sz w:val="20"/>
          <w:szCs w:val="27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778" w:rsidRPr="0018147D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181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6EB7">
        <w:rPr>
          <w:rFonts w:ascii="Times New Roman" w:hAnsi="Times New Roman" w:cs="Times New Roman"/>
          <w:sz w:val="28"/>
          <w:szCs w:val="28"/>
        </w:rPr>
        <w:t>5</w:t>
      </w:r>
      <w:r w:rsidRPr="0018147D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18147D">
        <w:rPr>
          <w:rFonts w:ascii="Times New Roman" w:hAnsi="Times New Roman" w:cs="Times New Roman"/>
          <w:sz w:val="28"/>
          <w:szCs w:val="28"/>
        </w:rPr>
        <w:t>а</w:t>
      </w:r>
      <w:r w:rsidRPr="0018147D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18147D">
        <w:rPr>
          <w:rFonts w:ascii="Times New Roman" w:hAnsi="Times New Roman" w:cs="Times New Roman"/>
          <w:sz w:val="28"/>
          <w:szCs w:val="28"/>
        </w:rPr>
        <w:t>н</w:t>
      </w:r>
      <w:r w:rsidRPr="0018147D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18147D">
        <w:rPr>
          <w:rFonts w:ascii="Times New Roman" w:hAnsi="Times New Roman" w:cs="Times New Roman"/>
          <w:sz w:val="28"/>
          <w:szCs w:val="28"/>
        </w:rPr>
        <w:t>и</w:t>
      </w:r>
      <w:r w:rsidRPr="0018147D">
        <w:rPr>
          <w:rFonts w:ascii="Times New Roman" w:hAnsi="Times New Roman" w:cs="Times New Roman"/>
          <w:sz w:val="28"/>
          <w:szCs w:val="28"/>
        </w:rPr>
        <w:t>тельного образования детей в гор</w:t>
      </w:r>
      <w:r w:rsidRPr="0018147D">
        <w:rPr>
          <w:rFonts w:ascii="Times New Roman" w:hAnsi="Times New Roman" w:cs="Times New Roman"/>
          <w:sz w:val="28"/>
          <w:szCs w:val="28"/>
        </w:rPr>
        <w:t>о</w:t>
      </w:r>
      <w:r w:rsidRPr="0018147D">
        <w:rPr>
          <w:rFonts w:ascii="Times New Roman" w:hAnsi="Times New Roman" w:cs="Times New Roman"/>
          <w:sz w:val="28"/>
          <w:szCs w:val="28"/>
        </w:rPr>
        <w:t xml:space="preserve">де Нижневартовске </w:t>
      </w:r>
    </w:p>
    <w:p w:rsidR="00B14778" w:rsidRPr="0018147D" w:rsidRDefault="00B14778" w:rsidP="008833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778" w:rsidRPr="0018147D" w:rsidRDefault="00B14778" w:rsidP="008833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EB7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</w:t>
      </w:r>
      <w:r w:rsidR="00266EB7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уведомления</w:t>
      </w:r>
    </w:p>
    <w:p w:rsidR="00266EB7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включении ребенка</w:t>
      </w:r>
    </w:p>
    <w:p w:rsidR="00266EB7" w:rsidRPr="00080A68" w:rsidRDefault="00266EB7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систему персонифицированного </w:t>
      </w:r>
      <w:r w:rsidR="00B14778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финансирования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</w:t>
      </w:r>
      <w:r w:rsidR="00E9045A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полнительного образования детей </w:t>
      </w: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городе Нижневартовске</w:t>
      </w:r>
    </w:p>
    <w:p w:rsidR="00B14778" w:rsidRPr="00333537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D0E50" w:rsidRPr="00080A68" w:rsidRDefault="003D0E50" w:rsidP="00080A68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0E50" w:rsidRPr="00080A68" w:rsidRDefault="003D0E50" w:rsidP="00080A68">
      <w:pPr>
        <w:ind w:firstLine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__________________________</w:t>
      </w:r>
    </w:p>
    <w:p w:rsidR="003D0E50" w:rsidRPr="00080A68" w:rsidRDefault="003D0E50" w:rsidP="00080A68">
      <w:pPr>
        <w:ind w:firstLine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3D0E50" w:rsidRPr="00080A68" w:rsidRDefault="003D0E50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(фамилия, имя, отчество, </w:t>
      </w:r>
    </w:p>
    <w:p w:rsidR="003D0E50" w:rsidRPr="00080A68" w:rsidRDefault="003D0E50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электронной почты)</w:t>
      </w:r>
    </w:p>
    <w:p w:rsidR="003D0E50" w:rsidRPr="00333537" w:rsidRDefault="003D0E50" w:rsidP="00080A68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Ваше обращение по вопросу включения ребенка ___________________</w:t>
      </w:r>
      <w:r w:rsidR="003D0E50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3D0E50" w:rsidRPr="00080A68" w:rsidRDefault="003D0E50" w:rsidP="00080A68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14778" w:rsidRPr="00080A68" w:rsidRDefault="00B14778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(фамилия, имя, отчество ребенка)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систему персонифицированного финансирования дополнительного образов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детей в городе Нижневартовске рассмотрено.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порядком организации работы по персонифицированному финансированию дополнительного образования детей в городе Нижневарто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ске Ваш ребенок включен в систему персонифицированного финансирования дополнительного образования детей в городе Нижневартовске.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сертификата дополнительного образования Вам необходимо о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ратиться в муниципальное автономное учреждение </w:t>
      </w:r>
      <w:r w:rsidR="003D0E50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Нижневартовска 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развития образования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 г.</w:t>
      </w:r>
      <w:r w:rsidR="003D0E50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Нижневартовск, ул. Мира, 56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б.</w:t>
      </w:r>
    </w:p>
    <w:p w:rsidR="003D0E50" w:rsidRPr="00333537" w:rsidRDefault="003D0E50" w:rsidP="00080A68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E50" w:rsidRPr="00080A68" w:rsidRDefault="00080A6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833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33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20</w:t>
      </w:r>
      <w:r w:rsidR="0033353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833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8338B2" w:rsidRPr="00080A68" w:rsidRDefault="008338B2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38B2" w:rsidRPr="00080A68" w:rsidRDefault="008338B2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  ___________  </w:t>
      </w:r>
      <w:r w:rsid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8338B2" w:rsidRPr="00080A68" w:rsidRDefault="008338B2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(должность уполномоченного лица)                    </w:t>
      </w:r>
      <w:r w:rsidR="00080A68"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(подпись)           </w:t>
      </w:r>
      <w:r w:rsidR="00080A68"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(фамилия, имя, отчество)</w:t>
      </w:r>
    </w:p>
    <w:p w:rsidR="008338B2" w:rsidRDefault="008338B2" w:rsidP="00080A6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14778" w:rsidRPr="008833B2" w:rsidRDefault="00B14778" w:rsidP="00080A6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8147D" w:rsidRPr="00B14778" w:rsidRDefault="0018147D" w:rsidP="00080A68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778" w:rsidRPr="0018147D" w:rsidRDefault="00B14778" w:rsidP="00080A6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181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4BAE">
        <w:rPr>
          <w:rFonts w:ascii="Times New Roman" w:hAnsi="Times New Roman" w:cs="Times New Roman"/>
          <w:sz w:val="28"/>
          <w:szCs w:val="28"/>
        </w:rPr>
        <w:t>6</w:t>
      </w:r>
      <w:r w:rsidRPr="0018147D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18147D">
        <w:rPr>
          <w:rFonts w:ascii="Times New Roman" w:hAnsi="Times New Roman" w:cs="Times New Roman"/>
          <w:sz w:val="28"/>
          <w:szCs w:val="28"/>
        </w:rPr>
        <w:t>а</w:t>
      </w:r>
      <w:r w:rsidRPr="0018147D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18147D">
        <w:rPr>
          <w:rFonts w:ascii="Times New Roman" w:hAnsi="Times New Roman" w:cs="Times New Roman"/>
          <w:sz w:val="28"/>
          <w:szCs w:val="28"/>
        </w:rPr>
        <w:t>н</w:t>
      </w:r>
      <w:r w:rsidRPr="0018147D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18147D">
        <w:rPr>
          <w:rFonts w:ascii="Times New Roman" w:hAnsi="Times New Roman" w:cs="Times New Roman"/>
          <w:sz w:val="28"/>
          <w:szCs w:val="28"/>
        </w:rPr>
        <w:t>и</w:t>
      </w:r>
      <w:r w:rsidRPr="0018147D">
        <w:rPr>
          <w:rFonts w:ascii="Times New Roman" w:hAnsi="Times New Roman" w:cs="Times New Roman"/>
          <w:sz w:val="28"/>
          <w:szCs w:val="28"/>
        </w:rPr>
        <w:t>тельного образования детей в гор</w:t>
      </w:r>
      <w:r w:rsidRPr="0018147D">
        <w:rPr>
          <w:rFonts w:ascii="Times New Roman" w:hAnsi="Times New Roman" w:cs="Times New Roman"/>
          <w:sz w:val="28"/>
          <w:szCs w:val="28"/>
        </w:rPr>
        <w:t>о</w:t>
      </w:r>
      <w:r w:rsidRPr="0018147D">
        <w:rPr>
          <w:rFonts w:ascii="Times New Roman" w:hAnsi="Times New Roman" w:cs="Times New Roman"/>
          <w:sz w:val="28"/>
          <w:szCs w:val="28"/>
        </w:rPr>
        <w:t xml:space="preserve">де Нижневартовске </w:t>
      </w:r>
    </w:p>
    <w:p w:rsidR="00B14778" w:rsidRPr="0018147D" w:rsidRDefault="00B14778" w:rsidP="00080A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778" w:rsidRPr="0018147D" w:rsidRDefault="00B14778" w:rsidP="00080A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4BAE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уведомления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отказе во включении ребенка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систему персонифицированного финансирования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дополнительного образования детей</w:t>
      </w:r>
      <w:r w:rsidR="00E9045A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городе Нижневартовске</w:t>
      </w:r>
    </w:p>
    <w:p w:rsidR="00E9045A" w:rsidRPr="00080A68" w:rsidRDefault="00E9045A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045A" w:rsidRPr="00333537" w:rsidRDefault="00E9045A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045A" w:rsidRPr="00080A68" w:rsidRDefault="00E9045A" w:rsidP="00080A68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__________________________</w:t>
      </w:r>
    </w:p>
    <w:p w:rsidR="00E9045A" w:rsidRPr="00080A68" w:rsidRDefault="00E9045A" w:rsidP="00080A68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E9045A" w:rsidRPr="00080A68" w:rsidRDefault="00E9045A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(фамилия, имя, отчество, </w:t>
      </w:r>
    </w:p>
    <w:p w:rsidR="00E9045A" w:rsidRPr="00080A68" w:rsidRDefault="00E9045A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электронной почты)</w:t>
      </w:r>
    </w:p>
    <w:p w:rsidR="00B14778" w:rsidRPr="00333537" w:rsidRDefault="00B14778" w:rsidP="00080A68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Ваше обращение по вопросу включения ребенка _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DE3B77" w:rsidRPr="00333537" w:rsidRDefault="00DE3B77" w:rsidP="00080A68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14778" w:rsidRPr="00080A68" w:rsidRDefault="00B14778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(фамилия, имя, отчество ребенка)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систему персонифицированного финансирования дополнительного образов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детей в городе Нижневартовске рассмотрено.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порядком организации работы по персонифицированному финансированию дополнительного образования детей в городе Нижневарто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ске Вам отказано во включении 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систему персонифицированного финансир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 дополнительного образования детей в городе Нижневартовске 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прич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_______________________________________________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:rsidR="00B14778" w:rsidRPr="00080A68" w:rsidRDefault="00B14778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(указывается причина согласно пункту 2.9 порядка)</w:t>
      </w:r>
    </w:p>
    <w:p w:rsidR="00B14778" w:rsidRPr="00080A68" w:rsidRDefault="00B14778" w:rsidP="00080A6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муниципальной услуги может быть обжалован Вами в порядке, установленном законодательством Российской Федерации.</w:t>
      </w:r>
    </w:p>
    <w:p w:rsidR="008338B2" w:rsidRPr="00333537" w:rsidRDefault="008338B2" w:rsidP="00080A68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8B2" w:rsidRPr="00080A68" w:rsidRDefault="00080A6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338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338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20</w:t>
      </w:r>
      <w:r w:rsidR="0033353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338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8338B2" w:rsidRPr="00333537" w:rsidRDefault="008338B2" w:rsidP="00080A68">
      <w:pPr>
        <w:ind w:firstLine="0"/>
        <w:rPr>
          <w:rFonts w:ascii="Times New Roman" w:hAnsi="Times New Roman" w:cs="Times New Roman"/>
          <w:sz w:val="28"/>
          <w:highlight w:val="yellow"/>
        </w:rPr>
      </w:pPr>
    </w:p>
    <w:p w:rsidR="008338B2" w:rsidRPr="00B45B42" w:rsidRDefault="008338B2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  ___________  </w:t>
      </w:r>
      <w:r w:rsidR="00B45B4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8338B2" w:rsidRPr="00080A68" w:rsidRDefault="008338B2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(должность уполномоченного лица)                    (подпись)                          (фамилия, имя, отчество)</w:t>
      </w:r>
    </w:p>
    <w:p w:rsidR="00DE3B77" w:rsidRDefault="00DE3B77" w:rsidP="00080A6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338B2" w:rsidRPr="008338B2" w:rsidRDefault="008338B2" w:rsidP="00DE3B77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8147D" w:rsidRDefault="0018147D" w:rsidP="001814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8E" w:rsidRPr="00B14778" w:rsidRDefault="00FC608E" w:rsidP="00965B1C">
      <w:pPr>
        <w:ind w:left="5245" w:firstLine="0"/>
        <w:rPr>
          <w:rFonts w:ascii="Times New Roman" w:hAnsi="Times New Roman" w:cs="Times New Roman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3B77">
        <w:rPr>
          <w:rFonts w:ascii="Times New Roman" w:hAnsi="Times New Roman" w:cs="Times New Roman"/>
          <w:sz w:val="28"/>
          <w:szCs w:val="28"/>
        </w:rPr>
        <w:t>7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</w:t>
      </w:r>
      <w:r w:rsidR="0018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детей в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Нижневартовске </w:t>
      </w:r>
    </w:p>
    <w:p w:rsidR="00FC608E" w:rsidRDefault="00FC608E" w:rsidP="008338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F20" w:rsidRPr="00FA2B67" w:rsidRDefault="00CD3F20" w:rsidP="008338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D60" w:rsidRPr="00D47EAE" w:rsidRDefault="00971DD1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 </w:t>
      </w:r>
      <w:r w:rsidR="00CA03B0"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сертификат</w:t>
      </w: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CA03B0"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дополнительного образования</w:t>
      </w:r>
    </w:p>
    <w:p w:rsidR="00CD3F20" w:rsidRDefault="00EA4BF1" w:rsidP="00E246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12796" cy="6044665"/>
            <wp:effectExtent l="171450" t="171450" r="364490" b="3371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7611" t="17610" r="50314" b="12228"/>
                    <a:stretch/>
                  </pic:blipFill>
                  <pic:spPr bwMode="auto">
                    <a:xfrm>
                      <a:off x="0" y="0"/>
                      <a:ext cx="4913291" cy="6045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5B1C" w:rsidRDefault="00965B1C" w:rsidP="00B7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B1C" w:rsidRDefault="00965B1C" w:rsidP="00B7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8E" w:rsidRDefault="00FC608E" w:rsidP="00CD3F20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5B1C">
        <w:rPr>
          <w:rFonts w:ascii="Times New Roman" w:hAnsi="Times New Roman" w:cs="Times New Roman"/>
          <w:sz w:val="28"/>
          <w:szCs w:val="28"/>
        </w:rPr>
        <w:t>8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</w:t>
      </w:r>
      <w:r w:rsidR="008D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детей в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Нижневартовске </w:t>
      </w:r>
    </w:p>
    <w:p w:rsidR="009C28EC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C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1C" w:rsidRPr="00D47EAE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заявления</w:t>
      </w:r>
    </w:p>
    <w:p w:rsidR="009C28EC" w:rsidRPr="00D47EAE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приостановлении/возобновлении действия</w:t>
      </w:r>
    </w:p>
    <w:p w:rsidR="00B87B80" w:rsidRPr="00D47EAE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сертифик</w:t>
      </w:r>
      <w:r w:rsidR="00965B1C"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ата дополнительного образования</w:t>
      </w:r>
    </w:p>
    <w:p w:rsidR="00B87B80" w:rsidRPr="00627C71" w:rsidRDefault="00B87B80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38B2" w:rsidRPr="00A217B4" w:rsidRDefault="008338B2" w:rsidP="00A217B4">
      <w:pPr>
        <w:tabs>
          <w:tab w:val="left" w:pos="0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№____________-______________</w:t>
      </w:r>
    </w:p>
    <w:p w:rsidR="008338B2" w:rsidRPr="00A217B4" w:rsidRDefault="008338B2" w:rsidP="008338B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(указывается должностным лицом)</w:t>
      </w:r>
    </w:p>
    <w:p w:rsidR="008338B2" w:rsidRPr="00627C71" w:rsidRDefault="008338B2" w:rsidP="008338B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87B80" w:rsidRPr="00A217B4" w:rsidRDefault="00B87B80" w:rsidP="00947B8C">
      <w:pPr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приостановить/возобновить (нужное подчеркнуть) </w:t>
      </w:r>
      <w:r w:rsidR="00971DD1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се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тификат</w:t>
      </w:r>
      <w:r w:rsidR="00971DD1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дополнительного образования моего ребенка _______</w:t>
      </w:r>
      <w:r w:rsidR="000421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</w:p>
    <w:p w:rsidR="00965B1C" w:rsidRPr="00A217B4" w:rsidRDefault="00965B1C" w:rsidP="00965B1C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87B80" w:rsidRPr="00A217B4" w:rsidRDefault="00965B1C" w:rsidP="00A217B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B87B80"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</w:t>
      </w:r>
      <w:r w:rsidR="00971DD1"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87B80" w:rsidRPr="00627C71" w:rsidRDefault="00B87B8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87B80" w:rsidRPr="00A217B4" w:rsidRDefault="00B87B80" w:rsidP="00A217B4">
      <w:pPr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сертификата </w:t>
      </w:r>
      <w:r w:rsidR="000F026E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дополнительного образования 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системе персониф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цированного финансирования дополнительного образования детей</w:t>
      </w:r>
      <w:r w:rsidR="000F026E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 Нижневартовске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965B1C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8338B2" w:rsidRPr="00A217B4" w:rsidRDefault="008338B2" w:rsidP="00A217B4">
      <w:pPr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1E45" w:rsidRPr="00A217B4" w:rsidRDefault="00A217B4" w:rsidP="00A217B4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20</w:t>
      </w:r>
      <w:r w:rsidR="00333537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______/________________________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3F1E45" w:rsidRDefault="003F1E45" w:rsidP="00A217B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</w:t>
      </w: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(подпись)                              (расшифровка подписи)</w:t>
      </w:r>
    </w:p>
    <w:p w:rsidR="003F1E45" w:rsidRPr="002931B7" w:rsidRDefault="003F1E45" w:rsidP="003F1E4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12D" w:rsidRPr="008338B2" w:rsidRDefault="00EE312D" w:rsidP="00965B1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E312D" w:rsidRPr="008338B2" w:rsidSect="00B14778">
      <w:pgSz w:w="11905" w:h="16837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67" w:rsidRDefault="00BE6967" w:rsidP="009122D3">
      <w:r>
        <w:separator/>
      </w:r>
    </w:p>
  </w:endnote>
  <w:endnote w:type="continuationSeparator" w:id="0">
    <w:p w:rsidR="00BE6967" w:rsidRDefault="00BE6967" w:rsidP="0091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43" w:rsidRDefault="00256D43">
    <w:pPr>
      <w:pStyle w:val="afff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43" w:rsidRDefault="00256D43" w:rsidP="007E4331">
    <w:pPr>
      <w:pStyle w:val="affff3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43" w:rsidRDefault="00256D43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67" w:rsidRDefault="00BE6967" w:rsidP="009122D3">
      <w:r>
        <w:separator/>
      </w:r>
    </w:p>
  </w:footnote>
  <w:footnote w:type="continuationSeparator" w:id="0">
    <w:p w:rsidR="00BE6967" w:rsidRDefault="00BE6967" w:rsidP="0091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60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6D43" w:rsidRPr="004F1828" w:rsidRDefault="00427F04" w:rsidP="004F1828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="00256D43"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 w:rsidR="009B6961">
          <w:rPr>
            <w:rFonts w:ascii="Times New Roman" w:hAnsi="Times New Roman" w:cs="Times New Roman"/>
            <w:noProof/>
          </w:rPr>
          <w:t>2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43" w:rsidRDefault="00256D43" w:rsidP="007816B5">
    <w:pPr>
      <w:pStyle w:val="affff1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43" w:rsidRDefault="00256D43">
    <w:pPr>
      <w:pStyle w:val="afff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0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6D43" w:rsidRPr="00355FEA" w:rsidRDefault="00427F04" w:rsidP="00355FEA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355FEA">
          <w:rPr>
            <w:rFonts w:ascii="Times New Roman" w:hAnsi="Times New Roman" w:cs="Times New Roman"/>
          </w:rPr>
          <w:fldChar w:fldCharType="begin"/>
        </w:r>
        <w:r w:rsidR="00256D43" w:rsidRPr="00355FEA">
          <w:rPr>
            <w:rFonts w:ascii="Times New Roman" w:hAnsi="Times New Roman" w:cs="Times New Roman"/>
          </w:rPr>
          <w:instrText>PAGE   \* MERGEFORMAT</w:instrText>
        </w:r>
        <w:r w:rsidRPr="00355FEA">
          <w:rPr>
            <w:rFonts w:ascii="Times New Roman" w:hAnsi="Times New Roman" w:cs="Times New Roman"/>
          </w:rPr>
          <w:fldChar w:fldCharType="separate"/>
        </w:r>
        <w:r w:rsidR="009B6961">
          <w:rPr>
            <w:rFonts w:ascii="Times New Roman" w:hAnsi="Times New Roman" w:cs="Times New Roman"/>
            <w:noProof/>
          </w:rPr>
          <w:t>24</w:t>
        </w:r>
        <w:r w:rsidRPr="00355FE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76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6D43" w:rsidRPr="00355FEA" w:rsidRDefault="00427F04" w:rsidP="00355FEA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355FEA">
          <w:rPr>
            <w:rFonts w:ascii="Times New Roman" w:hAnsi="Times New Roman" w:cs="Times New Roman"/>
          </w:rPr>
          <w:fldChar w:fldCharType="begin"/>
        </w:r>
        <w:r w:rsidR="00256D43" w:rsidRPr="00355FEA">
          <w:rPr>
            <w:rFonts w:ascii="Times New Roman" w:hAnsi="Times New Roman" w:cs="Times New Roman"/>
          </w:rPr>
          <w:instrText>PAGE   \* MERGEFORMAT</w:instrText>
        </w:r>
        <w:r w:rsidRPr="00355FEA">
          <w:rPr>
            <w:rFonts w:ascii="Times New Roman" w:hAnsi="Times New Roman" w:cs="Times New Roman"/>
          </w:rPr>
          <w:fldChar w:fldCharType="separate"/>
        </w:r>
        <w:r w:rsidR="009B6961">
          <w:rPr>
            <w:rFonts w:ascii="Times New Roman" w:hAnsi="Times New Roman" w:cs="Times New Roman"/>
            <w:noProof/>
          </w:rPr>
          <w:t>14</w:t>
        </w:r>
        <w:r w:rsidRPr="00355FE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04"/>
    <w:multiLevelType w:val="hybridMultilevel"/>
    <w:tmpl w:val="0588B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65DAF"/>
    <w:multiLevelType w:val="hybridMultilevel"/>
    <w:tmpl w:val="9FEA52AA"/>
    <w:lvl w:ilvl="0" w:tplc="60D64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C29E6"/>
    <w:multiLevelType w:val="hybridMultilevel"/>
    <w:tmpl w:val="3B4C53BC"/>
    <w:lvl w:ilvl="0" w:tplc="D634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53F3D"/>
    <w:multiLevelType w:val="hybridMultilevel"/>
    <w:tmpl w:val="B55048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B7CEF"/>
    <w:multiLevelType w:val="hybridMultilevel"/>
    <w:tmpl w:val="583C49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647C8E"/>
    <w:multiLevelType w:val="hybridMultilevel"/>
    <w:tmpl w:val="01AEC7D4"/>
    <w:lvl w:ilvl="0" w:tplc="6CB27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51E30"/>
    <w:multiLevelType w:val="hybridMultilevel"/>
    <w:tmpl w:val="78B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322C"/>
    <w:multiLevelType w:val="hybridMultilevel"/>
    <w:tmpl w:val="2D58D672"/>
    <w:lvl w:ilvl="0" w:tplc="CC20A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301"/>
    <w:multiLevelType w:val="hybridMultilevel"/>
    <w:tmpl w:val="3E62B37C"/>
    <w:lvl w:ilvl="0" w:tplc="A428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4009DE"/>
    <w:multiLevelType w:val="singleLevel"/>
    <w:tmpl w:val="62E8E84E"/>
    <w:lvl w:ilvl="0">
      <w:start w:val="7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>
    <w:nsid w:val="4F0542D0"/>
    <w:multiLevelType w:val="hybridMultilevel"/>
    <w:tmpl w:val="5C2ECB36"/>
    <w:lvl w:ilvl="0" w:tplc="D37850E2">
      <w:start w:val="1"/>
      <w:numFmt w:val="decimal"/>
      <w:lvlText w:val="%1.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FBE63E9"/>
    <w:multiLevelType w:val="singleLevel"/>
    <w:tmpl w:val="28B88720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51283E00"/>
    <w:multiLevelType w:val="hybridMultilevel"/>
    <w:tmpl w:val="AA20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5D1FDA"/>
    <w:multiLevelType w:val="hybridMultilevel"/>
    <w:tmpl w:val="63C6176E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7441"/>
    <w:multiLevelType w:val="singleLevel"/>
    <w:tmpl w:val="48E8427A"/>
    <w:lvl w:ilvl="0">
      <w:start w:val="1"/>
      <w:numFmt w:val="decimal"/>
      <w:lvlText w:val="%1)"/>
      <w:legacy w:legacy="1" w:legacySpace="0" w:legacyIndent="701"/>
      <w:lvlJc w:val="left"/>
      <w:rPr>
        <w:rFonts w:ascii="Times New Roman" w:eastAsia="Times New Roman" w:hAnsi="Times New Roman" w:cs="Times New Roman"/>
      </w:rPr>
    </w:lvl>
  </w:abstractNum>
  <w:abstractNum w:abstractNumId="15">
    <w:nsid w:val="55E20EF1"/>
    <w:multiLevelType w:val="hybridMultilevel"/>
    <w:tmpl w:val="323A4570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C3D81"/>
    <w:multiLevelType w:val="hybridMultilevel"/>
    <w:tmpl w:val="F6F25350"/>
    <w:lvl w:ilvl="0" w:tplc="D2243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80BCC"/>
    <w:multiLevelType w:val="hybridMultilevel"/>
    <w:tmpl w:val="AD5E6A7E"/>
    <w:lvl w:ilvl="0" w:tplc="4BA8C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74BEF"/>
    <w:multiLevelType w:val="singleLevel"/>
    <w:tmpl w:val="28B88720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6440BC3"/>
    <w:multiLevelType w:val="hybridMultilevel"/>
    <w:tmpl w:val="8ECCC3CA"/>
    <w:lvl w:ilvl="0" w:tplc="CA3E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160FBD"/>
    <w:multiLevelType w:val="hybridMultilevel"/>
    <w:tmpl w:val="B2E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3A0B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77B3857"/>
    <w:multiLevelType w:val="singleLevel"/>
    <w:tmpl w:val="A89E57E4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/>
      </w:rPr>
    </w:lvl>
  </w:abstractNum>
  <w:abstractNum w:abstractNumId="23">
    <w:nsid w:val="7686484A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7D0A328F"/>
    <w:multiLevelType w:val="hybridMultilevel"/>
    <w:tmpl w:val="4F9C6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1"/>
  </w:num>
  <w:num w:numId="5">
    <w:abstractNumId w:val="23"/>
  </w:num>
  <w:num w:numId="6">
    <w:abstractNumId w:val="24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0"/>
  </w:num>
  <w:num w:numId="15">
    <w:abstractNumId w:val="13"/>
  </w:num>
  <w:num w:numId="16">
    <w:abstractNumId w:val="22"/>
  </w:num>
  <w:num w:numId="17">
    <w:abstractNumId w:val="0"/>
  </w:num>
  <w:num w:numId="18">
    <w:abstractNumId w:val="18"/>
  </w:num>
  <w:num w:numId="19">
    <w:abstractNumId w:val="9"/>
  </w:num>
  <w:num w:numId="20">
    <w:abstractNumId w:val="6"/>
  </w:num>
  <w:num w:numId="21">
    <w:abstractNumId w:val="2"/>
  </w:num>
  <w:num w:numId="22">
    <w:abstractNumId w:val="4"/>
  </w:num>
  <w:num w:numId="23">
    <w:abstractNumId w:val="14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6CDF"/>
    <w:rsid w:val="0000542F"/>
    <w:rsid w:val="00007A2E"/>
    <w:rsid w:val="000212A5"/>
    <w:rsid w:val="000243AC"/>
    <w:rsid w:val="0003232C"/>
    <w:rsid w:val="00035A41"/>
    <w:rsid w:val="00036C18"/>
    <w:rsid w:val="000405B0"/>
    <w:rsid w:val="00041A4E"/>
    <w:rsid w:val="000421BA"/>
    <w:rsid w:val="00044E11"/>
    <w:rsid w:val="000451A8"/>
    <w:rsid w:val="000451F9"/>
    <w:rsid w:val="000508C1"/>
    <w:rsid w:val="000630E7"/>
    <w:rsid w:val="0006401E"/>
    <w:rsid w:val="00070803"/>
    <w:rsid w:val="00076B6A"/>
    <w:rsid w:val="00080456"/>
    <w:rsid w:val="00080A68"/>
    <w:rsid w:val="000835F3"/>
    <w:rsid w:val="00085A8E"/>
    <w:rsid w:val="000A6DFD"/>
    <w:rsid w:val="000A7900"/>
    <w:rsid w:val="000B0D60"/>
    <w:rsid w:val="000B161E"/>
    <w:rsid w:val="000B5E34"/>
    <w:rsid w:val="000B7B8E"/>
    <w:rsid w:val="000C0DC6"/>
    <w:rsid w:val="000C4507"/>
    <w:rsid w:val="000D02B3"/>
    <w:rsid w:val="000D15DE"/>
    <w:rsid w:val="000D1CE2"/>
    <w:rsid w:val="000D2A69"/>
    <w:rsid w:val="000D3468"/>
    <w:rsid w:val="000D3A53"/>
    <w:rsid w:val="000E541C"/>
    <w:rsid w:val="000E7005"/>
    <w:rsid w:val="000E7D36"/>
    <w:rsid w:val="000E7DA7"/>
    <w:rsid w:val="000F026E"/>
    <w:rsid w:val="000F1AED"/>
    <w:rsid w:val="000F26BF"/>
    <w:rsid w:val="000F7CA7"/>
    <w:rsid w:val="001006EB"/>
    <w:rsid w:val="00101FA3"/>
    <w:rsid w:val="00102593"/>
    <w:rsid w:val="00106780"/>
    <w:rsid w:val="001078FC"/>
    <w:rsid w:val="00111C1B"/>
    <w:rsid w:val="001131CE"/>
    <w:rsid w:val="00113ADE"/>
    <w:rsid w:val="00114F82"/>
    <w:rsid w:val="00120598"/>
    <w:rsid w:val="0012090D"/>
    <w:rsid w:val="00122A28"/>
    <w:rsid w:val="0012329E"/>
    <w:rsid w:val="00123FA2"/>
    <w:rsid w:val="001260B2"/>
    <w:rsid w:val="00131F23"/>
    <w:rsid w:val="00133D7B"/>
    <w:rsid w:val="00133FF5"/>
    <w:rsid w:val="00137325"/>
    <w:rsid w:val="0014245F"/>
    <w:rsid w:val="00142D4E"/>
    <w:rsid w:val="00145FCF"/>
    <w:rsid w:val="001460D1"/>
    <w:rsid w:val="0015035B"/>
    <w:rsid w:val="001505AE"/>
    <w:rsid w:val="001639C5"/>
    <w:rsid w:val="001668FF"/>
    <w:rsid w:val="001722E6"/>
    <w:rsid w:val="0017379C"/>
    <w:rsid w:val="00173D3D"/>
    <w:rsid w:val="00174415"/>
    <w:rsid w:val="00175514"/>
    <w:rsid w:val="00175BA8"/>
    <w:rsid w:val="0018147D"/>
    <w:rsid w:val="00181BB1"/>
    <w:rsid w:val="0019099A"/>
    <w:rsid w:val="00192B01"/>
    <w:rsid w:val="0019575C"/>
    <w:rsid w:val="00195B93"/>
    <w:rsid w:val="0019702B"/>
    <w:rsid w:val="001A07AE"/>
    <w:rsid w:val="001A30A0"/>
    <w:rsid w:val="001A3477"/>
    <w:rsid w:val="001B01AE"/>
    <w:rsid w:val="001B0ED8"/>
    <w:rsid w:val="001B108F"/>
    <w:rsid w:val="001C0C36"/>
    <w:rsid w:val="001D67BF"/>
    <w:rsid w:val="001E496B"/>
    <w:rsid w:val="001E4C4B"/>
    <w:rsid w:val="001E6128"/>
    <w:rsid w:val="001F080D"/>
    <w:rsid w:val="001F4F23"/>
    <w:rsid w:val="0021464A"/>
    <w:rsid w:val="00221E47"/>
    <w:rsid w:val="002239AA"/>
    <w:rsid w:val="002266DE"/>
    <w:rsid w:val="00230503"/>
    <w:rsid w:val="00234FED"/>
    <w:rsid w:val="002379A1"/>
    <w:rsid w:val="00241154"/>
    <w:rsid w:val="0024511A"/>
    <w:rsid w:val="00247DD3"/>
    <w:rsid w:val="002540C5"/>
    <w:rsid w:val="002543DD"/>
    <w:rsid w:val="00255F24"/>
    <w:rsid w:val="00256D43"/>
    <w:rsid w:val="00264966"/>
    <w:rsid w:val="00264E04"/>
    <w:rsid w:val="00266EB7"/>
    <w:rsid w:val="0026798F"/>
    <w:rsid w:val="0027081C"/>
    <w:rsid w:val="00273C8D"/>
    <w:rsid w:val="00273EDF"/>
    <w:rsid w:val="0028165D"/>
    <w:rsid w:val="00281DA4"/>
    <w:rsid w:val="002820AC"/>
    <w:rsid w:val="00283CC4"/>
    <w:rsid w:val="002931B7"/>
    <w:rsid w:val="002944E8"/>
    <w:rsid w:val="00295283"/>
    <w:rsid w:val="002A297F"/>
    <w:rsid w:val="002A2CDF"/>
    <w:rsid w:val="002A63D2"/>
    <w:rsid w:val="002B48E4"/>
    <w:rsid w:val="002C18DC"/>
    <w:rsid w:val="002C28EE"/>
    <w:rsid w:val="002C4C4F"/>
    <w:rsid w:val="002C7892"/>
    <w:rsid w:val="002E180F"/>
    <w:rsid w:val="002E2EBC"/>
    <w:rsid w:val="002E4AA8"/>
    <w:rsid w:val="002E4B52"/>
    <w:rsid w:val="002E7364"/>
    <w:rsid w:val="002E7CF0"/>
    <w:rsid w:val="002F28D9"/>
    <w:rsid w:val="002F2A5A"/>
    <w:rsid w:val="002F3C70"/>
    <w:rsid w:val="002F47F6"/>
    <w:rsid w:val="002F4AFC"/>
    <w:rsid w:val="002F6053"/>
    <w:rsid w:val="002F633A"/>
    <w:rsid w:val="00300A1D"/>
    <w:rsid w:val="0030277D"/>
    <w:rsid w:val="003045F4"/>
    <w:rsid w:val="003075DA"/>
    <w:rsid w:val="003076B9"/>
    <w:rsid w:val="00321BBB"/>
    <w:rsid w:val="003222B7"/>
    <w:rsid w:val="003235F0"/>
    <w:rsid w:val="00323AA0"/>
    <w:rsid w:val="0032728C"/>
    <w:rsid w:val="00333516"/>
    <w:rsid w:val="00333537"/>
    <w:rsid w:val="00340720"/>
    <w:rsid w:val="00344F51"/>
    <w:rsid w:val="003464EF"/>
    <w:rsid w:val="00347034"/>
    <w:rsid w:val="003510C5"/>
    <w:rsid w:val="00352463"/>
    <w:rsid w:val="00353047"/>
    <w:rsid w:val="00355FEA"/>
    <w:rsid w:val="0035661D"/>
    <w:rsid w:val="003626C4"/>
    <w:rsid w:val="00363FDF"/>
    <w:rsid w:val="0036410D"/>
    <w:rsid w:val="00364CFF"/>
    <w:rsid w:val="00364F5F"/>
    <w:rsid w:val="00365439"/>
    <w:rsid w:val="00366689"/>
    <w:rsid w:val="0036682D"/>
    <w:rsid w:val="00370BF7"/>
    <w:rsid w:val="00370D2D"/>
    <w:rsid w:val="00371097"/>
    <w:rsid w:val="003725A2"/>
    <w:rsid w:val="0037385E"/>
    <w:rsid w:val="00374BAE"/>
    <w:rsid w:val="00381455"/>
    <w:rsid w:val="00381CC6"/>
    <w:rsid w:val="00381CE3"/>
    <w:rsid w:val="00382FE4"/>
    <w:rsid w:val="00385151"/>
    <w:rsid w:val="003A0A40"/>
    <w:rsid w:val="003A12F7"/>
    <w:rsid w:val="003A2FFE"/>
    <w:rsid w:val="003A3ADE"/>
    <w:rsid w:val="003A79AE"/>
    <w:rsid w:val="003B17F1"/>
    <w:rsid w:val="003B54DC"/>
    <w:rsid w:val="003B71BC"/>
    <w:rsid w:val="003C1417"/>
    <w:rsid w:val="003C26E0"/>
    <w:rsid w:val="003C30BA"/>
    <w:rsid w:val="003C3CA8"/>
    <w:rsid w:val="003C6735"/>
    <w:rsid w:val="003D0E50"/>
    <w:rsid w:val="003D1912"/>
    <w:rsid w:val="003D383F"/>
    <w:rsid w:val="003D3854"/>
    <w:rsid w:val="003E5AF9"/>
    <w:rsid w:val="003F0D37"/>
    <w:rsid w:val="003F1AA9"/>
    <w:rsid w:val="003F1E45"/>
    <w:rsid w:val="003F6279"/>
    <w:rsid w:val="0040366B"/>
    <w:rsid w:val="00405667"/>
    <w:rsid w:val="00405BE9"/>
    <w:rsid w:val="00407F2F"/>
    <w:rsid w:val="00411537"/>
    <w:rsid w:val="00412E2D"/>
    <w:rsid w:val="004172BF"/>
    <w:rsid w:val="0042015B"/>
    <w:rsid w:val="00427F04"/>
    <w:rsid w:val="00430FAC"/>
    <w:rsid w:val="00432EF7"/>
    <w:rsid w:val="00435A90"/>
    <w:rsid w:val="00436DCD"/>
    <w:rsid w:val="00444DEE"/>
    <w:rsid w:val="0044573B"/>
    <w:rsid w:val="004460A1"/>
    <w:rsid w:val="00447176"/>
    <w:rsid w:val="00447404"/>
    <w:rsid w:val="00447659"/>
    <w:rsid w:val="00453BA7"/>
    <w:rsid w:val="00457828"/>
    <w:rsid w:val="00460BDE"/>
    <w:rsid w:val="00461C5D"/>
    <w:rsid w:val="00461EC0"/>
    <w:rsid w:val="00461F89"/>
    <w:rsid w:val="004705AC"/>
    <w:rsid w:val="004846B6"/>
    <w:rsid w:val="0048578B"/>
    <w:rsid w:val="00485AA6"/>
    <w:rsid w:val="004910FB"/>
    <w:rsid w:val="00492F41"/>
    <w:rsid w:val="00493D3B"/>
    <w:rsid w:val="004A0CF9"/>
    <w:rsid w:val="004A4EF1"/>
    <w:rsid w:val="004A686A"/>
    <w:rsid w:val="004B1359"/>
    <w:rsid w:val="004B40A0"/>
    <w:rsid w:val="004B4C16"/>
    <w:rsid w:val="004B5B1F"/>
    <w:rsid w:val="004B7AB9"/>
    <w:rsid w:val="004C0E51"/>
    <w:rsid w:val="004C4E58"/>
    <w:rsid w:val="004D31C6"/>
    <w:rsid w:val="004D3314"/>
    <w:rsid w:val="004E1A56"/>
    <w:rsid w:val="004E7B99"/>
    <w:rsid w:val="004F1828"/>
    <w:rsid w:val="004F6A1A"/>
    <w:rsid w:val="00513551"/>
    <w:rsid w:val="00515B37"/>
    <w:rsid w:val="005162D0"/>
    <w:rsid w:val="0052457D"/>
    <w:rsid w:val="00531D47"/>
    <w:rsid w:val="00532FDE"/>
    <w:rsid w:val="005330E5"/>
    <w:rsid w:val="00537989"/>
    <w:rsid w:val="0054224A"/>
    <w:rsid w:val="005429EE"/>
    <w:rsid w:val="00556954"/>
    <w:rsid w:val="00560117"/>
    <w:rsid w:val="005613F5"/>
    <w:rsid w:val="005636BF"/>
    <w:rsid w:val="0056397E"/>
    <w:rsid w:val="005639D7"/>
    <w:rsid w:val="005755AF"/>
    <w:rsid w:val="005807FF"/>
    <w:rsid w:val="0058084A"/>
    <w:rsid w:val="00590757"/>
    <w:rsid w:val="0059244C"/>
    <w:rsid w:val="00593A13"/>
    <w:rsid w:val="005A04E9"/>
    <w:rsid w:val="005B6656"/>
    <w:rsid w:val="005B707B"/>
    <w:rsid w:val="005C089C"/>
    <w:rsid w:val="005C11B6"/>
    <w:rsid w:val="005C298F"/>
    <w:rsid w:val="005C2E41"/>
    <w:rsid w:val="005C3F57"/>
    <w:rsid w:val="005C4B04"/>
    <w:rsid w:val="005D3C2A"/>
    <w:rsid w:val="005E01EF"/>
    <w:rsid w:val="005E0FFB"/>
    <w:rsid w:val="005E3457"/>
    <w:rsid w:val="005E6AD3"/>
    <w:rsid w:val="005E7BC2"/>
    <w:rsid w:val="005F26E0"/>
    <w:rsid w:val="005F3980"/>
    <w:rsid w:val="005F74F0"/>
    <w:rsid w:val="00601E90"/>
    <w:rsid w:val="006047A3"/>
    <w:rsid w:val="00606191"/>
    <w:rsid w:val="00607B71"/>
    <w:rsid w:val="006151E1"/>
    <w:rsid w:val="00620D19"/>
    <w:rsid w:val="00622533"/>
    <w:rsid w:val="006244DA"/>
    <w:rsid w:val="00626CB8"/>
    <w:rsid w:val="00627C71"/>
    <w:rsid w:val="00632016"/>
    <w:rsid w:val="00646C84"/>
    <w:rsid w:val="006530DA"/>
    <w:rsid w:val="00662A82"/>
    <w:rsid w:val="006635B5"/>
    <w:rsid w:val="00664CF6"/>
    <w:rsid w:val="00666E65"/>
    <w:rsid w:val="006736DA"/>
    <w:rsid w:val="00677FC9"/>
    <w:rsid w:val="00681415"/>
    <w:rsid w:val="00694ACA"/>
    <w:rsid w:val="00697764"/>
    <w:rsid w:val="00697C96"/>
    <w:rsid w:val="006A09D5"/>
    <w:rsid w:val="006A1F2C"/>
    <w:rsid w:val="006B275E"/>
    <w:rsid w:val="006B3005"/>
    <w:rsid w:val="006B4E04"/>
    <w:rsid w:val="006C2C19"/>
    <w:rsid w:val="006D04FD"/>
    <w:rsid w:val="006D6B55"/>
    <w:rsid w:val="006D7DDB"/>
    <w:rsid w:val="006E02F0"/>
    <w:rsid w:val="006E442B"/>
    <w:rsid w:val="006E5916"/>
    <w:rsid w:val="006F11F9"/>
    <w:rsid w:val="006F30D2"/>
    <w:rsid w:val="006F4B44"/>
    <w:rsid w:val="006F55CC"/>
    <w:rsid w:val="006F7265"/>
    <w:rsid w:val="00701419"/>
    <w:rsid w:val="00701569"/>
    <w:rsid w:val="00706DA6"/>
    <w:rsid w:val="007074F3"/>
    <w:rsid w:val="00707715"/>
    <w:rsid w:val="007121C4"/>
    <w:rsid w:val="007131A7"/>
    <w:rsid w:val="007212EE"/>
    <w:rsid w:val="00732F60"/>
    <w:rsid w:val="00733209"/>
    <w:rsid w:val="0073436D"/>
    <w:rsid w:val="00735051"/>
    <w:rsid w:val="007404E9"/>
    <w:rsid w:val="00740717"/>
    <w:rsid w:val="007440D0"/>
    <w:rsid w:val="0074577C"/>
    <w:rsid w:val="00750B34"/>
    <w:rsid w:val="007524CB"/>
    <w:rsid w:val="00753568"/>
    <w:rsid w:val="00757C85"/>
    <w:rsid w:val="00761860"/>
    <w:rsid w:val="00763335"/>
    <w:rsid w:val="00770211"/>
    <w:rsid w:val="007717E0"/>
    <w:rsid w:val="00771A83"/>
    <w:rsid w:val="00771E10"/>
    <w:rsid w:val="007726AC"/>
    <w:rsid w:val="00775C8C"/>
    <w:rsid w:val="007807FA"/>
    <w:rsid w:val="007816B5"/>
    <w:rsid w:val="0078433D"/>
    <w:rsid w:val="00785F6F"/>
    <w:rsid w:val="0079213F"/>
    <w:rsid w:val="00795261"/>
    <w:rsid w:val="00795267"/>
    <w:rsid w:val="007A040C"/>
    <w:rsid w:val="007A31FC"/>
    <w:rsid w:val="007A3DAD"/>
    <w:rsid w:val="007A6831"/>
    <w:rsid w:val="007B0D46"/>
    <w:rsid w:val="007B51D9"/>
    <w:rsid w:val="007B5B6B"/>
    <w:rsid w:val="007B68A2"/>
    <w:rsid w:val="007C2932"/>
    <w:rsid w:val="007C3B7B"/>
    <w:rsid w:val="007C596E"/>
    <w:rsid w:val="007D74E6"/>
    <w:rsid w:val="007E0478"/>
    <w:rsid w:val="007E137D"/>
    <w:rsid w:val="007E4331"/>
    <w:rsid w:val="007F40C9"/>
    <w:rsid w:val="007F497E"/>
    <w:rsid w:val="00800990"/>
    <w:rsid w:val="00801AA4"/>
    <w:rsid w:val="008023A8"/>
    <w:rsid w:val="00811934"/>
    <w:rsid w:val="008151D1"/>
    <w:rsid w:val="008167DF"/>
    <w:rsid w:val="0081739E"/>
    <w:rsid w:val="00817AE6"/>
    <w:rsid w:val="00820097"/>
    <w:rsid w:val="008233C8"/>
    <w:rsid w:val="00831182"/>
    <w:rsid w:val="00831194"/>
    <w:rsid w:val="008329B5"/>
    <w:rsid w:val="008338B2"/>
    <w:rsid w:val="00835147"/>
    <w:rsid w:val="00835F51"/>
    <w:rsid w:val="00841F77"/>
    <w:rsid w:val="0084410C"/>
    <w:rsid w:val="0084453C"/>
    <w:rsid w:val="0084711E"/>
    <w:rsid w:val="00850432"/>
    <w:rsid w:val="00857F80"/>
    <w:rsid w:val="00860A5F"/>
    <w:rsid w:val="008620F5"/>
    <w:rsid w:val="00863D44"/>
    <w:rsid w:val="00866685"/>
    <w:rsid w:val="00866A98"/>
    <w:rsid w:val="0087308C"/>
    <w:rsid w:val="00876579"/>
    <w:rsid w:val="00877B52"/>
    <w:rsid w:val="00881F56"/>
    <w:rsid w:val="008833B2"/>
    <w:rsid w:val="0089012D"/>
    <w:rsid w:val="008937C5"/>
    <w:rsid w:val="0089495F"/>
    <w:rsid w:val="008A7A07"/>
    <w:rsid w:val="008B0A9E"/>
    <w:rsid w:val="008B395C"/>
    <w:rsid w:val="008C137D"/>
    <w:rsid w:val="008C199A"/>
    <w:rsid w:val="008C4D8B"/>
    <w:rsid w:val="008C5966"/>
    <w:rsid w:val="008D11CB"/>
    <w:rsid w:val="008D20F1"/>
    <w:rsid w:val="008D3834"/>
    <w:rsid w:val="008D6723"/>
    <w:rsid w:val="008D7AD5"/>
    <w:rsid w:val="008E1251"/>
    <w:rsid w:val="008E2C1B"/>
    <w:rsid w:val="008E372E"/>
    <w:rsid w:val="008E4653"/>
    <w:rsid w:val="008E4C9B"/>
    <w:rsid w:val="008E5398"/>
    <w:rsid w:val="008F45CD"/>
    <w:rsid w:val="009017EF"/>
    <w:rsid w:val="00910D02"/>
    <w:rsid w:val="00911451"/>
    <w:rsid w:val="00911870"/>
    <w:rsid w:val="009122D3"/>
    <w:rsid w:val="00912A42"/>
    <w:rsid w:val="009139B1"/>
    <w:rsid w:val="009146E8"/>
    <w:rsid w:val="00915FEB"/>
    <w:rsid w:val="0092112E"/>
    <w:rsid w:val="00922181"/>
    <w:rsid w:val="0092553C"/>
    <w:rsid w:val="00937904"/>
    <w:rsid w:val="00942C64"/>
    <w:rsid w:val="00944182"/>
    <w:rsid w:val="0094562D"/>
    <w:rsid w:val="009459A8"/>
    <w:rsid w:val="009459B1"/>
    <w:rsid w:val="009477AB"/>
    <w:rsid w:val="00947B8C"/>
    <w:rsid w:val="00952034"/>
    <w:rsid w:val="0095380B"/>
    <w:rsid w:val="00953AA0"/>
    <w:rsid w:val="00960C14"/>
    <w:rsid w:val="00961E97"/>
    <w:rsid w:val="00962BBD"/>
    <w:rsid w:val="00965B1C"/>
    <w:rsid w:val="00971DD1"/>
    <w:rsid w:val="00974249"/>
    <w:rsid w:val="00974785"/>
    <w:rsid w:val="00975CC1"/>
    <w:rsid w:val="00981BEC"/>
    <w:rsid w:val="0098425B"/>
    <w:rsid w:val="009858FC"/>
    <w:rsid w:val="00991626"/>
    <w:rsid w:val="00996B41"/>
    <w:rsid w:val="00996E3E"/>
    <w:rsid w:val="009A20C5"/>
    <w:rsid w:val="009A665D"/>
    <w:rsid w:val="009A6B47"/>
    <w:rsid w:val="009B0AE9"/>
    <w:rsid w:val="009B4114"/>
    <w:rsid w:val="009B6961"/>
    <w:rsid w:val="009C28EC"/>
    <w:rsid w:val="009C2EED"/>
    <w:rsid w:val="009C439B"/>
    <w:rsid w:val="009C6B04"/>
    <w:rsid w:val="009D0544"/>
    <w:rsid w:val="009D7154"/>
    <w:rsid w:val="009D7615"/>
    <w:rsid w:val="009E1CBD"/>
    <w:rsid w:val="009E467A"/>
    <w:rsid w:val="009F0CC0"/>
    <w:rsid w:val="009F2A3C"/>
    <w:rsid w:val="009F3C95"/>
    <w:rsid w:val="009F5A9A"/>
    <w:rsid w:val="009F6898"/>
    <w:rsid w:val="00A0013C"/>
    <w:rsid w:val="00A00F63"/>
    <w:rsid w:val="00A01F2D"/>
    <w:rsid w:val="00A04B63"/>
    <w:rsid w:val="00A1057B"/>
    <w:rsid w:val="00A121D2"/>
    <w:rsid w:val="00A156BB"/>
    <w:rsid w:val="00A17A8F"/>
    <w:rsid w:val="00A217B4"/>
    <w:rsid w:val="00A276D4"/>
    <w:rsid w:val="00A27881"/>
    <w:rsid w:val="00A34DCD"/>
    <w:rsid w:val="00A379EF"/>
    <w:rsid w:val="00A46484"/>
    <w:rsid w:val="00A478F8"/>
    <w:rsid w:val="00A53E42"/>
    <w:rsid w:val="00A6077C"/>
    <w:rsid w:val="00A62F77"/>
    <w:rsid w:val="00A63B2C"/>
    <w:rsid w:val="00A63E06"/>
    <w:rsid w:val="00A66627"/>
    <w:rsid w:val="00A724DE"/>
    <w:rsid w:val="00A74781"/>
    <w:rsid w:val="00A754A5"/>
    <w:rsid w:val="00A75ED5"/>
    <w:rsid w:val="00A77125"/>
    <w:rsid w:val="00A8096F"/>
    <w:rsid w:val="00A83C99"/>
    <w:rsid w:val="00A84432"/>
    <w:rsid w:val="00A85AD5"/>
    <w:rsid w:val="00A940E6"/>
    <w:rsid w:val="00A95E45"/>
    <w:rsid w:val="00A96D69"/>
    <w:rsid w:val="00AA0425"/>
    <w:rsid w:val="00AA0B99"/>
    <w:rsid w:val="00AA1447"/>
    <w:rsid w:val="00AA6928"/>
    <w:rsid w:val="00AA6FB6"/>
    <w:rsid w:val="00AB0BCE"/>
    <w:rsid w:val="00AC002A"/>
    <w:rsid w:val="00AC2D64"/>
    <w:rsid w:val="00AD11FE"/>
    <w:rsid w:val="00AD27A7"/>
    <w:rsid w:val="00AD76AC"/>
    <w:rsid w:val="00AE1E5D"/>
    <w:rsid w:val="00AE1F7A"/>
    <w:rsid w:val="00AE7965"/>
    <w:rsid w:val="00AF0470"/>
    <w:rsid w:val="00AF2678"/>
    <w:rsid w:val="00AF2E70"/>
    <w:rsid w:val="00AF4882"/>
    <w:rsid w:val="00AF5D8F"/>
    <w:rsid w:val="00B02A08"/>
    <w:rsid w:val="00B04ABC"/>
    <w:rsid w:val="00B07F83"/>
    <w:rsid w:val="00B11AB4"/>
    <w:rsid w:val="00B14778"/>
    <w:rsid w:val="00B22C50"/>
    <w:rsid w:val="00B22D8A"/>
    <w:rsid w:val="00B25BA5"/>
    <w:rsid w:val="00B277D8"/>
    <w:rsid w:val="00B35951"/>
    <w:rsid w:val="00B368F5"/>
    <w:rsid w:val="00B375AB"/>
    <w:rsid w:val="00B41292"/>
    <w:rsid w:val="00B45B42"/>
    <w:rsid w:val="00B479D5"/>
    <w:rsid w:val="00B51E8B"/>
    <w:rsid w:val="00B52EBB"/>
    <w:rsid w:val="00B55A46"/>
    <w:rsid w:val="00B60E70"/>
    <w:rsid w:val="00B61DEB"/>
    <w:rsid w:val="00B66FAF"/>
    <w:rsid w:val="00B67242"/>
    <w:rsid w:val="00B70287"/>
    <w:rsid w:val="00B70319"/>
    <w:rsid w:val="00B7322B"/>
    <w:rsid w:val="00B74742"/>
    <w:rsid w:val="00B815DE"/>
    <w:rsid w:val="00B86C39"/>
    <w:rsid w:val="00B87B80"/>
    <w:rsid w:val="00B87DA5"/>
    <w:rsid w:val="00B96CDF"/>
    <w:rsid w:val="00BA4D0B"/>
    <w:rsid w:val="00BA59EE"/>
    <w:rsid w:val="00BB16D8"/>
    <w:rsid w:val="00BB2543"/>
    <w:rsid w:val="00BB766C"/>
    <w:rsid w:val="00BC0656"/>
    <w:rsid w:val="00BC08E5"/>
    <w:rsid w:val="00BD117A"/>
    <w:rsid w:val="00BD3057"/>
    <w:rsid w:val="00BD4353"/>
    <w:rsid w:val="00BD5CE5"/>
    <w:rsid w:val="00BD6D1A"/>
    <w:rsid w:val="00BD6D4E"/>
    <w:rsid w:val="00BE1FE8"/>
    <w:rsid w:val="00BE296B"/>
    <w:rsid w:val="00BE2FAA"/>
    <w:rsid w:val="00BE6967"/>
    <w:rsid w:val="00BF2726"/>
    <w:rsid w:val="00BF3E10"/>
    <w:rsid w:val="00BF41E3"/>
    <w:rsid w:val="00BF46B1"/>
    <w:rsid w:val="00BF6083"/>
    <w:rsid w:val="00C00E5C"/>
    <w:rsid w:val="00C02CFB"/>
    <w:rsid w:val="00C0477F"/>
    <w:rsid w:val="00C04DD3"/>
    <w:rsid w:val="00C060E0"/>
    <w:rsid w:val="00C14F61"/>
    <w:rsid w:val="00C20747"/>
    <w:rsid w:val="00C227D4"/>
    <w:rsid w:val="00C245A0"/>
    <w:rsid w:val="00C2631A"/>
    <w:rsid w:val="00C27129"/>
    <w:rsid w:val="00C3182F"/>
    <w:rsid w:val="00C35569"/>
    <w:rsid w:val="00C35C86"/>
    <w:rsid w:val="00C37870"/>
    <w:rsid w:val="00C449C5"/>
    <w:rsid w:val="00C46028"/>
    <w:rsid w:val="00C47E79"/>
    <w:rsid w:val="00C52D09"/>
    <w:rsid w:val="00C64884"/>
    <w:rsid w:val="00C6498F"/>
    <w:rsid w:val="00C66DE3"/>
    <w:rsid w:val="00C67AA1"/>
    <w:rsid w:val="00C71606"/>
    <w:rsid w:val="00C756C0"/>
    <w:rsid w:val="00C766AB"/>
    <w:rsid w:val="00C777B5"/>
    <w:rsid w:val="00C77CC4"/>
    <w:rsid w:val="00C82A50"/>
    <w:rsid w:val="00C836ED"/>
    <w:rsid w:val="00C84A58"/>
    <w:rsid w:val="00C86401"/>
    <w:rsid w:val="00C91C77"/>
    <w:rsid w:val="00C9652A"/>
    <w:rsid w:val="00CA03B0"/>
    <w:rsid w:val="00CA12FB"/>
    <w:rsid w:val="00CA2D81"/>
    <w:rsid w:val="00CA3D8B"/>
    <w:rsid w:val="00CA4429"/>
    <w:rsid w:val="00CB0444"/>
    <w:rsid w:val="00CB0892"/>
    <w:rsid w:val="00CB3479"/>
    <w:rsid w:val="00CC2D1A"/>
    <w:rsid w:val="00CC5402"/>
    <w:rsid w:val="00CC5B50"/>
    <w:rsid w:val="00CC5BE0"/>
    <w:rsid w:val="00CD213D"/>
    <w:rsid w:val="00CD3E09"/>
    <w:rsid w:val="00CD3F20"/>
    <w:rsid w:val="00CD4B94"/>
    <w:rsid w:val="00CD5B17"/>
    <w:rsid w:val="00CE4743"/>
    <w:rsid w:val="00CE516F"/>
    <w:rsid w:val="00CE5877"/>
    <w:rsid w:val="00CE5CD3"/>
    <w:rsid w:val="00CE7425"/>
    <w:rsid w:val="00CF5A45"/>
    <w:rsid w:val="00CF6BF0"/>
    <w:rsid w:val="00D00DC7"/>
    <w:rsid w:val="00D0405C"/>
    <w:rsid w:val="00D0551E"/>
    <w:rsid w:val="00D076EE"/>
    <w:rsid w:val="00D176FA"/>
    <w:rsid w:val="00D240EE"/>
    <w:rsid w:val="00D30B9B"/>
    <w:rsid w:val="00D34218"/>
    <w:rsid w:val="00D43F7E"/>
    <w:rsid w:val="00D4493E"/>
    <w:rsid w:val="00D47EAE"/>
    <w:rsid w:val="00D50172"/>
    <w:rsid w:val="00D539CF"/>
    <w:rsid w:val="00D53F97"/>
    <w:rsid w:val="00D55C28"/>
    <w:rsid w:val="00D569F1"/>
    <w:rsid w:val="00D6147F"/>
    <w:rsid w:val="00D62056"/>
    <w:rsid w:val="00D70E01"/>
    <w:rsid w:val="00D72763"/>
    <w:rsid w:val="00D7281E"/>
    <w:rsid w:val="00D774BF"/>
    <w:rsid w:val="00D82EBB"/>
    <w:rsid w:val="00D87B92"/>
    <w:rsid w:val="00D94700"/>
    <w:rsid w:val="00D968BA"/>
    <w:rsid w:val="00D97720"/>
    <w:rsid w:val="00DA0D09"/>
    <w:rsid w:val="00DA11D0"/>
    <w:rsid w:val="00DA1466"/>
    <w:rsid w:val="00DB2EA0"/>
    <w:rsid w:val="00DB45ED"/>
    <w:rsid w:val="00DB61A7"/>
    <w:rsid w:val="00DB651D"/>
    <w:rsid w:val="00DB7457"/>
    <w:rsid w:val="00DC3FD6"/>
    <w:rsid w:val="00DC6723"/>
    <w:rsid w:val="00DC6FC3"/>
    <w:rsid w:val="00DD10D5"/>
    <w:rsid w:val="00DD1C1D"/>
    <w:rsid w:val="00DD6BDA"/>
    <w:rsid w:val="00DE3B77"/>
    <w:rsid w:val="00DE4D01"/>
    <w:rsid w:val="00DF02CC"/>
    <w:rsid w:val="00DF4BE0"/>
    <w:rsid w:val="00DF4BEF"/>
    <w:rsid w:val="00E00C69"/>
    <w:rsid w:val="00E03269"/>
    <w:rsid w:val="00E04B8C"/>
    <w:rsid w:val="00E056FA"/>
    <w:rsid w:val="00E12A1E"/>
    <w:rsid w:val="00E1447B"/>
    <w:rsid w:val="00E14C24"/>
    <w:rsid w:val="00E172FA"/>
    <w:rsid w:val="00E1792A"/>
    <w:rsid w:val="00E21DAF"/>
    <w:rsid w:val="00E2467A"/>
    <w:rsid w:val="00E254D3"/>
    <w:rsid w:val="00E32E03"/>
    <w:rsid w:val="00E45C28"/>
    <w:rsid w:val="00E50F92"/>
    <w:rsid w:val="00E5441C"/>
    <w:rsid w:val="00E55AF8"/>
    <w:rsid w:val="00E636AD"/>
    <w:rsid w:val="00E646A7"/>
    <w:rsid w:val="00E65B45"/>
    <w:rsid w:val="00E66A57"/>
    <w:rsid w:val="00E71948"/>
    <w:rsid w:val="00E77BAD"/>
    <w:rsid w:val="00E80E01"/>
    <w:rsid w:val="00E81789"/>
    <w:rsid w:val="00E81EDB"/>
    <w:rsid w:val="00E85391"/>
    <w:rsid w:val="00E9045A"/>
    <w:rsid w:val="00E91431"/>
    <w:rsid w:val="00E93483"/>
    <w:rsid w:val="00EA4581"/>
    <w:rsid w:val="00EA4BF1"/>
    <w:rsid w:val="00EA6579"/>
    <w:rsid w:val="00EB670C"/>
    <w:rsid w:val="00EC748C"/>
    <w:rsid w:val="00ED2B12"/>
    <w:rsid w:val="00ED2B1D"/>
    <w:rsid w:val="00ED324C"/>
    <w:rsid w:val="00EE2372"/>
    <w:rsid w:val="00EE30F8"/>
    <w:rsid w:val="00EE312D"/>
    <w:rsid w:val="00EE460A"/>
    <w:rsid w:val="00EE79DF"/>
    <w:rsid w:val="00EF0AFD"/>
    <w:rsid w:val="00EF642A"/>
    <w:rsid w:val="00F01ECC"/>
    <w:rsid w:val="00F04471"/>
    <w:rsid w:val="00F10A80"/>
    <w:rsid w:val="00F17E1D"/>
    <w:rsid w:val="00F24E99"/>
    <w:rsid w:val="00F2783D"/>
    <w:rsid w:val="00F34BED"/>
    <w:rsid w:val="00F350B1"/>
    <w:rsid w:val="00F354B8"/>
    <w:rsid w:val="00F37BEE"/>
    <w:rsid w:val="00F406D0"/>
    <w:rsid w:val="00F44621"/>
    <w:rsid w:val="00F5030A"/>
    <w:rsid w:val="00F54941"/>
    <w:rsid w:val="00F555C5"/>
    <w:rsid w:val="00F62671"/>
    <w:rsid w:val="00F6497B"/>
    <w:rsid w:val="00F66115"/>
    <w:rsid w:val="00F73CED"/>
    <w:rsid w:val="00F73F06"/>
    <w:rsid w:val="00F7413B"/>
    <w:rsid w:val="00F74BAA"/>
    <w:rsid w:val="00F74D62"/>
    <w:rsid w:val="00F750DD"/>
    <w:rsid w:val="00F76703"/>
    <w:rsid w:val="00F77061"/>
    <w:rsid w:val="00F77ABF"/>
    <w:rsid w:val="00F801DE"/>
    <w:rsid w:val="00F806E9"/>
    <w:rsid w:val="00F81A27"/>
    <w:rsid w:val="00F82731"/>
    <w:rsid w:val="00F83A3E"/>
    <w:rsid w:val="00F929CE"/>
    <w:rsid w:val="00F93139"/>
    <w:rsid w:val="00FA2597"/>
    <w:rsid w:val="00FA2B67"/>
    <w:rsid w:val="00FA3044"/>
    <w:rsid w:val="00FA3C94"/>
    <w:rsid w:val="00FA3FFC"/>
    <w:rsid w:val="00FB57AE"/>
    <w:rsid w:val="00FC3254"/>
    <w:rsid w:val="00FC3DAF"/>
    <w:rsid w:val="00FC608E"/>
    <w:rsid w:val="00FC76F0"/>
    <w:rsid w:val="00FD64E4"/>
    <w:rsid w:val="00FE1A8B"/>
    <w:rsid w:val="00FE345C"/>
    <w:rsid w:val="00FE38EC"/>
    <w:rsid w:val="00FE7970"/>
    <w:rsid w:val="00FF268E"/>
    <w:rsid w:val="00FF2909"/>
    <w:rsid w:val="00FF427A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rsid w:val="00F82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Body Text Indent"/>
    <w:basedOn w:val="a"/>
    <w:link w:val="affff7"/>
    <w:rsid w:val="002820A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2820AC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DD1C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DD1C1D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44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F080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fffb">
    <w:name w:val="Основной текст_"/>
    <w:basedOn w:val="a0"/>
    <w:link w:val="21"/>
    <w:rsid w:val="000C45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0C4507"/>
    <w:pPr>
      <w:shd w:val="clear" w:color="auto" w:fill="FFFFFF"/>
      <w:autoSpaceDE/>
      <w:autoSpaceDN/>
      <w:adjustRightInd/>
      <w:spacing w:before="240" w:after="240" w:line="278" w:lineRule="exact"/>
      <w:ind w:firstLine="0"/>
      <w:jc w:val="lef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rsid w:val="00493D3B"/>
    <w:pPr>
      <w:shd w:val="clear" w:color="auto" w:fill="FFFFFF"/>
      <w:autoSpaceDE/>
      <w:autoSpaceDN/>
      <w:adjustRightInd/>
      <w:spacing w:line="518" w:lineRule="exact"/>
      <w:ind w:hanging="340"/>
      <w:jc w:val="left"/>
    </w:pPr>
    <w:rPr>
      <w:rFonts w:ascii="Times New Roman" w:hAnsi="Times New Roman" w:cs="Times New Roman"/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2820A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2820AC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DD1C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DD1C1D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44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F080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fffb">
    <w:name w:val="Основной текст_"/>
    <w:basedOn w:val="a0"/>
    <w:link w:val="21"/>
    <w:rsid w:val="000C45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0C4507"/>
    <w:pPr>
      <w:shd w:val="clear" w:color="auto" w:fill="FFFFFF"/>
      <w:autoSpaceDE/>
      <w:autoSpaceDN/>
      <w:adjustRightInd/>
      <w:spacing w:before="240" w:after="240" w:line="278" w:lineRule="exact"/>
      <w:ind w:firstLine="0"/>
      <w:jc w:val="lef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rsid w:val="00493D3B"/>
    <w:pPr>
      <w:shd w:val="clear" w:color="auto" w:fill="FFFFFF"/>
      <w:autoSpaceDE/>
      <w:autoSpaceDN/>
      <w:adjustRightInd/>
      <w:spacing w:line="518" w:lineRule="exact"/>
      <w:ind w:hanging="340"/>
      <w:jc w:val="left"/>
    </w:pPr>
    <w:rPr>
      <w:rFonts w:ascii="Times New Roman" w:hAnsi="Times New Roman" w:cs="Times New Roman"/>
      <w:color w:val="000000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780-FC43-4433-BD91-B5EAB8E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14</TotalTime>
  <Pages>24</Pages>
  <Words>6948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Компьюниум</cp:lastModifiedBy>
  <cp:revision>8</cp:revision>
  <cp:lastPrinted>2017-12-27T11:20:00Z</cp:lastPrinted>
  <dcterms:created xsi:type="dcterms:W3CDTF">2017-12-25T05:53:00Z</dcterms:created>
  <dcterms:modified xsi:type="dcterms:W3CDTF">2017-12-31T03:15:00Z</dcterms:modified>
</cp:coreProperties>
</file>