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086F83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Pr="00516943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54654D">
        <w:rPr>
          <w:b w:val="0"/>
          <w:sz w:val="28"/>
          <w:szCs w:val="28"/>
        </w:rPr>
        <w:t>«</w:t>
      </w:r>
      <w:r w:rsidR="004E4EC7">
        <w:rPr>
          <w:b w:val="0"/>
          <w:sz w:val="28"/>
          <w:szCs w:val="28"/>
        </w:rPr>
        <w:t>20</w:t>
      </w:r>
      <w:r w:rsidR="0054654D">
        <w:rPr>
          <w:b w:val="0"/>
          <w:sz w:val="28"/>
          <w:szCs w:val="28"/>
        </w:rPr>
        <w:t>»</w:t>
      </w:r>
      <w:bookmarkStart w:id="0" w:name="_GoBack"/>
      <w:bookmarkEnd w:id="0"/>
      <w:r w:rsidR="004E4EC7">
        <w:rPr>
          <w:b w:val="0"/>
          <w:sz w:val="28"/>
          <w:szCs w:val="28"/>
        </w:rPr>
        <w:t xml:space="preserve"> июня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2C1EAB">
        <w:rPr>
          <w:b w:val="0"/>
          <w:sz w:val="28"/>
          <w:szCs w:val="28"/>
        </w:rPr>
        <w:t>4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</w:t>
      </w:r>
      <w:r w:rsidR="005257CE">
        <w:rPr>
          <w:b w:val="0"/>
          <w:sz w:val="28"/>
          <w:szCs w:val="28"/>
        </w:rPr>
        <w:t xml:space="preserve">            </w:t>
      </w:r>
      <w:r w:rsidR="00203223">
        <w:rPr>
          <w:b w:val="0"/>
          <w:sz w:val="28"/>
          <w:szCs w:val="28"/>
        </w:rPr>
        <w:t xml:space="preserve"> </w:t>
      </w:r>
      <w:r w:rsidR="00BA31BF">
        <w:rPr>
          <w:b w:val="0"/>
          <w:sz w:val="28"/>
          <w:szCs w:val="28"/>
        </w:rPr>
        <w:t xml:space="preserve">  </w:t>
      </w:r>
      <w:r w:rsidR="00203223">
        <w:rPr>
          <w:b w:val="0"/>
          <w:sz w:val="28"/>
          <w:szCs w:val="28"/>
        </w:rPr>
        <w:t xml:space="preserve">  </w:t>
      </w:r>
      <w:r w:rsidR="006E70B8">
        <w:rPr>
          <w:b w:val="0"/>
          <w:sz w:val="28"/>
          <w:szCs w:val="28"/>
        </w:rPr>
        <w:t>№</w:t>
      </w:r>
      <w:r w:rsidR="004E4EC7">
        <w:rPr>
          <w:b w:val="0"/>
          <w:sz w:val="28"/>
          <w:szCs w:val="28"/>
        </w:rPr>
        <w:t>23</w:t>
      </w:r>
    </w:p>
    <w:p w:rsidR="00981251" w:rsidRPr="00760CFE" w:rsidRDefault="00981251" w:rsidP="00981251"/>
    <w:p w:rsidR="00D2714A" w:rsidRPr="001A293E" w:rsidRDefault="00606E6A" w:rsidP="00884FCE">
      <w:pPr>
        <w:ind w:right="5669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изменения в постановление председателя Думы города Нижневартовска от 11.06.2024 №21 </w:t>
      </w:r>
      <w:r w:rsidR="0054654D">
        <w:rPr>
          <w:bCs/>
          <w:szCs w:val="28"/>
        </w:rPr>
        <w:t>«</w:t>
      </w:r>
      <w:r w:rsidR="00675E4B" w:rsidRPr="001A293E">
        <w:rPr>
          <w:bCs/>
          <w:szCs w:val="28"/>
        </w:rPr>
        <w:t xml:space="preserve">О </w:t>
      </w:r>
      <w:r w:rsidR="00D2714A" w:rsidRPr="001A293E">
        <w:rPr>
          <w:bCs/>
          <w:szCs w:val="28"/>
        </w:rPr>
        <w:t xml:space="preserve">подготовке </w:t>
      </w:r>
      <w:r w:rsidR="005F3A47">
        <w:rPr>
          <w:bCs/>
          <w:szCs w:val="28"/>
        </w:rPr>
        <w:t>тридцатого</w:t>
      </w:r>
      <w:r w:rsidR="00C34F60">
        <w:rPr>
          <w:bCs/>
          <w:szCs w:val="28"/>
        </w:rPr>
        <w:t xml:space="preserve"> </w:t>
      </w:r>
      <w:r w:rsidR="00C153C8" w:rsidRPr="001A293E">
        <w:rPr>
          <w:bCs/>
          <w:szCs w:val="28"/>
        </w:rPr>
        <w:t>засе</w:t>
      </w:r>
      <w:r w:rsidR="00D2714A" w:rsidRPr="001A293E">
        <w:rPr>
          <w:bCs/>
          <w:szCs w:val="28"/>
        </w:rPr>
        <w:t xml:space="preserve">дания Думы </w:t>
      </w:r>
      <w:r w:rsidR="00014EF2" w:rsidRPr="001A293E">
        <w:rPr>
          <w:bCs/>
          <w:szCs w:val="28"/>
        </w:rPr>
        <w:t>города</w:t>
      </w:r>
      <w:r w:rsidR="004874AF" w:rsidRPr="001A293E">
        <w:rPr>
          <w:bCs/>
          <w:szCs w:val="28"/>
        </w:rPr>
        <w:t xml:space="preserve"> Нижневартовска</w:t>
      </w:r>
      <w:r w:rsidR="00884FCE" w:rsidRPr="001A293E">
        <w:rPr>
          <w:bCs/>
          <w:szCs w:val="28"/>
        </w:rPr>
        <w:t xml:space="preserve"> </w:t>
      </w:r>
      <w:r w:rsidR="009A23E5" w:rsidRPr="001A293E">
        <w:rPr>
          <w:bCs/>
          <w:szCs w:val="28"/>
        </w:rPr>
        <w:t>седьмого созыва</w:t>
      </w:r>
      <w:r w:rsidR="0054654D">
        <w:rPr>
          <w:bCs/>
          <w:szCs w:val="28"/>
        </w:rPr>
        <w:t>»</w:t>
      </w:r>
      <w:r w:rsidR="00A30B44">
        <w:rPr>
          <w:bCs/>
          <w:szCs w:val="28"/>
        </w:rPr>
        <w:t xml:space="preserve"> (с изменением)</w:t>
      </w:r>
    </w:p>
    <w:p w:rsidR="00AC77E2" w:rsidRDefault="00AC77E2" w:rsidP="00CA2306">
      <w:pPr>
        <w:rPr>
          <w:szCs w:val="28"/>
        </w:rPr>
      </w:pPr>
    </w:p>
    <w:p w:rsidR="003441D6" w:rsidRPr="00C34C9F" w:rsidRDefault="003441D6" w:rsidP="00606E6A">
      <w:pPr>
        <w:tabs>
          <w:tab w:val="num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606E6A">
        <w:rPr>
          <w:szCs w:val="28"/>
        </w:rPr>
        <w:t xml:space="preserve">Внести изменение в </w:t>
      </w:r>
      <w:r w:rsidR="00606E6A">
        <w:rPr>
          <w:bCs/>
          <w:szCs w:val="28"/>
        </w:rPr>
        <w:t xml:space="preserve">постановление председателя Думы города Нижневартовска от 11.06.2024 №21 </w:t>
      </w:r>
      <w:r w:rsidR="0054654D">
        <w:rPr>
          <w:bCs/>
          <w:szCs w:val="28"/>
        </w:rPr>
        <w:t>«</w:t>
      </w:r>
      <w:r w:rsidR="00606E6A" w:rsidRPr="001A293E">
        <w:rPr>
          <w:bCs/>
          <w:szCs w:val="28"/>
        </w:rPr>
        <w:t xml:space="preserve">О подготовке </w:t>
      </w:r>
      <w:r w:rsidR="00606E6A">
        <w:rPr>
          <w:bCs/>
          <w:szCs w:val="28"/>
        </w:rPr>
        <w:t xml:space="preserve">тридцатого </w:t>
      </w:r>
      <w:r w:rsidR="00606E6A" w:rsidRPr="001A293E">
        <w:rPr>
          <w:bCs/>
          <w:szCs w:val="28"/>
        </w:rPr>
        <w:t>заседания Думы города Нижневартовска седьмого созыва</w:t>
      </w:r>
      <w:r w:rsidR="0054654D">
        <w:rPr>
          <w:bCs/>
          <w:szCs w:val="28"/>
        </w:rPr>
        <w:t>»</w:t>
      </w:r>
      <w:r w:rsidR="00993756">
        <w:rPr>
          <w:bCs/>
          <w:szCs w:val="28"/>
        </w:rPr>
        <w:t xml:space="preserve"> с изменением от 1</w:t>
      </w:r>
      <w:r w:rsidR="00A30B44">
        <w:rPr>
          <w:bCs/>
          <w:szCs w:val="28"/>
        </w:rPr>
        <w:t>4.06.2024 №22</w:t>
      </w:r>
      <w:r w:rsidR="00606E6A">
        <w:rPr>
          <w:bCs/>
          <w:szCs w:val="28"/>
        </w:rPr>
        <w:t>, изложив п. 2 в новой редакц</w:t>
      </w:r>
      <w:r w:rsidR="002D30CE">
        <w:rPr>
          <w:bCs/>
          <w:szCs w:val="28"/>
        </w:rPr>
        <w:t>ии</w:t>
      </w:r>
      <w:r w:rsidR="00606E6A">
        <w:rPr>
          <w:bCs/>
          <w:szCs w:val="28"/>
        </w:rPr>
        <w:t>:</w:t>
      </w:r>
    </w:p>
    <w:p w:rsidR="00A627C2" w:rsidRDefault="0054654D" w:rsidP="00606E6A">
      <w:pPr>
        <w:tabs>
          <w:tab w:val="num" w:pos="786"/>
          <w:tab w:val="num" w:pos="993"/>
        </w:tabs>
        <w:ind w:left="709"/>
        <w:jc w:val="both"/>
        <w:rPr>
          <w:szCs w:val="28"/>
        </w:rPr>
      </w:pPr>
      <w:r>
        <w:rPr>
          <w:szCs w:val="28"/>
        </w:rPr>
        <w:t>«</w:t>
      </w:r>
      <w:r w:rsidR="00606E6A">
        <w:rPr>
          <w:szCs w:val="28"/>
        </w:rPr>
        <w:t>2.</w:t>
      </w:r>
      <w:r w:rsidR="002D30CE">
        <w:rPr>
          <w:szCs w:val="28"/>
        </w:rPr>
        <w:t xml:space="preserve"> </w:t>
      </w:r>
      <w:r w:rsidR="001A293E" w:rsidRPr="001A293E">
        <w:rPr>
          <w:szCs w:val="28"/>
        </w:rPr>
        <w:t xml:space="preserve">Включить </w:t>
      </w:r>
      <w:r w:rsidR="00A627C2" w:rsidRPr="001A293E">
        <w:rPr>
          <w:szCs w:val="28"/>
        </w:rPr>
        <w:t>в проект повестки дня следующие вопросы: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101"/>
      </w:tblGrid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>О повестке дня тридцатого заседания Думы города Нижневартовска седьмого созыва.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szCs w:val="28"/>
              </w:rPr>
            </w:pPr>
            <w:r w:rsidRPr="00777B1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>О плане работы Думы города Нижневартовска на второе полугодие 2024 года.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szCs w:val="28"/>
              </w:rPr>
            </w:pPr>
            <w:r w:rsidRPr="00777B1E"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left="34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A30B44" w:rsidRPr="00777B1E" w:rsidRDefault="00A30B44" w:rsidP="00602C99">
            <w:pPr>
              <w:ind w:left="459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   Докладчик: Лариков Павел Анатольевич, председатель комитета </w:t>
            </w:r>
          </w:p>
          <w:p w:rsidR="00A30B44" w:rsidRPr="00777B1E" w:rsidRDefault="00A30B44" w:rsidP="00602C99">
            <w:pPr>
              <w:ind w:left="459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   по социальным вопросам.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left="34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i/>
                <w:szCs w:val="28"/>
              </w:rPr>
            </w:pPr>
            <w:r w:rsidRPr="00777B1E">
              <w:rPr>
                <w:szCs w:val="28"/>
              </w:rPr>
              <w:t>по социальным вопросам.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left="34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777B1E">
              <w:rPr>
                <w:szCs w:val="28"/>
              </w:rPr>
              <w:br/>
              <w:t>от 15.12.2024 №357 «О бюджете города Нижневартовска на 2024 год и на плановый период 2025 и 2026 годов».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изменения в решение Думы города Нижневартовска </w:t>
            </w:r>
            <w:r w:rsidRPr="00777B1E">
              <w:rPr>
                <w:szCs w:val="28"/>
              </w:rPr>
              <w:br/>
              <w:t>от 27.11.2015 №905 «О Порядке рассмотрения Думой города Нижневартовска проектов муниципальных программ» (с изменениями).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lastRenderedPageBreak/>
              <w:t>Докладчик: Мурашко Ирина Николаевна, заместитель главы города по экономике и финансам.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keepNext/>
              <w:tabs>
                <w:tab w:val="left" w:pos="4678"/>
              </w:tabs>
              <w:ind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777B1E">
              <w:rPr>
                <w:szCs w:val="28"/>
              </w:rPr>
              <w:br/>
              <w:t>от 22.06.2018 №361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A30B44" w:rsidRPr="00777B1E" w:rsidRDefault="00A30B44" w:rsidP="00602C99">
            <w:pPr>
              <w:keepNext/>
              <w:tabs>
                <w:tab w:val="left" w:pos="4678"/>
              </w:tabs>
              <w:ind w:left="632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left="34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777B1E">
              <w:rPr>
                <w:szCs w:val="28"/>
              </w:rPr>
              <w:br/>
              <w:t>от 20.06.2014 №609 «Об утверждении правил исчисления денежного содержания лиц, замещающих муниципальные должности, и лиц, замещающих должности муниципальной службы» (с изменениями).</w:t>
            </w:r>
          </w:p>
          <w:p w:rsidR="00A30B44" w:rsidRPr="00777B1E" w:rsidRDefault="00A30B44" w:rsidP="00602C99">
            <w:pPr>
              <w:ind w:left="632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A30B44" w:rsidRPr="004A7317" w:rsidTr="003D04B9">
        <w:tc>
          <w:tcPr>
            <w:tcW w:w="684" w:type="dxa"/>
          </w:tcPr>
          <w:p w:rsidR="00A30B44" w:rsidRPr="004A7317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4A7317" w:rsidRDefault="00A30B44" w:rsidP="00602C99">
            <w:pPr>
              <w:ind w:right="146"/>
              <w:jc w:val="both"/>
              <w:rPr>
                <w:szCs w:val="28"/>
              </w:rPr>
            </w:pPr>
            <w:r w:rsidRPr="004A7317">
              <w:rPr>
                <w:szCs w:val="28"/>
              </w:rPr>
              <w:t>О внесении изменений в решение Думы города Нижневартовска от 24.12.2019 №560 «О гарантиях и компенсациях для лиц, работающих в районах Крайнего Севера и приравненных к ним местностях в органах местного самоуправления и муниципальных учреждениях города Нижневартовска»</w:t>
            </w:r>
          </w:p>
          <w:p w:rsidR="00A30B44" w:rsidRPr="004A7317" w:rsidRDefault="00A30B44" w:rsidP="00602C99">
            <w:pPr>
              <w:ind w:left="628" w:right="146"/>
              <w:jc w:val="both"/>
              <w:rPr>
                <w:szCs w:val="28"/>
              </w:rPr>
            </w:pPr>
            <w:r w:rsidRPr="004A7317">
              <w:rPr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A30B44" w:rsidRPr="004A174A" w:rsidTr="003D04B9">
        <w:tc>
          <w:tcPr>
            <w:tcW w:w="684" w:type="dxa"/>
          </w:tcPr>
          <w:p w:rsidR="00A30B44" w:rsidRPr="004A174A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4A174A" w:rsidRDefault="00A30B44" w:rsidP="00602C99">
            <w:pPr>
              <w:ind w:right="146"/>
              <w:jc w:val="both"/>
              <w:rPr>
                <w:szCs w:val="28"/>
              </w:rPr>
            </w:pPr>
            <w:r w:rsidRPr="004A174A">
              <w:rPr>
                <w:szCs w:val="28"/>
              </w:rPr>
              <w:t>О внесении изменений в решение Думы города Нижневартовска от 22.12.2016 №85 «О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Нижневартовска».</w:t>
            </w:r>
          </w:p>
          <w:p w:rsidR="00A30B44" w:rsidRPr="004A174A" w:rsidRDefault="00A30B44" w:rsidP="00602C99">
            <w:pPr>
              <w:ind w:left="628" w:right="146"/>
              <w:jc w:val="both"/>
              <w:rPr>
                <w:szCs w:val="28"/>
              </w:rPr>
            </w:pPr>
            <w:r w:rsidRPr="009D0DA7">
              <w:rPr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777B1E">
              <w:rPr>
                <w:szCs w:val="28"/>
              </w:rPr>
              <w:br/>
              <w:t>от 15.12.2023 №358 «О Прогнозном плане (программе) приватизации муниципального имущества в городе Нижневартовске на 2024 год и плановый период 2025-2026 годов» (с изменением).</w:t>
            </w:r>
          </w:p>
          <w:p w:rsidR="00A30B44" w:rsidRPr="00777B1E" w:rsidRDefault="00A30B44" w:rsidP="00602C99">
            <w:pPr>
              <w:ind w:left="629" w:right="146" w:hanging="1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Докладчик: Ряска Вадим Иванович, директор департамента муниципальной собственности и земельных ресурсов администрации города Нижневартовска.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 xml:space="preserve">О внесении изменений в решение Думы города Нижневартовска </w:t>
            </w:r>
            <w:r w:rsidRPr="00777B1E">
              <w:rPr>
                <w:color w:val="000000"/>
                <w:szCs w:val="28"/>
              </w:rPr>
              <w:br/>
              <w:t>от 26.05.2023 №291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:rsidR="00A30B44" w:rsidRDefault="00A30B44" w:rsidP="00602C99">
            <w:pPr>
              <w:ind w:left="624" w:right="146"/>
              <w:jc w:val="both"/>
              <w:rPr>
                <w:szCs w:val="28"/>
              </w:rPr>
            </w:pPr>
            <w:r w:rsidRPr="00C65AF1">
              <w:rPr>
                <w:color w:val="000000"/>
                <w:szCs w:val="28"/>
              </w:rPr>
              <w:t xml:space="preserve">Докладчик: </w:t>
            </w:r>
            <w:r w:rsidRPr="00C65AF1">
              <w:rPr>
                <w:szCs w:val="28"/>
              </w:rPr>
      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      </w:r>
          </w:p>
          <w:p w:rsidR="003D04B9" w:rsidRDefault="003D04B9" w:rsidP="00602C99">
            <w:pPr>
              <w:ind w:left="624" w:right="146"/>
              <w:jc w:val="both"/>
              <w:rPr>
                <w:szCs w:val="28"/>
              </w:rPr>
            </w:pPr>
          </w:p>
          <w:p w:rsidR="003D04B9" w:rsidRDefault="003D04B9" w:rsidP="00602C99">
            <w:pPr>
              <w:ind w:left="624" w:right="146"/>
              <w:jc w:val="both"/>
              <w:rPr>
                <w:szCs w:val="28"/>
              </w:rPr>
            </w:pPr>
          </w:p>
          <w:p w:rsidR="003D04B9" w:rsidRPr="00C65AF1" w:rsidRDefault="003D04B9" w:rsidP="00602C99">
            <w:pPr>
              <w:ind w:left="624" w:right="146"/>
              <w:jc w:val="both"/>
              <w:rPr>
                <w:color w:val="000000"/>
                <w:szCs w:val="28"/>
              </w:rPr>
            </w:pP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>О внесении изменений в решение Думы города Нижневартовска от 27.03.2020 №618 «О программе комплексного развития социальной инфраструктуры города Нижневартовска» (с изменением).</w:t>
            </w:r>
          </w:p>
          <w:p w:rsidR="00A30B44" w:rsidRPr="00C65AF1" w:rsidRDefault="00A30B44" w:rsidP="00602C99">
            <w:pPr>
              <w:ind w:left="624" w:right="146"/>
              <w:jc w:val="both"/>
              <w:rPr>
                <w:color w:val="000000"/>
                <w:szCs w:val="28"/>
              </w:rPr>
            </w:pPr>
            <w:r w:rsidRPr="00C65AF1">
              <w:rPr>
                <w:color w:val="000000"/>
                <w:szCs w:val="28"/>
              </w:rPr>
              <w:t xml:space="preserve">Докладчик: </w:t>
            </w:r>
            <w:r w:rsidRPr="00C65AF1">
              <w:rPr>
                <w:szCs w:val="28"/>
              </w:rPr>
      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>О внесении изменений в решение Думы города Нижневартовска от 27.03.2020 №619 «О программе комплексного развития транспортной инфраструктуры города Нижневартовска» (с изменением).</w:t>
            </w:r>
          </w:p>
          <w:p w:rsidR="00A30B44" w:rsidRPr="00C65AF1" w:rsidRDefault="00A30B44" w:rsidP="00602C99">
            <w:pPr>
              <w:ind w:left="625" w:right="146"/>
              <w:jc w:val="both"/>
              <w:rPr>
                <w:szCs w:val="28"/>
              </w:rPr>
            </w:pPr>
            <w:r w:rsidRPr="00C65AF1">
              <w:rPr>
                <w:color w:val="000000"/>
                <w:szCs w:val="28"/>
              </w:rPr>
              <w:t xml:space="preserve">Докладчик: </w:t>
            </w:r>
            <w:r w:rsidRPr="00C65AF1">
              <w:rPr>
                <w:szCs w:val="28"/>
              </w:rPr>
              <w:t>Хакимова Юлия Ивановна, исполняющий обязанности заместителя директора департамента,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>О внесении изменений в отдельные решения Думы города Нижневартовска в сфере организации и осуществления муниципального контроля.</w:t>
            </w:r>
          </w:p>
          <w:p w:rsidR="00A30B44" w:rsidRPr="00777B1E" w:rsidRDefault="00A30B44" w:rsidP="00602C99">
            <w:pPr>
              <w:ind w:left="625" w:right="146"/>
              <w:jc w:val="both"/>
              <w:rPr>
                <w:color w:val="000000"/>
                <w:szCs w:val="28"/>
              </w:rPr>
            </w:pPr>
            <w:r w:rsidRPr="00777B1E">
              <w:rPr>
                <w:color w:val="000000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города.</w:t>
            </w:r>
          </w:p>
        </w:tc>
      </w:tr>
      <w:tr w:rsidR="00A30B44" w:rsidRPr="00B55E70" w:rsidTr="003D04B9">
        <w:tc>
          <w:tcPr>
            <w:tcW w:w="684" w:type="dxa"/>
          </w:tcPr>
          <w:p w:rsidR="00A30B44" w:rsidRPr="00B55E70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Default="00A30B44" w:rsidP="00602C99">
            <w:pPr>
              <w:pStyle w:val="ConsPlusTitle"/>
              <w:ind w:right="14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55E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решение Думы города Нижневартовска от 24.12.2019 №563 «О генеральном плане города Нижневартовска»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Pr="00B55E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(с изменением)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A30B44" w:rsidRPr="00B55E70" w:rsidRDefault="00A30B44" w:rsidP="00602C99">
            <w:pPr>
              <w:pStyle w:val="ConsPlusTitle"/>
              <w:ind w:left="630" w:right="1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5E7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Докладчик: Ситников Виктор Петрович,</w:t>
            </w:r>
            <w:r w:rsidRPr="00B55E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изменений в решение Думы города Нижневартовска </w:t>
            </w:r>
            <w:r w:rsidRPr="00777B1E">
              <w:rPr>
                <w:szCs w:val="28"/>
              </w:rPr>
              <w:br/>
              <w:t>от 29.09.2016 №11 «О порядке проведения конкурса по отбору кандидатур на должность главы города Нижневартовска» (с изменениями)».</w:t>
            </w:r>
          </w:p>
          <w:p w:rsidR="00A30B44" w:rsidRPr="00777B1E" w:rsidRDefault="00A30B44" w:rsidP="00602C99">
            <w:pPr>
              <w:ind w:left="625" w:right="146"/>
              <w:jc w:val="both"/>
              <w:rPr>
                <w:color w:val="000000"/>
                <w:szCs w:val="28"/>
              </w:rPr>
            </w:pPr>
            <w:r w:rsidRPr="00777B1E"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 xml:space="preserve">О внесении изменения в решение Думы города Нижневартовска </w:t>
            </w:r>
            <w:r w:rsidRPr="00777B1E">
              <w:rPr>
                <w:szCs w:val="28"/>
              </w:rPr>
              <w:br/>
              <w:t>от 25.03.2016 №1012 «О Регламенте Думы города Нижневартовска» (с изменениями).</w:t>
            </w:r>
          </w:p>
          <w:p w:rsidR="00A30B44" w:rsidRPr="00777B1E" w:rsidRDefault="00A30B44" w:rsidP="00602C99">
            <w:pPr>
              <w:ind w:left="625" w:right="146"/>
              <w:jc w:val="both"/>
              <w:rPr>
                <w:color w:val="000000"/>
                <w:szCs w:val="28"/>
              </w:rPr>
            </w:pPr>
            <w:r w:rsidRPr="00777B1E"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ind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О внесении изменения в решение Думы города Нижневартовска от 29.03.2024 №407 «О комиссии по соблюдению требований к служебному поведению муниципальных служащих Думы города Нижневартовска и урегулированию конфликта интересов».</w:t>
            </w:r>
          </w:p>
          <w:p w:rsidR="00A30B44" w:rsidRDefault="00A30B44" w:rsidP="00602C99">
            <w:pPr>
              <w:ind w:left="625" w:right="146"/>
              <w:jc w:val="both"/>
              <w:rPr>
                <w:szCs w:val="28"/>
              </w:rPr>
            </w:pPr>
            <w:r w:rsidRPr="00777B1E">
              <w:rPr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  <w:p w:rsidR="003D04B9" w:rsidRDefault="003D04B9" w:rsidP="00602C99">
            <w:pPr>
              <w:ind w:left="625" w:right="146"/>
              <w:jc w:val="both"/>
              <w:rPr>
                <w:szCs w:val="28"/>
              </w:rPr>
            </w:pPr>
          </w:p>
          <w:p w:rsidR="003D04B9" w:rsidRPr="00777B1E" w:rsidRDefault="003D04B9" w:rsidP="00602C99">
            <w:pPr>
              <w:ind w:left="625" w:right="146"/>
              <w:jc w:val="both"/>
              <w:rPr>
                <w:color w:val="000000"/>
                <w:szCs w:val="28"/>
              </w:rPr>
            </w:pPr>
          </w:p>
        </w:tc>
      </w:tr>
      <w:tr w:rsidR="00A30B44" w:rsidRPr="00777B1E" w:rsidTr="003D04B9">
        <w:tc>
          <w:tcPr>
            <w:tcW w:w="684" w:type="dxa"/>
          </w:tcPr>
          <w:p w:rsidR="00A30B44" w:rsidRPr="00777B1E" w:rsidRDefault="00A30B44" w:rsidP="00A30B44">
            <w:pPr>
              <w:pStyle w:val="11"/>
              <w:numPr>
                <w:ilvl w:val="0"/>
                <w:numId w:val="22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</w:tcPr>
          <w:p w:rsidR="00A30B44" w:rsidRPr="00777B1E" w:rsidRDefault="00A30B44" w:rsidP="00602C99">
            <w:pPr>
              <w:pStyle w:val="ConsPlusTitle"/>
              <w:ind w:right="14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7B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должностных лиц Думы города Нижневартовска, уполномоченных составлять протоколы об административных правонарушениях, предусмотренных Законом Ханты-Мансийского автономного округа   – Югры от 11.06.2010 №102-оз «Об административных правонарушениях», на территории города Нижневартовска.</w:t>
            </w:r>
          </w:p>
          <w:p w:rsidR="00A30B44" w:rsidRPr="00777B1E" w:rsidRDefault="00A30B44" w:rsidP="00602C99">
            <w:pPr>
              <w:pStyle w:val="ConsPlusTitle"/>
              <w:ind w:left="625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B1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Нижневартовска, депутат по одномандатному избирательному округу№4.</w:t>
            </w:r>
          </w:p>
        </w:tc>
      </w:tr>
    </w:tbl>
    <w:p w:rsidR="00A30B44" w:rsidRDefault="00A30B44" w:rsidP="00606E6A">
      <w:pPr>
        <w:tabs>
          <w:tab w:val="num" w:pos="786"/>
          <w:tab w:val="num" w:pos="993"/>
        </w:tabs>
        <w:ind w:left="709"/>
        <w:jc w:val="both"/>
        <w:rPr>
          <w:szCs w:val="28"/>
        </w:rPr>
      </w:pPr>
    </w:p>
    <w:p w:rsidR="006E70B8" w:rsidRDefault="002D30CE" w:rsidP="002D30CE">
      <w:pPr>
        <w:pStyle w:val="a5"/>
        <w:ind w:left="0" w:firstLine="142"/>
        <w:jc w:val="right"/>
        <w:rPr>
          <w:szCs w:val="28"/>
        </w:rPr>
      </w:pPr>
      <w:r>
        <w:rPr>
          <w:szCs w:val="28"/>
        </w:rPr>
        <w:t>».</w:t>
      </w:r>
    </w:p>
    <w:p w:rsidR="00187047" w:rsidRDefault="002D30CE" w:rsidP="003F7BB9">
      <w:pPr>
        <w:ind w:firstLine="567"/>
      </w:pPr>
      <w:r>
        <w:t>2. Настоящее постановление вступает в силу после его подписания.</w:t>
      </w:r>
    </w:p>
    <w:p w:rsidR="002D30CE" w:rsidRDefault="002D30CE" w:rsidP="008718E1">
      <w:pPr>
        <w:pStyle w:val="5"/>
        <w:jc w:val="both"/>
        <w:rPr>
          <w:b w:val="0"/>
          <w:sz w:val="28"/>
          <w:szCs w:val="28"/>
        </w:rPr>
      </w:pPr>
    </w:p>
    <w:p w:rsidR="000653C4" w:rsidRDefault="00C34F60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E4486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FE4486">
        <w:rPr>
          <w:b w:val="0"/>
          <w:sz w:val="28"/>
          <w:szCs w:val="28"/>
        </w:rPr>
        <w:t xml:space="preserve"> Думы</w:t>
      </w:r>
    </w:p>
    <w:p w:rsid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F60">
        <w:t>А.В. Сатинов</w:t>
      </w:r>
      <w:r>
        <w:tab/>
      </w:r>
    </w:p>
    <w:p w:rsidR="00446268" w:rsidRDefault="00446268" w:rsidP="00FE4486"/>
    <w:sectPr w:rsidR="00446268" w:rsidSect="003F7BB9">
      <w:headerReference w:type="default" r:id="rId9"/>
      <w:pgSz w:w="11906" w:h="16838"/>
      <w:pgMar w:top="567" w:right="567" w:bottom="426" w:left="1418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203978">
      <w:rPr>
        <w:noProof/>
      </w:rPr>
      <w:t>4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37"/>
  </w:num>
  <w:num w:numId="9">
    <w:abstractNumId w:val="10"/>
  </w:num>
  <w:num w:numId="10">
    <w:abstractNumId w:val="19"/>
  </w:num>
  <w:num w:numId="11">
    <w:abstractNumId w:val="16"/>
  </w:num>
  <w:num w:numId="12">
    <w:abstractNumId w:val="35"/>
  </w:num>
  <w:num w:numId="13">
    <w:abstractNumId w:val="13"/>
  </w:num>
  <w:num w:numId="14">
    <w:abstractNumId w:val="31"/>
  </w:num>
  <w:num w:numId="15">
    <w:abstractNumId w:val="12"/>
  </w:num>
  <w:num w:numId="16">
    <w:abstractNumId w:val="28"/>
  </w:num>
  <w:num w:numId="17">
    <w:abstractNumId w:val="23"/>
  </w:num>
  <w:num w:numId="18">
    <w:abstractNumId w:val="15"/>
  </w:num>
  <w:num w:numId="19">
    <w:abstractNumId w:val="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7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0D79"/>
    <w:rsid w:val="0001197C"/>
    <w:rsid w:val="00012C0F"/>
    <w:rsid w:val="000141AD"/>
    <w:rsid w:val="00014EF2"/>
    <w:rsid w:val="00016965"/>
    <w:rsid w:val="00017D23"/>
    <w:rsid w:val="000204FC"/>
    <w:rsid w:val="000213B6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418D"/>
    <w:rsid w:val="000750B6"/>
    <w:rsid w:val="0007734D"/>
    <w:rsid w:val="00077E8D"/>
    <w:rsid w:val="000805B9"/>
    <w:rsid w:val="000813EB"/>
    <w:rsid w:val="00081F12"/>
    <w:rsid w:val="00082122"/>
    <w:rsid w:val="00083EDE"/>
    <w:rsid w:val="00084490"/>
    <w:rsid w:val="000848CA"/>
    <w:rsid w:val="00086DD8"/>
    <w:rsid w:val="00086F83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11AE"/>
    <w:rsid w:val="000B2030"/>
    <w:rsid w:val="000B324D"/>
    <w:rsid w:val="000B4B4A"/>
    <w:rsid w:val="000B5165"/>
    <w:rsid w:val="000B6778"/>
    <w:rsid w:val="000B7489"/>
    <w:rsid w:val="000B7BCD"/>
    <w:rsid w:val="000C42FB"/>
    <w:rsid w:val="000C4647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26092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4E2"/>
    <w:rsid w:val="00172D1E"/>
    <w:rsid w:val="001760BB"/>
    <w:rsid w:val="0017674D"/>
    <w:rsid w:val="001768C4"/>
    <w:rsid w:val="001800B6"/>
    <w:rsid w:val="00180249"/>
    <w:rsid w:val="00182E2A"/>
    <w:rsid w:val="00183086"/>
    <w:rsid w:val="001840D5"/>
    <w:rsid w:val="00185794"/>
    <w:rsid w:val="00187047"/>
    <w:rsid w:val="00196348"/>
    <w:rsid w:val="001974FA"/>
    <w:rsid w:val="00197E95"/>
    <w:rsid w:val="001A293E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DBB"/>
    <w:rsid w:val="001C5FCC"/>
    <w:rsid w:val="001C60C2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3978"/>
    <w:rsid w:val="0020573B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0517"/>
    <w:rsid w:val="00282857"/>
    <w:rsid w:val="0028317E"/>
    <w:rsid w:val="00284C56"/>
    <w:rsid w:val="002862F6"/>
    <w:rsid w:val="00287C68"/>
    <w:rsid w:val="00287DC5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110"/>
    <w:rsid w:val="002B09CF"/>
    <w:rsid w:val="002B1931"/>
    <w:rsid w:val="002B2E97"/>
    <w:rsid w:val="002B3490"/>
    <w:rsid w:val="002B35AA"/>
    <w:rsid w:val="002B3A01"/>
    <w:rsid w:val="002B5A52"/>
    <w:rsid w:val="002C032B"/>
    <w:rsid w:val="002C1EAB"/>
    <w:rsid w:val="002C2C9F"/>
    <w:rsid w:val="002C5167"/>
    <w:rsid w:val="002C6222"/>
    <w:rsid w:val="002D04D7"/>
    <w:rsid w:val="002D2980"/>
    <w:rsid w:val="002D30CE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0D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4E42"/>
    <w:rsid w:val="003570FB"/>
    <w:rsid w:val="003614B7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7717E"/>
    <w:rsid w:val="00381CFB"/>
    <w:rsid w:val="003854A9"/>
    <w:rsid w:val="0038559B"/>
    <w:rsid w:val="0039171C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710"/>
    <w:rsid w:val="003B2A80"/>
    <w:rsid w:val="003B2CD8"/>
    <w:rsid w:val="003B6BF6"/>
    <w:rsid w:val="003C0442"/>
    <w:rsid w:val="003C1C3B"/>
    <w:rsid w:val="003C2547"/>
    <w:rsid w:val="003D04B9"/>
    <w:rsid w:val="003D087E"/>
    <w:rsid w:val="003D1971"/>
    <w:rsid w:val="003D41A5"/>
    <w:rsid w:val="003D48AF"/>
    <w:rsid w:val="003D5A64"/>
    <w:rsid w:val="003E17BB"/>
    <w:rsid w:val="003E4186"/>
    <w:rsid w:val="003E5900"/>
    <w:rsid w:val="003F346C"/>
    <w:rsid w:val="003F5533"/>
    <w:rsid w:val="003F7BB9"/>
    <w:rsid w:val="003F7BC0"/>
    <w:rsid w:val="0040048C"/>
    <w:rsid w:val="00400D0E"/>
    <w:rsid w:val="004017EE"/>
    <w:rsid w:val="00403741"/>
    <w:rsid w:val="004045EA"/>
    <w:rsid w:val="00405BC2"/>
    <w:rsid w:val="0040781F"/>
    <w:rsid w:val="00410760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6268"/>
    <w:rsid w:val="00451AAA"/>
    <w:rsid w:val="004542D2"/>
    <w:rsid w:val="004561B5"/>
    <w:rsid w:val="00461F87"/>
    <w:rsid w:val="00462296"/>
    <w:rsid w:val="00462F7C"/>
    <w:rsid w:val="0046508D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7A9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0705"/>
    <w:rsid w:val="004D14F1"/>
    <w:rsid w:val="004D4B63"/>
    <w:rsid w:val="004D55C0"/>
    <w:rsid w:val="004E15D5"/>
    <w:rsid w:val="004E3950"/>
    <w:rsid w:val="004E4922"/>
    <w:rsid w:val="004E4C6F"/>
    <w:rsid w:val="004E4EC7"/>
    <w:rsid w:val="004F2060"/>
    <w:rsid w:val="004F3462"/>
    <w:rsid w:val="004F5288"/>
    <w:rsid w:val="004F5CE4"/>
    <w:rsid w:val="004F6D52"/>
    <w:rsid w:val="004F76FA"/>
    <w:rsid w:val="004F7FD4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6943"/>
    <w:rsid w:val="005175E2"/>
    <w:rsid w:val="00520567"/>
    <w:rsid w:val="00520A93"/>
    <w:rsid w:val="005211BC"/>
    <w:rsid w:val="0052221E"/>
    <w:rsid w:val="005243BD"/>
    <w:rsid w:val="005257CE"/>
    <w:rsid w:val="00525BF9"/>
    <w:rsid w:val="0052726C"/>
    <w:rsid w:val="00527B04"/>
    <w:rsid w:val="005303DC"/>
    <w:rsid w:val="0053140C"/>
    <w:rsid w:val="00532E41"/>
    <w:rsid w:val="0053421F"/>
    <w:rsid w:val="005345B2"/>
    <w:rsid w:val="00536441"/>
    <w:rsid w:val="00536B4B"/>
    <w:rsid w:val="005427F5"/>
    <w:rsid w:val="00542B12"/>
    <w:rsid w:val="005433B9"/>
    <w:rsid w:val="0054363C"/>
    <w:rsid w:val="005436E1"/>
    <w:rsid w:val="005451FF"/>
    <w:rsid w:val="0054654D"/>
    <w:rsid w:val="00546766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2E6"/>
    <w:rsid w:val="00574F4B"/>
    <w:rsid w:val="00575EA2"/>
    <w:rsid w:val="00576F7B"/>
    <w:rsid w:val="00580F2F"/>
    <w:rsid w:val="00580F33"/>
    <w:rsid w:val="005818E1"/>
    <w:rsid w:val="0058196D"/>
    <w:rsid w:val="00582E2B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C47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820"/>
    <w:rsid w:val="005F3A47"/>
    <w:rsid w:val="005F3ACF"/>
    <w:rsid w:val="005F44FE"/>
    <w:rsid w:val="005F6755"/>
    <w:rsid w:val="0060057A"/>
    <w:rsid w:val="00600EF6"/>
    <w:rsid w:val="006015C4"/>
    <w:rsid w:val="00601D7E"/>
    <w:rsid w:val="006044DB"/>
    <w:rsid w:val="00605D89"/>
    <w:rsid w:val="00606E6A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46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65E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2CA9"/>
    <w:rsid w:val="006E3659"/>
    <w:rsid w:val="006E70B8"/>
    <w:rsid w:val="006F08D7"/>
    <w:rsid w:val="006F4006"/>
    <w:rsid w:val="006F6219"/>
    <w:rsid w:val="006F7102"/>
    <w:rsid w:val="00700F17"/>
    <w:rsid w:val="00701A23"/>
    <w:rsid w:val="00701C76"/>
    <w:rsid w:val="007047EF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2AE5"/>
    <w:rsid w:val="00723709"/>
    <w:rsid w:val="0072492F"/>
    <w:rsid w:val="00724C20"/>
    <w:rsid w:val="0072614E"/>
    <w:rsid w:val="007263A4"/>
    <w:rsid w:val="00727115"/>
    <w:rsid w:val="00730976"/>
    <w:rsid w:val="007349DE"/>
    <w:rsid w:val="0073509C"/>
    <w:rsid w:val="007350A8"/>
    <w:rsid w:val="007365F7"/>
    <w:rsid w:val="00737D81"/>
    <w:rsid w:val="00741F05"/>
    <w:rsid w:val="0074358F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316D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939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03D6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B08"/>
    <w:rsid w:val="007F6E9A"/>
    <w:rsid w:val="007F794A"/>
    <w:rsid w:val="007F795D"/>
    <w:rsid w:val="00800B64"/>
    <w:rsid w:val="008014DB"/>
    <w:rsid w:val="00803836"/>
    <w:rsid w:val="00804343"/>
    <w:rsid w:val="008047FE"/>
    <w:rsid w:val="0080645B"/>
    <w:rsid w:val="00813D19"/>
    <w:rsid w:val="008179B9"/>
    <w:rsid w:val="00820BC6"/>
    <w:rsid w:val="0082548E"/>
    <w:rsid w:val="0082609F"/>
    <w:rsid w:val="00826F20"/>
    <w:rsid w:val="008274DA"/>
    <w:rsid w:val="0082760B"/>
    <w:rsid w:val="00835028"/>
    <w:rsid w:val="00835EBB"/>
    <w:rsid w:val="008376AD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6E9"/>
    <w:rsid w:val="00860783"/>
    <w:rsid w:val="00861B8F"/>
    <w:rsid w:val="00862ECB"/>
    <w:rsid w:val="008644F2"/>
    <w:rsid w:val="00864511"/>
    <w:rsid w:val="008648E1"/>
    <w:rsid w:val="00864F0C"/>
    <w:rsid w:val="0086568B"/>
    <w:rsid w:val="008718E1"/>
    <w:rsid w:val="00872F3A"/>
    <w:rsid w:val="0087354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0205"/>
    <w:rsid w:val="008B14EC"/>
    <w:rsid w:val="008B27C4"/>
    <w:rsid w:val="008B2968"/>
    <w:rsid w:val="008B3169"/>
    <w:rsid w:val="008B6AA7"/>
    <w:rsid w:val="008C0660"/>
    <w:rsid w:val="008C376C"/>
    <w:rsid w:val="008C60EF"/>
    <w:rsid w:val="008D2CEB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6CE8"/>
    <w:rsid w:val="00927473"/>
    <w:rsid w:val="00930FC7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44C2"/>
    <w:rsid w:val="00955B1F"/>
    <w:rsid w:val="00955FEE"/>
    <w:rsid w:val="0096013D"/>
    <w:rsid w:val="009649B9"/>
    <w:rsid w:val="0096521A"/>
    <w:rsid w:val="0096554A"/>
    <w:rsid w:val="00966CA0"/>
    <w:rsid w:val="00966F62"/>
    <w:rsid w:val="00973CD6"/>
    <w:rsid w:val="00981251"/>
    <w:rsid w:val="009816E4"/>
    <w:rsid w:val="00984B78"/>
    <w:rsid w:val="0098501B"/>
    <w:rsid w:val="00986443"/>
    <w:rsid w:val="00986C36"/>
    <w:rsid w:val="00991ABC"/>
    <w:rsid w:val="00992125"/>
    <w:rsid w:val="00992E1A"/>
    <w:rsid w:val="00993756"/>
    <w:rsid w:val="009957B1"/>
    <w:rsid w:val="00995D17"/>
    <w:rsid w:val="00997C64"/>
    <w:rsid w:val="009A1C5C"/>
    <w:rsid w:val="009A23E5"/>
    <w:rsid w:val="009A585F"/>
    <w:rsid w:val="009A6B1F"/>
    <w:rsid w:val="009B414A"/>
    <w:rsid w:val="009C05D6"/>
    <w:rsid w:val="009C1148"/>
    <w:rsid w:val="009C260B"/>
    <w:rsid w:val="009C3DBB"/>
    <w:rsid w:val="009C432F"/>
    <w:rsid w:val="009D0F6B"/>
    <w:rsid w:val="009D1739"/>
    <w:rsid w:val="009D23DE"/>
    <w:rsid w:val="009D327C"/>
    <w:rsid w:val="009D688B"/>
    <w:rsid w:val="009D7F4A"/>
    <w:rsid w:val="009E0427"/>
    <w:rsid w:val="009E0B76"/>
    <w:rsid w:val="009E4201"/>
    <w:rsid w:val="009E4F26"/>
    <w:rsid w:val="009E7293"/>
    <w:rsid w:val="009F291C"/>
    <w:rsid w:val="00A00BE1"/>
    <w:rsid w:val="00A01471"/>
    <w:rsid w:val="00A01D3B"/>
    <w:rsid w:val="00A033FF"/>
    <w:rsid w:val="00A03C54"/>
    <w:rsid w:val="00A04425"/>
    <w:rsid w:val="00A05F69"/>
    <w:rsid w:val="00A07CBF"/>
    <w:rsid w:val="00A103AA"/>
    <w:rsid w:val="00A1130A"/>
    <w:rsid w:val="00A12B94"/>
    <w:rsid w:val="00A138E9"/>
    <w:rsid w:val="00A21B88"/>
    <w:rsid w:val="00A23468"/>
    <w:rsid w:val="00A23A69"/>
    <w:rsid w:val="00A24B6C"/>
    <w:rsid w:val="00A25644"/>
    <w:rsid w:val="00A30B44"/>
    <w:rsid w:val="00A31466"/>
    <w:rsid w:val="00A31B08"/>
    <w:rsid w:val="00A33F01"/>
    <w:rsid w:val="00A35CD9"/>
    <w:rsid w:val="00A35E66"/>
    <w:rsid w:val="00A36A9E"/>
    <w:rsid w:val="00A36B23"/>
    <w:rsid w:val="00A40568"/>
    <w:rsid w:val="00A5164B"/>
    <w:rsid w:val="00A54414"/>
    <w:rsid w:val="00A54716"/>
    <w:rsid w:val="00A55D58"/>
    <w:rsid w:val="00A56C2C"/>
    <w:rsid w:val="00A627C2"/>
    <w:rsid w:val="00A63A3D"/>
    <w:rsid w:val="00A63B59"/>
    <w:rsid w:val="00A666CA"/>
    <w:rsid w:val="00A71CDB"/>
    <w:rsid w:val="00A73B4D"/>
    <w:rsid w:val="00A74D59"/>
    <w:rsid w:val="00A76FB0"/>
    <w:rsid w:val="00A80015"/>
    <w:rsid w:val="00A81EF4"/>
    <w:rsid w:val="00A827D5"/>
    <w:rsid w:val="00A85B69"/>
    <w:rsid w:val="00A86857"/>
    <w:rsid w:val="00A87B21"/>
    <w:rsid w:val="00A90935"/>
    <w:rsid w:val="00A91812"/>
    <w:rsid w:val="00A919DD"/>
    <w:rsid w:val="00A920AC"/>
    <w:rsid w:val="00A9408C"/>
    <w:rsid w:val="00A944D7"/>
    <w:rsid w:val="00AA0458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0B99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4B04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051"/>
    <w:rsid w:val="00B22C5E"/>
    <w:rsid w:val="00B24712"/>
    <w:rsid w:val="00B27F2E"/>
    <w:rsid w:val="00B306C6"/>
    <w:rsid w:val="00B3224C"/>
    <w:rsid w:val="00B32557"/>
    <w:rsid w:val="00B32FDA"/>
    <w:rsid w:val="00B355B6"/>
    <w:rsid w:val="00B35997"/>
    <w:rsid w:val="00B430D6"/>
    <w:rsid w:val="00B4334E"/>
    <w:rsid w:val="00B47B2E"/>
    <w:rsid w:val="00B5165A"/>
    <w:rsid w:val="00B51673"/>
    <w:rsid w:val="00B54121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6EAB"/>
    <w:rsid w:val="00B775F9"/>
    <w:rsid w:val="00B809E8"/>
    <w:rsid w:val="00B84C29"/>
    <w:rsid w:val="00B87D6A"/>
    <w:rsid w:val="00B91500"/>
    <w:rsid w:val="00B9195F"/>
    <w:rsid w:val="00BA286A"/>
    <w:rsid w:val="00BA28A0"/>
    <w:rsid w:val="00BA2D16"/>
    <w:rsid w:val="00BA31BF"/>
    <w:rsid w:val="00BA52DE"/>
    <w:rsid w:val="00BA6C12"/>
    <w:rsid w:val="00BA6D71"/>
    <w:rsid w:val="00BB1959"/>
    <w:rsid w:val="00BB5405"/>
    <w:rsid w:val="00BB6FE9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6D5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63B9"/>
    <w:rsid w:val="00C20C7E"/>
    <w:rsid w:val="00C21A36"/>
    <w:rsid w:val="00C27ACB"/>
    <w:rsid w:val="00C27C05"/>
    <w:rsid w:val="00C32397"/>
    <w:rsid w:val="00C3251B"/>
    <w:rsid w:val="00C32E32"/>
    <w:rsid w:val="00C33B33"/>
    <w:rsid w:val="00C34C9F"/>
    <w:rsid w:val="00C34E5B"/>
    <w:rsid w:val="00C34F60"/>
    <w:rsid w:val="00C402D9"/>
    <w:rsid w:val="00C40552"/>
    <w:rsid w:val="00C41C07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35D3"/>
    <w:rsid w:val="00C65207"/>
    <w:rsid w:val="00C658D0"/>
    <w:rsid w:val="00C658DC"/>
    <w:rsid w:val="00C659CC"/>
    <w:rsid w:val="00C675A1"/>
    <w:rsid w:val="00C710F3"/>
    <w:rsid w:val="00C7117F"/>
    <w:rsid w:val="00C734C7"/>
    <w:rsid w:val="00C77169"/>
    <w:rsid w:val="00C778DA"/>
    <w:rsid w:val="00C81035"/>
    <w:rsid w:val="00C8144C"/>
    <w:rsid w:val="00C82649"/>
    <w:rsid w:val="00C84595"/>
    <w:rsid w:val="00C84CC4"/>
    <w:rsid w:val="00C86764"/>
    <w:rsid w:val="00C8716E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2614"/>
    <w:rsid w:val="00CC4C74"/>
    <w:rsid w:val="00CD0576"/>
    <w:rsid w:val="00CD1094"/>
    <w:rsid w:val="00CD2494"/>
    <w:rsid w:val="00CD2AAF"/>
    <w:rsid w:val="00CD3948"/>
    <w:rsid w:val="00CD42F2"/>
    <w:rsid w:val="00CD5B29"/>
    <w:rsid w:val="00CE03A1"/>
    <w:rsid w:val="00CE252D"/>
    <w:rsid w:val="00CE2D02"/>
    <w:rsid w:val="00CE3736"/>
    <w:rsid w:val="00CE3783"/>
    <w:rsid w:val="00CE3D2E"/>
    <w:rsid w:val="00CE76D5"/>
    <w:rsid w:val="00CF260E"/>
    <w:rsid w:val="00CF4C42"/>
    <w:rsid w:val="00CF5777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1BA4"/>
    <w:rsid w:val="00D4308D"/>
    <w:rsid w:val="00D44B31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5797E"/>
    <w:rsid w:val="00D61DCA"/>
    <w:rsid w:val="00D6265A"/>
    <w:rsid w:val="00D65B7B"/>
    <w:rsid w:val="00D7009C"/>
    <w:rsid w:val="00D721B0"/>
    <w:rsid w:val="00D76F3C"/>
    <w:rsid w:val="00D84FB2"/>
    <w:rsid w:val="00D87781"/>
    <w:rsid w:val="00D90A1C"/>
    <w:rsid w:val="00D90DD2"/>
    <w:rsid w:val="00D95922"/>
    <w:rsid w:val="00DA1855"/>
    <w:rsid w:val="00DA5158"/>
    <w:rsid w:val="00DA54B1"/>
    <w:rsid w:val="00DA6EE9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97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10B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214E0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3FA6"/>
    <w:rsid w:val="00E64466"/>
    <w:rsid w:val="00E64988"/>
    <w:rsid w:val="00E64EBB"/>
    <w:rsid w:val="00E65824"/>
    <w:rsid w:val="00E66426"/>
    <w:rsid w:val="00E705A2"/>
    <w:rsid w:val="00E70625"/>
    <w:rsid w:val="00E70828"/>
    <w:rsid w:val="00E70CD6"/>
    <w:rsid w:val="00E747D0"/>
    <w:rsid w:val="00E74E80"/>
    <w:rsid w:val="00E76708"/>
    <w:rsid w:val="00E81438"/>
    <w:rsid w:val="00E81E45"/>
    <w:rsid w:val="00E822BF"/>
    <w:rsid w:val="00E86D87"/>
    <w:rsid w:val="00E94098"/>
    <w:rsid w:val="00E9622A"/>
    <w:rsid w:val="00EA27FF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B7F71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29EF"/>
    <w:rsid w:val="00ED52E4"/>
    <w:rsid w:val="00EE068E"/>
    <w:rsid w:val="00EE1900"/>
    <w:rsid w:val="00EE1DFF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04D7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34A2"/>
    <w:rsid w:val="00F66D20"/>
    <w:rsid w:val="00F703D0"/>
    <w:rsid w:val="00F73A2A"/>
    <w:rsid w:val="00F764D2"/>
    <w:rsid w:val="00F76E36"/>
    <w:rsid w:val="00F7782C"/>
    <w:rsid w:val="00F82639"/>
    <w:rsid w:val="00F82E82"/>
    <w:rsid w:val="00F83938"/>
    <w:rsid w:val="00F84EDA"/>
    <w:rsid w:val="00F8500A"/>
    <w:rsid w:val="00F85BC7"/>
    <w:rsid w:val="00F86365"/>
    <w:rsid w:val="00F864CE"/>
    <w:rsid w:val="00F874E4"/>
    <w:rsid w:val="00F913A8"/>
    <w:rsid w:val="00F91567"/>
    <w:rsid w:val="00F93B3E"/>
    <w:rsid w:val="00F95E36"/>
    <w:rsid w:val="00F976DC"/>
    <w:rsid w:val="00FA0C00"/>
    <w:rsid w:val="00FA0FA1"/>
    <w:rsid w:val="00FA2165"/>
    <w:rsid w:val="00FA32E0"/>
    <w:rsid w:val="00FA63EB"/>
    <w:rsid w:val="00FA675E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0746"/>
    <w:rsid w:val="00FD18B2"/>
    <w:rsid w:val="00FD2E1E"/>
    <w:rsid w:val="00FD2FC6"/>
    <w:rsid w:val="00FD31D9"/>
    <w:rsid w:val="00FD3258"/>
    <w:rsid w:val="00FD45CC"/>
    <w:rsid w:val="00FD47BF"/>
    <w:rsid w:val="00FD5073"/>
    <w:rsid w:val="00FD6802"/>
    <w:rsid w:val="00FD750B"/>
    <w:rsid w:val="00FE0688"/>
    <w:rsid w:val="00FE3A6C"/>
    <w:rsid w:val="00FE4486"/>
    <w:rsid w:val="00FE6423"/>
    <w:rsid w:val="00FF03B4"/>
    <w:rsid w:val="00FF0907"/>
    <w:rsid w:val="00FF1CD4"/>
    <w:rsid w:val="00FF580E"/>
    <w:rsid w:val="00FF585B"/>
    <w:rsid w:val="00FF660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F9716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9A23E5"/>
    <w:rPr>
      <w:rFonts w:ascii="Times New Roman" w:hAnsi="Times New Roman" w:cs="Times New Roman"/>
      <w:sz w:val="26"/>
      <w:szCs w:val="26"/>
      <w:u w:val="none"/>
    </w:rPr>
  </w:style>
  <w:style w:type="paragraph" w:styleId="af3">
    <w:name w:val="Normal (Web)"/>
    <w:basedOn w:val="a"/>
    <w:uiPriority w:val="99"/>
    <w:semiHidden/>
    <w:unhideWhenUsed/>
    <w:rsid w:val="003F7BC0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C1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6508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465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5476-6A7C-496A-A924-C865076A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4</TotalTime>
  <Pages>4</Pages>
  <Words>799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7</cp:revision>
  <cp:lastPrinted>2024-06-20T06:48:00Z</cp:lastPrinted>
  <dcterms:created xsi:type="dcterms:W3CDTF">2024-06-20T06:44:00Z</dcterms:created>
  <dcterms:modified xsi:type="dcterms:W3CDTF">2024-06-20T09:08:00Z</dcterms:modified>
</cp:coreProperties>
</file>