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E" w:rsidRPr="00086F83" w:rsidRDefault="00EF7CFE" w:rsidP="003D48AF">
      <w:pPr>
        <w:jc w:val="center"/>
        <w:rPr>
          <w:sz w:val="16"/>
          <w:szCs w:val="16"/>
        </w:rPr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4874AF" w:rsidRDefault="004874AF" w:rsidP="00112F26"/>
    <w:p w:rsidR="00894876" w:rsidRPr="00516943" w:rsidRDefault="00D318D0" w:rsidP="00981251">
      <w:pPr>
        <w:pStyle w:val="1"/>
        <w:jc w:val="left"/>
        <w:rPr>
          <w:b w:val="0"/>
          <w:sz w:val="28"/>
          <w:szCs w:val="28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2B09CF">
        <w:rPr>
          <w:b w:val="0"/>
          <w:sz w:val="28"/>
          <w:szCs w:val="28"/>
        </w:rPr>
        <w:t>«</w:t>
      </w:r>
      <w:r w:rsidR="00C20C7E">
        <w:rPr>
          <w:b w:val="0"/>
          <w:sz w:val="28"/>
          <w:szCs w:val="28"/>
        </w:rPr>
        <w:t>11</w:t>
      </w:r>
      <w:r w:rsidR="002B09CF">
        <w:rPr>
          <w:b w:val="0"/>
          <w:sz w:val="28"/>
          <w:szCs w:val="28"/>
        </w:rPr>
        <w:t>»</w:t>
      </w:r>
      <w:r w:rsidR="001C5DBB">
        <w:rPr>
          <w:b w:val="0"/>
          <w:sz w:val="28"/>
          <w:szCs w:val="28"/>
        </w:rPr>
        <w:t xml:space="preserve"> </w:t>
      </w:r>
      <w:r w:rsidR="00C20C7E">
        <w:rPr>
          <w:b w:val="0"/>
          <w:sz w:val="28"/>
          <w:szCs w:val="28"/>
        </w:rPr>
        <w:t>июня</w:t>
      </w:r>
      <w:bookmarkStart w:id="0" w:name="_GoBack"/>
      <w:bookmarkEnd w:id="0"/>
      <w:r w:rsidR="00F76E36">
        <w:rPr>
          <w:b w:val="0"/>
          <w:sz w:val="28"/>
          <w:szCs w:val="28"/>
        </w:rPr>
        <w:t xml:space="preserve"> </w:t>
      </w:r>
      <w:r w:rsidR="00783F89">
        <w:rPr>
          <w:b w:val="0"/>
          <w:sz w:val="28"/>
          <w:szCs w:val="28"/>
        </w:rPr>
        <w:t>2</w:t>
      </w:r>
      <w:r w:rsidR="004A129F">
        <w:rPr>
          <w:b w:val="0"/>
          <w:sz w:val="28"/>
          <w:szCs w:val="28"/>
        </w:rPr>
        <w:t>0</w:t>
      </w:r>
      <w:r w:rsidR="00A40568">
        <w:rPr>
          <w:b w:val="0"/>
          <w:sz w:val="28"/>
          <w:szCs w:val="28"/>
        </w:rPr>
        <w:t>2</w:t>
      </w:r>
      <w:r w:rsidR="002C1EAB">
        <w:rPr>
          <w:b w:val="0"/>
          <w:sz w:val="28"/>
          <w:szCs w:val="28"/>
        </w:rPr>
        <w:t>4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783F89">
        <w:rPr>
          <w:b w:val="0"/>
          <w:sz w:val="28"/>
          <w:szCs w:val="28"/>
        </w:rPr>
        <w:t xml:space="preserve">                </w:t>
      </w:r>
      <w:r w:rsidR="00BF68D9">
        <w:rPr>
          <w:b w:val="0"/>
          <w:sz w:val="28"/>
          <w:szCs w:val="28"/>
        </w:rPr>
        <w:t xml:space="preserve">           </w:t>
      </w:r>
      <w:r w:rsidR="00FA63EB">
        <w:rPr>
          <w:b w:val="0"/>
          <w:sz w:val="28"/>
          <w:szCs w:val="28"/>
        </w:rPr>
        <w:t xml:space="preserve">   </w:t>
      </w:r>
      <w:r w:rsidR="00203223">
        <w:rPr>
          <w:b w:val="0"/>
          <w:sz w:val="28"/>
          <w:szCs w:val="28"/>
        </w:rPr>
        <w:t xml:space="preserve">                </w:t>
      </w:r>
      <w:r w:rsidR="005257CE">
        <w:rPr>
          <w:b w:val="0"/>
          <w:sz w:val="28"/>
          <w:szCs w:val="28"/>
        </w:rPr>
        <w:t xml:space="preserve">            </w:t>
      </w:r>
      <w:r w:rsidR="00203223">
        <w:rPr>
          <w:b w:val="0"/>
          <w:sz w:val="28"/>
          <w:szCs w:val="28"/>
        </w:rPr>
        <w:t xml:space="preserve"> </w:t>
      </w:r>
      <w:r w:rsidR="00BA31BF">
        <w:rPr>
          <w:b w:val="0"/>
          <w:sz w:val="28"/>
          <w:szCs w:val="28"/>
        </w:rPr>
        <w:t xml:space="preserve">  </w:t>
      </w:r>
      <w:r w:rsidR="00203223">
        <w:rPr>
          <w:b w:val="0"/>
          <w:sz w:val="28"/>
          <w:szCs w:val="28"/>
        </w:rPr>
        <w:t xml:space="preserve">  </w:t>
      </w:r>
      <w:r w:rsidR="006E70B8">
        <w:rPr>
          <w:b w:val="0"/>
          <w:sz w:val="28"/>
          <w:szCs w:val="28"/>
        </w:rPr>
        <w:t>№</w:t>
      </w:r>
      <w:r w:rsidR="00C20C7E">
        <w:rPr>
          <w:b w:val="0"/>
          <w:sz w:val="28"/>
          <w:szCs w:val="28"/>
        </w:rPr>
        <w:t>21</w:t>
      </w:r>
    </w:p>
    <w:p w:rsidR="00981251" w:rsidRPr="00760CFE" w:rsidRDefault="00981251" w:rsidP="00981251"/>
    <w:p w:rsidR="00D2714A" w:rsidRPr="001A293E" w:rsidRDefault="00675E4B" w:rsidP="00884FCE">
      <w:pPr>
        <w:ind w:right="5669"/>
        <w:jc w:val="both"/>
        <w:rPr>
          <w:bCs/>
          <w:szCs w:val="28"/>
        </w:rPr>
      </w:pPr>
      <w:r w:rsidRPr="001A293E">
        <w:rPr>
          <w:bCs/>
          <w:szCs w:val="28"/>
        </w:rPr>
        <w:t xml:space="preserve">О </w:t>
      </w:r>
      <w:r w:rsidR="00D2714A" w:rsidRPr="001A293E">
        <w:rPr>
          <w:bCs/>
          <w:szCs w:val="28"/>
        </w:rPr>
        <w:t xml:space="preserve">подготовке </w:t>
      </w:r>
      <w:r w:rsidR="005F3A47">
        <w:rPr>
          <w:bCs/>
          <w:szCs w:val="28"/>
        </w:rPr>
        <w:t>тридцатого</w:t>
      </w:r>
      <w:r w:rsidR="00C34F60">
        <w:rPr>
          <w:bCs/>
          <w:szCs w:val="28"/>
        </w:rPr>
        <w:t xml:space="preserve"> </w:t>
      </w:r>
      <w:r w:rsidR="00C153C8" w:rsidRPr="001A293E">
        <w:rPr>
          <w:bCs/>
          <w:szCs w:val="28"/>
        </w:rPr>
        <w:t>засе</w:t>
      </w:r>
      <w:r w:rsidR="00D2714A" w:rsidRPr="001A293E">
        <w:rPr>
          <w:bCs/>
          <w:szCs w:val="28"/>
        </w:rPr>
        <w:t xml:space="preserve">дания Думы </w:t>
      </w:r>
      <w:r w:rsidR="00014EF2" w:rsidRPr="001A293E">
        <w:rPr>
          <w:bCs/>
          <w:szCs w:val="28"/>
        </w:rPr>
        <w:t>города</w:t>
      </w:r>
      <w:r w:rsidR="004874AF" w:rsidRPr="001A293E">
        <w:rPr>
          <w:bCs/>
          <w:szCs w:val="28"/>
        </w:rPr>
        <w:t xml:space="preserve"> Нижневартовска</w:t>
      </w:r>
      <w:r w:rsidR="00884FCE" w:rsidRPr="001A293E">
        <w:rPr>
          <w:bCs/>
          <w:szCs w:val="28"/>
        </w:rPr>
        <w:t xml:space="preserve"> </w:t>
      </w:r>
      <w:r w:rsidR="009A23E5" w:rsidRPr="001A293E">
        <w:rPr>
          <w:bCs/>
          <w:szCs w:val="28"/>
        </w:rPr>
        <w:t>седьмого созыва</w:t>
      </w:r>
    </w:p>
    <w:p w:rsidR="00AC77E2" w:rsidRDefault="00AC77E2" w:rsidP="00CA2306">
      <w:pPr>
        <w:rPr>
          <w:szCs w:val="28"/>
        </w:rPr>
      </w:pPr>
    </w:p>
    <w:p w:rsidR="003441D6" w:rsidRPr="006235E1" w:rsidRDefault="003441D6" w:rsidP="00B91500">
      <w:pPr>
        <w:tabs>
          <w:tab w:val="num" w:pos="993"/>
        </w:tabs>
        <w:ind w:firstLine="709"/>
        <w:jc w:val="both"/>
        <w:rPr>
          <w:szCs w:val="28"/>
        </w:rPr>
      </w:pPr>
      <w:r>
        <w:rPr>
          <w:bCs/>
          <w:szCs w:val="28"/>
        </w:rPr>
        <w:t>1.</w:t>
      </w:r>
      <w:r w:rsidRPr="006235E1">
        <w:rPr>
          <w:szCs w:val="28"/>
        </w:rPr>
        <w:t>Провести:</w:t>
      </w:r>
    </w:p>
    <w:p w:rsidR="003441D6" w:rsidRPr="004F7FD4" w:rsidRDefault="005F3A47" w:rsidP="00E81438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color w:val="000000" w:themeColor="text1"/>
          <w:szCs w:val="28"/>
        </w:rPr>
      </w:pPr>
      <w:r w:rsidRPr="004F7FD4">
        <w:rPr>
          <w:color w:val="000000" w:themeColor="text1"/>
          <w:szCs w:val="28"/>
        </w:rPr>
        <w:t>21 июня</w:t>
      </w:r>
      <w:r w:rsidR="00803836" w:rsidRPr="004F7FD4">
        <w:rPr>
          <w:color w:val="000000" w:themeColor="text1"/>
          <w:szCs w:val="28"/>
        </w:rPr>
        <w:t xml:space="preserve"> </w:t>
      </w:r>
      <w:r w:rsidR="00A627C2" w:rsidRPr="004F7FD4">
        <w:rPr>
          <w:color w:val="000000" w:themeColor="text1"/>
          <w:szCs w:val="28"/>
        </w:rPr>
        <w:t>202</w:t>
      </w:r>
      <w:r w:rsidR="002862F6" w:rsidRPr="004F7FD4">
        <w:rPr>
          <w:color w:val="000000" w:themeColor="text1"/>
          <w:szCs w:val="28"/>
        </w:rPr>
        <w:t>4</w:t>
      </w:r>
      <w:r w:rsidR="003441D6" w:rsidRPr="004F7FD4">
        <w:rPr>
          <w:color w:val="000000" w:themeColor="text1"/>
          <w:szCs w:val="28"/>
        </w:rPr>
        <w:t xml:space="preserve"> года </w:t>
      </w:r>
      <w:r w:rsidRPr="004F7FD4">
        <w:rPr>
          <w:color w:val="000000" w:themeColor="text1"/>
          <w:szCs w:val="28"/>
        </w:rPr>
        <w:t>тридцатое</w:t>
      </w:r>
      <w:r w:rsidR="00803836" w:rsidRPr="004F7FD4">
        <w:rPr>
          <w:color w:val="000000" w:themeColor="text1"/>
          <w:szCs w:val="28"/>
        </w:rPr>
        <w:t xml:space="preserve"> </w:t>
      </w:r>
      <w:r w:rsidR="009A23E5" w:rsidRPr="004F7FD4">
        <w:rPr>
          <w:color w:val="000000" w:themeColor="text1"/>
          <w:szCs w:val="28"/>
        </w:rPr>
        <w:t xml:space="preserve">заседание </w:t>
      </w:r>
      <w:r w:rsidR="003441D6" w:rsidRPr="004F7FD4">
        <w:rPr>
          <w:color w:val="000000" w:themeColor="text1"/>
          <w:szCs w:val="28"/>
        </w:rPr>
        <w:t xml:space="preserve">Думы города Нижневартовска </w:t>
      </w:r>
      <w:r w:rsidR="009A23E5" w:rsidRPr="004F7FD4">
        <w:rPr>
          <w:color w:val="000000" w:themeColor="text1"/>
          <w:szCs w:val="28"/>
        </w:rPr>
        <w:t>седьмого созыва</w:t>
      </w:r>
      <w:r w:rsidR="003441D6" w:rsidRPr="004F7FD4">
        <w:rPr>
          <w:color w:val="000000" w:themeColor="text1"/>
          <w:szCs w:val="28"/>
        </w:rPr>
        <w:t>. Начало заседания - в 10 часов 00 минут.</w:t>
      </w:r>
    </w:p>
    <w:p w:rsidR="00973CD6" w:rsidRPr="004F7FD4" w:rsidRDefault="005F3A47" w:rsidP="00F703D0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color w:val="000000" w:themeColor="text1"/>
          <w:szCs w:val="28"/>
        </w:rPr>
      </w:pPr>
      <w:r w:rsidRPr="004F7FD4">
        <w:rPr>
          <w:color w:val="000000" w:themeColor="text1"/>
          <w:szCs w:val="28"/>
        </w:rPr>
        <w:t>19 июня</w:t>
      </w:r>
      <w:r w:rsidR="00803836" w:rsidRPr="004F7FD4">
        <w:rPr>
          <w:color w:val="000000" w:themeColor="text1"/>
          <w:szCs w:val="28"/>
        </w:rPr>
        <w:t xml:space="preserve"> </w:t>
      </w:r>
      <w:r w:rsidR="00722AE5" w:rsidRPr="004F7FD4">
        <w:rPr>
          <w:color w:val="000000" w:themeColor="text1"/>
          <w:szCs w:val="28"/>
        </w:rPr>
        <w:t>202</w:t>
      </w:r>
      <w:r w:rsidR="002862F6" w:rsidRPr="004F7FD4">
        <w:rPr>
          <w:color w:val="000000" w:themeColor="text1"/>
          <w:szCs w:val="28"/>
        </w:rPr>
        <w:t>4</w:t>
      </w:r>
      <w:r w:rsidR="00722AE5" w:rsidRPr="004F7FD4">
        <w:rPr>
          <w:color w:val="000000" w:themeColor="text1"/>
          <w:szCs w:val="28"/>
        </w:rPr>
        <w:t xml:space="preserve"> года </w:t>
      </w:r>
      <w:r w:rsidR="003441D6" w:rsidRPr="004F7FD4">
        <w:rPr>
          <w:color w:val="000000" w:themeColor="text1"/>
          <w:szCs w:val="28"/>
        </w:rPr>
        <w:t xml:space="preserve">в </w:t>
      </w:r>
      <w:r w:rsidR="006E70B8" w:rsidRPr="004F7FD4">
        <w:rPr>
          <w:color w:val="000000" w:themeColor="text1"/>
          <w:szCs w:val="28"/>
        </w:rPr>
        <w:t>1</w:t>
      </w:r>
      <w:r w:rsidR="00F703D0" w:rsidRPr="004F7FD4">
        <w:rPr>
          <w:color w:val="000000" w:themeColor="text1"/>
          <w:szCs w:val="28"/>
        </w:rPr>
        <w:t>1</w:t>
      </w:r>
      <w:r w:rsidR="003441D6" w:rsidRPr="004F7FD4">
        <w:rPr>
          <w:color w:val="000000" w:themeColor="text1"/>
          <w:szCs w:val="28"/>
        </w:rPr>
        <w:t xml:space="preserve"> часов </w:t>
      </w:r>
      <w:r w:rsidR="006E70B8" w:rsidRPr="004F7FD4">
        <w:rPr>
          <w:color w:val="000000" w:themeColor="text1"/>
          <w:szCs w:val="28"/>
        </w:rPr>
        <w:t>0</w:t>
      </w:r>
      <w:r w:rsidR="003441D6" w:rsidRPr="004F7FD4">
        <w:rPr>
          <w:color w:val="000000" w:themeColor="text1"/>
          <w:szCs w:val="28"/>
        </w:rPr>
        <w:t xml:space="preserve">0 минут </w:t>
      </w:r>
      <w:r w:rsidR="00F703D0" w:rsidRPr="004F7FD4">
        <w:rPr>
          <w:color w:val="000000" w:themeColor="text1"/>
          <w:szCs w:val="28"/>
        </w:rPr>
        <w:t xml:space="preserve">совместное </w:t>
      </w:r>
      <w:r w:rsidR="003441D6" w:rsidRPr="004F7FD4">
        <w:rPr>
          <w:color w:val="000000" w:themeColor="text1"/>
          <w:szCs w:val="28"/>
        </w:rPr>
        <w:t xml:space="preserve">заседание </w:t>
      </w:r>
      <w:r w:rsidR="00F703D0" w:rsidRPr="004F7FD4">
        <w:rPr>
          <w:color w:val="000000" w:themeColor="text1"/>
          <w:szCs w:val="28"/>
        </w:rPr>
        <w:t>комитета по социальным вопросам,</w:t>
      </w:r>
      <w:r w:rsidR="006E70B8" w:rsidRPr="004F7FD4">
        <w:rPr>
          <w:color w:val="000000" w:themeColor="text1"/>
          <w:szCs w:val="28"/>
        </w:rPr>
        <w:t xml:space="preserve"> комитета по </w:t>
      </w:r>
      <w:r w:rsidR="00F703D0" w:rsidRPr="004F7FD4">
        <w:rPr>
          <w:color w:val="000000" w:themeColor="text1"/>
          <w:szCs w:val="28"/>
        </w:rPr>
        <w:t xml:space="preserve">бюджету, налогам и финансам и </w:t>
      </w:r>
      <w:r w:rsidR="00973CD6" w:rsidRPr="004F7FD4">
        <w:rPr>
          <w:color w:val="000000" w:themeColor="text1"/>
          <w:szCs w:val="28"/>
        </w:rPr>
        <w:t>комитета по развитию гражданского общества и вопросам развития национальных и общественных объединений;</w:t>
      </w:r>
    </w:p>
    <w:p w:rsidR="003441D6" w:rsidRPr="004F7FD4" w:rsidRDefault="005F3A47" w:rsidP="00F703D0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color w:val="000000" w:themeColor="text1"/>
          <w:szCs w:val="28"/>
        </w:rPr>
      </w:pPr>
      <w:r w:rsidRPr="004F7FD4">
        <w:rPr>
          <w:color w:val="000000" w:themeColor="text1"/>
          <w:szCs w:val="28"/>
        </w:rPr>
        <w:t xml:space="preserve">19 июня </w:t>
      </w:r>
      <w:r w:rsidR="002862F6" w:rsidRPr="004F7FD4">
        <w:rPr>
          <w:color w:val="000000" w:themeColor="text1"/>
          <w:szCs w:val="28"/>
        </w:rPr>
        <w:t xml:space="preserve">2024 </w:t>
      </w:r>
      <w:r w:rsidR="00722AE5" w:rsidRPr="004F7FD4">
        <w:rPr>
          <w:color w:val="000000" w:themeColor="text1"/>
          <w:szCs w:val="28"/>
        </w:rPr>
        <w:t xml:space="preserve">года </w:t>
      </w:r>
      <w:r w:rsidR="003441D6" w:rsidRPr="004F7FD4">
        <w:rPr>
          <w:color w:val="000000" w:themeColor="text1"/>
          <w:szCs w:val="28"/>
        </w:rPr>
        <w:t xml:space="preserve">в 14 часов 15 минут </w:t>
      </w:r>
      <w:r w:rsidR="00F703D0" w:rsidRPr="004F7FD4">
        <w:rPr>
          <w:color w:val="000000" w:themeColor="text1"/>
          <w:szCs w:val="28"/>
        </w:rPr>
        <w:t xml:space="preserve">совместное </w:t>
      </w:r>
      <w:r w:rsidR="003441D6" w:rsidRPr="004F7FD4">
        <w:rPr>
          <w:color w:val="000000" w:themeColor="text1"/>
          <w:szCs w:val="28"/>
        </w:rPr>
        <w:t>заседание комитет</w:t>
      </w:r>
      <w:r w:rsidR="004017EE" w:rsidRPr="004F7FD4">
        <w:rPr>
          <w:color w:val="000000" w:themeColor="text1"/>
          <w:szCs w:val="28"/>
        </w:rPr>
        <w:t>а</w:t>
      </w:r>
      <w:r w:rsidR="003441D6" w:rsidRPr="004F7FD4">
        <w:rPr>
          <w:color w:val="000000" w:themeColor="text1"/>
          <w:szCs w:val="28"/>
        </w:rPr>
        <w:t xml:space="preserve"> по городскому хозяйству и строительству</w:t>
      </w:r>
      <w:r w:rsidR="00F703D0" w:rsidRPr="004F7FD4">
        <w:rPr>
          <w:color w:val="000000" w:themeColor="text1"/>
          <w:szCs w:val="28"/>
        </w:rPr>
        <w:t xml:space="preserve"> и</w:t>
      </w:r>
      <w:r w:rsidR="004017EE" w:rsidRPr="004F7FD4">
        <w:rPr>
          <w:color w:val="000000" w:themeColor="text1"/>
          <w:szCs w:val="28"/>
        </w:rPr>
        <w:t xml:space="preserve"> комитета </w:t>
      </w:r>
      <w:r w:rsidR="003441D6" w:rsidRPr="004F7FD4">
        <w:rPr>
          <w:color w:val="000000" w:themeColor="text1"/>
          <w:szCs w:val="28"/>
        </w:rPr>
        <w:t>по вопросам безопасности населения.</w:t>
      </w:r>
    </w:p>
    <w:p w:rsidR="003441D6" w:rsidRPr="00C34C9F" w:rsidRDefault="003441D6" w:rsidP="00E81438">
      <w:pPr>
        <w:tabs>
          <w:tab w:val="num" w:pos="993"/>
        </w:tabs>
        <w:ind w:firstLine="709"/>
        <w:jc w:val="both"/>
        <w:rPr>
          <w:szCs w:val="28"/>
        </w:rPr>
      </w:pPr>
      <w:r w:rsidRPr="00C34C9F">
        <w:rPr>
          <w:szCs w:val="28"/>
        </w:rPr>
        <w:t>Место проведения – зал заседаний, кабинет №312, по адресу: улица Таёжная, дом 24.</w:t>
      </w:r>
    </w:p>
    <w:p w:rsidR="00A627C2" w:rsidRDefault="001A293E" w:rsidP="00CD452F">
      <w:pPr>
        <w:numPr>
          <w:ilvl w:val="0"/>
          <w:numId w:val="2"/>
        </w:numPr>
        <w:tabs>
          <w:tab w:val="clear" w:pos="786"/>
          <w:tab w:val="num" w:pos="0"/>
          <w:tab w:val="num" w:pos="284"/>
          <w:tab w:val="num" w:pos="993"/>
        </w:tabs>
        <w:ind w:left="0" w:firstLine="709"/>
        <w:jc w:val="both"/>
        <w:rPr>
          <w:szCs w:val="28"/>
        </w:rPr>
      </w:pPr>
      <w:r w:rsidRPr="001A293E">
        <w:rPr>
          <w:szCs w:val="28"/>
        </w:rPr>
        <w:t xml:space="preserve">Включить </w:t>
      </w:r>
      <w:r w:rsidR="00A627C2" w:rsidRPr="001A293E">
        <w:rPr>
          <w:szCs w:val="28"/>
        </w:rPr>
        <w:t>в проект повестки дня следующие вопросы:</w:t>
      </w:r>
    </w:p>
    <w:tbl>
      <w:tblPr>
        <w:tblW w:w="1018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9497"/>
      </w:tblGrid>
      <w:tr w:rsidR="004045EA" w:rsidRPr="00E37F0D" w:rsidTr="00886BBF">
        <w:tc>
          <w:tcPr>
            <w:tcW w:w="684" w:type="dxa"/>
          </w:tcPr>
          <w:p w:rsidR="004045EA" w:rsidRPr="00E37F0D" w:rsidRDefault="004045EA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2C1EAB" w:rsidRPr="00AF43A9" w:rsidRDefault="002C1EAB" w:rsidP="002C1EAB">
            <w:pPr>
              <w:jc w:val="both"/>
              <w:rPr>
                <w:color w:val="000000"/>
                <w:szCs w:val="28"/>
              </w:rPr>
            </w:pPr>
            <w:r w:rsidRPr="00AF43A9">
              <w:rPr>
                <w:color w:val="000000"/>
                <w:szCs w:val="28"/>
              </w:rPr>
              <w:t xml:space="preserve">О повестке дня </w:t>
            </w:r>
            <w:r w:rsidR="005F3A47">
              <w:rPr>
                <w:color w:val="000000"/>
                <w:szCs w:val="28"/>
              </w:rPr>
              <w:t>тридцатого</w:t>
            </w:r>
            <w:r w:rsidR="00C34F60">
              <w:rPr>
                <w:color w:val="000000"/>
                <w:szCs w:val="28"/>
              </w:rPr>
              <w:t xml:space="preserve"> </w:t>
            </w:r>
            <w:r w:rsidRPr="00AF43A9">
              <w:rPr>
                <w:color w:val="000000"/>
                <w:szCs w:val="28"/>
              </w:rPr>
              <w:t>заседания Думы города Нижневартовска седьмого созыва.</w:t>
            </w:r>
          </w:p>
          <w:p w:rsidR="004045EA" w:rsidRPr="007C5B3C" w:rsidRDefault="002C1EAB" w:rsidP="002C1EAB">
            <w:pPr>
              <w:ind w:left="632"/>
              <w:jc w:val="both"/>
              <w:rPr>
                <w:szCs w:val="28"/>
              </w:rPr>
            </w:pPr>
            <w:r w:rsidRPr="001820FE">
              <w:rPr>
                <w:color w:val="000000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FE3A6C" w:rsidRPr="007C5B3C" w:rsidTr="00F36F18">
        <w:tc>
          <w:tcPr>
            <w:tcW w:w="684" w:type="dxa"/>
          </w:tcPr>
          <w:p w:rsidR="00FE3A6C" w:rsidRPr="007C5B3C" w:rsidRDefault="00FE3A6C" w:rsidP="00F36F18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FE3A6C" w:rsidRPr="00E50DCC" w:rsidRDefault="00FE3A6C" w:rsidP="00F36F18">
            <w:pPr>
              <w:jc w:val="both"/>
              <w:rPr>
                <w:color w:val="000000"/>
                <w:szCs w:val="28"/>
              </w:rPr>
            </w:pPr>
            <w:r w:rsidRPr="00E50DCC">
              <w:rPr>
                <w:color w:val="000000"/>
                <w:szCs w:val="28"/>
              </w:rPr>
              <w:t>О плане работы Думы города Нижневартовска на второе полугодие 2024 года.</w:t>
            </w:r>
          </w:p>
          <w:p w:rsidR="00FE3A6C" w:rsidRPr="00E37F0D" w:rsidRDefault="00FE3A6C" w:rsidP="00F36F18">
            <w:pPr>
              <w:ind w:left="767"/>
              <w:jc w:val="both"/>
              <w:rPr>
                <w:szCs w:val="28"/>
              </w:rPr>
            </w:pPr>
            <w:r w:rsidRPr="00E50DCC">
              <w:rPr>
                <w:color w:val="000000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4045EA" w:rsidRPr="00E37F0D" w:rsidTr="00886BBF">
        <w:tc>
          <w:tcPr>
            <w:tcW w:w="684" w:type="dxa"/>
          </w:tcPr>
          <w:p w:rsidR="004045EA" w:rsidRPr="00E37F0D" w:rsidRDefault="004045EA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4045EA" w:rsidRPr="00E37F0D" w:rsidRDefault="004045EA" w:rsidP="004045EA">
            <w:pPr>
              <w:ind w:left="34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>О награждении</w:t>
            </w:r>
            <w:r>
              <w:rPr>
                <w:szCs w:val="28"/>
              </w:rPr>
              <w:t xml:space="preserve"> Почетной грамотой Думы города </w:t>
            </w:r>
            <w:r w:rsidRPr="00E37F0D">
              <w:rPr>
                <w:szCs w:val="28"/>
              </w:rPr>
              <w:t>Нижневартовска.</w:t>
            </w:r>
          </w:p>
          <w:p w:rsidR="004045EA" w:rsidRDefault="004045EA" w:rsidP="004045EA">
            <w:pPr>
              <w:ind w:left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37F0D">
              <w:rPr>
                <w:szCs w:val="28"/>
              </w:rPr>
              <w:t xml:space="preserve">Докладчик: Лариков Павел Анатольевич, председатель комитета </w:t>
            </w:r>
          </w:p>
          <w:p w:rsidR="004045EA" w:rsidRPr="00E37F0D" w:rsidRDefault="004045EA" w:rsidP="004045EA">
            <w:pPr>
              <w:ind w:left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37F0D">
              <w:rPr>
                <w:szCs w:val="28"/>
              </w:rPr>
              <w:t>по социальным вопросам.</w:t>
            </w:r>
          </w:p>
        </w:tc>
      </w:tr>
      <w:tr w:rsidR="004045EA" w:rsidRPr="007C5B3C" w:rsidTr="00886BBF">
        <w:tc>
          <w:tcPr>
            <w:tcW w:w="684" w:type="dxa"/>
          </w:tcPr>
          <w:p w:rsidR="004045EA" w:rsidRPr="007C5B3C" w:rsidRDefault="004045EA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4045EA" w:rsidRPr="00E37F0D" w:rsidRDefault="004045EA" w:rsidP="004045EA">
            <w:pPr>
              <w:ind w:left="34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4045EA" w:rsidRDefault="004045EA" w:rsidP="004045EA">
            <w:pPr>
              <w:ind w:left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37F0D">
              <w:rPr>
                <w:szCs w:val="28"/>
              </w:rPr>
              <w:t xml:space="preserve">Докладчик: Лариков Павел Анатольевич, председатель комитета </w:t>
            </w:r>
          </w:p>
          <w:p w:rsidR="004045EA" w:rsidRPr="00E37F0D" w:rsidRDefault="004045EA" w:rsidP="004045EA">
            <w:pPr>
              <w:ind w:left="459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37F0D">
              <w:rPr>
                <w:szCs w:val="28"/>
              </w:rPr>
              <w:t>по социальным вопросам.</w:t>
            </w:r>
          </w:p>
        </w:tc>
      </w:tr>
      <w:tr w:rsidR="0037717E" w:rsidRPr="0037717E" w:rsidTr="00886BBF">
        <w:tc>
          <w:tcPr>
            <w:tcW w:w="684" w:type="dxa"/>
          </w:tcPr>
          <w:p w:rsidR="000B324D" w:rsidRPr="0037717E" w:rsidRDefault="000B324D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0B324D" w:rsidRPr="0037717E" w:rsidRDefault="000B324D" w:rsidP="000B324D">
            <w:pPr>
              <w:jc w:val="both"/>
              <w:rPr>
                <w:szCs w:val="28"/>
              </w:rPr>
            </w:pPr>
            <w:r w:rsidRPr="0037717E">
              <w:rPr>
                <w:szCs w:val="28"/>
              </w:rPr>
              <w:t xml:space="preserve">О внесении изменений в решение Думы города Нижневартовска </w:t>
            </w:r>
            <w:r w:rsidRPr="0037717E">
              <w:rPr>
                <w:szCs w:val="28"/>
              </w:rPr>
              <w:br/>
              <w:t xml:space="preserve">от 15.12.2023 №358 </w:t>
            </w:r>
            <w:r w:rsidRPr="0037717E">
              <w:t>«</w:t>
            </w:r>
            <w:r w:rsidRPr="0037717E">
              <w:rPr>
                <w:szCs w:val="28"/>
              </w:rPr>
              <w:t>О Прогнозном плане (программе) приватизации муниципального имущества в городе Нижневартовске на 2024 год и плановый период 2025-2026 годов»</w:t>
            </w:r>
            <w:r w:rsidRPr="0037717E">
              <w:t xml:space="preserve"> </w:t>
            </w:r>
            <w:r w:rsidRPr="0037717E">
              <w:rPr>
                <w:szCs w:val="28"/>
              </w:rPr>
              <w:t>(с изменением).</w:t>
            </w:r>
          </w:p>
          <w:p w:rsidR="000B324D" w:rsidRPr="0037717E" w:rsidRDefault="000B324D" w:rsidP="000B324D">
            <w:pPr>
              <w:ind w:left="629" w:firstLine="80"/>
              <w:jc w:val="both"/>
            </w:pPr>
            <w:r w:rsidRPr="0037717E">
              <w:rPr>
                <w:szCs w:val="28"/>
              </w:rPr>
              <w:lastRenderedPageBreak/>
              <w:t>Докладчик:</w:t>
            </w:r>
            <w:r w:rsidRPr="0037717E">
              <w:t xml:space="preserve"> Ряска Вадим Иванович, директор департамента </w:t>
            </w:r>
          </w:p>
          <w:p w:rsidR="000B324D" w:rsidRPr="0037717E" w:rsidRDefault="000B324D" w:rsidP="000B324D">
            <w:pPr>
              <w:ind w:left="629" w:firstLine="80"/>
              <w:jc w:val="both"/>
            </w:pPr>
            <w:r w:rsidRPr="0037717E">
              <w:t xml:space="preserve">муниципальной собственности и земельных ресурсов администрации </w:t>
            </w:r>
          </w:p>
          <w:p w:rsidR="000B324D" w:rsidRPr="0037717E" w:rsidRDefault="000B324D" w:rsidP="000B324D">
            <w:pPr>
              <w:ind w:left="629" w:firstLine="80"/>
              <w:jc w:val="both"/>
              <w:rPr>
                <w:szCs w:val="28"/>
              </w:rPr>
            </w:pPr>
            <w:r w:rsidRPr="0037717E">
              <w:t>города Нижневартовска.</w:t>
            </w:r>
          </w:p>
        </w:tc>
      </w:tr>
      <w:tr w:rsidR="00354E42" w:rsidRPr="007C5B3C" w:rsidTr="00886BBF">
        <w:tc>
          <w:tcPr>
            <w:tcW w:w="684" w:type="dxa"/>
          </w:tcPr>
          <w:p w:rsidR="00354E42" w:rsidRPr="007C5B3C" w:rsidRDefault="00354E42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354E42" w:rsidRDefault="00354E42" w:rsidP="005F3A4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решение Думы города Нижневартовска от 26.05.2023 №291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      </w:r>
          </w:p>
          <w:p w:rsidR="00354E42" w:rsidRPr="00E50DCC" w:rsidRDefault="00354E42" w:rsidP="00354E42">
            <w:pPr>
              <w:ind w:left="62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 w:rsidRPr="005717BF">
              <w:rPr>
                <w:szCs w:val="28"/>
              </w:rPr>
              <w:t xml:space="preserve">Чеботарев Станислав Васильевич, </w:t>
            </w:r>
            <w:r>
              <w:rPr>
                <w:szCs w:val="28"/>
              </w:rPr>
              <w:t>заместитель</w:t>
            </w:r>
            <w:r w:rsidRPr="005717BF">
              <w:rPr>
                <w:szCs w:val="28"/>
              </w:rPr>
              <w:t xml:space="preserve"> директора департамента</w:t>
            </w:r>
            <w:r>
              <w:rPr>
                <w:szCs w:val="28"/>
              </w:rPr>
              <w:t xml:space="preserve">, начальник управления архитектуры и </w:t>
            </w:r>
            <w:r w:rsidRPr="005717BF">
              <w:rPr>
                <w:szCs w:val="28"/>
              </w:rPr>
              <w:t xml:space="preserve">градостроительства </w:t>
            </w:r>
            <w:r>
              <w:rPr>
                <w:szCs w:val="28"/>
              </w:rPr>
              <w:t xml:space="preserve">департамента строительства </w:t>
            </w:r>
            <w:r w:rsidRPr="005717BF">
              <w:rPr>
                <w:szCs w:val="28"/>
              </w:rPr>
              <w:t xml:space="preserve">администрации города. </w:t>
            </w:r>
          </w:p>
        </w:tc>
      </w:tr>
      <w:tr w:rsidR="00354E42" w:rsidRPr="007C5B3C" w:rsidTr="00886BBF">
        <w:tc>
          <w:tcPr>
            <w:tcW w:w="684" w:type="dxa"/>
          </w:tcPr>
          <w:p w:rsidR="00354E42" w:rsidRPr="007C5B3C" w:rsidRDefault="00354E42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354E42" w:rsidRDefault="00354E42" w:rsidP="005F3A4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решение Думы города Нижневартовска от 27.03.2020 №618 «</w:t>
            </w:r>
            <w:r w:rsidRPr="00502525">
              <w:rPr>
                <w:color w:val="000000"/>
                <w:szCs w:val="28"/>
              </w:rPr>
              <w:t xml:space="preserve">О </w:t>
            </w:r>
            <w:r>
              <w:rPr>
                <w:color w:val="000000"/>
                <w:szCs w:val="28"/>
              </w:rPr>
              <w:t>программе комплексного развития социальной инфраструктуры города Нижневартовска» (с изменением).</w:t>
            </w:r>
          </w:p>
          <w:p w:rsidR="00354E42" w:rsidRPr="00E50DCC" w:rsidRDefault="00354E42" w:rsidP="00354E42">
            <w:pPr>
              <w:ind w:left="62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 w:rsidRPr="005717BF">
              <w:rPr>
                <w:szCs w:val="28"/>
              </w:rPr>
              <w:t xml:space="preserve">Чеботарев Станислав Васильевич, </w:t>
            </w:r>
            <w:r>
              <w:rPr>
                <w:szCs w:val="28"/>
              </w:rPr>
              <w:t>заместитель</w:t>
            </w:r>
            <w:r w:rsidRPr="005717BF">
              <w:rPr>
                <w:szCs w:val="28"/>
              </w:rPr>
              <w:t xml:space="preserve"> директора департамента</w:t>
            </w:r>
            <w:r>
              <w:rPr>
                <w:szCs w:val="28"/>
              </w:rPr>
              <w:t xml:space="preserve">, начальник управления архитектуры и </w:t>
            </w:r>
            <w:r w:rsidRPr="005717BF">
              <w:rPr>
                <w:szCs w:val="28"/>
              </w:rPr>
              <w:t xml:space="preserve">градостроительства </w:t>
            </w:r>
            <w:r>
              <w:rPr>
                <w:szCs w:val="28"/>
              </w:rPr>
              <w:t xml:space="preserve">департамента строительства </w:t>
            </w:r>
            <w:r w:rsidRPr="005717BF">
              <w:rPr>
                <w:szCs w:val="28"/>
              </w:rPr>
              <w:t xml:space="preserve">администрации города. </w:t>
            </w:r>
          </w:p>
        </w:tc>
      </w:tr>
      <w:tr w:rsidR="00354E42" w:rsidRPr="007C5B3C" w:rsidTr="00886BBF">
        <w:tc>
          <w:tcPr>
            <w:tcW w:w="684" w:type="dxa"/>
          </w:tcPr>
          <w:p w:rsidR="00354E42" w:rsidRPr="007C5B3C" w:rsidRDefault="00354E42" w:rsidP="00354E42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354E42" w:rsidRDefault="00354E42" w:rsidP="00354E42">
            <w:pPr>
              <w:ind w:right="-11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решение Думы города Нижневартовска от 27.03.2020 №619 «</w:t>
            </w:r>
            <w:r w:rsidRPr="00502525">
              <w:rPr>
                <w:color w:val="000000"/>
                <w:szCs w:val="28"/>
              </w:rPr>
              <w:t xml:space="preserve">О </w:t>
            </w:r>
            <w:r>
              <w:rPr>
                <w:color w:val="000000"/>
                <w:szCs w:val="28"/>
              </w:rPr>
              <w:t>программе комплексного развития транспортной инфраструктуры города Нижневартовска» (с изменением).</w:t>
            </w:r>
          </w:p>
          <w:p w:rsidR="00354E42" w:rsidRPr="00056439" w:rsidRDefault="00354E42" w:rsidP="00354E42">
            <w:pPr>
              <w:ind w:left="625" w:right="-114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 w:rsidRPr="005717BF">
              <w:rPr>
                <w:szCs w:val="28"/>
              </w:rPr>
              <w:t xml:space="preserve">Чеботарев Станислав Васильевич, </w:t>
            </w:r>
            <w:r>
              <w:rPr>
                <w:szCs w:val="28"/>
              </w:rPr>
              <w:t>заместитель</w:t>
            </w:r>
            <w:r w:rsidRPr="005717BF">
              <w:rPr>
                <w:szCs w:val="28"/>
              </w:rPr>
              <w:t xml:space="preserve"> директора департамента</w:t>
            </w:r>
            <w:r>
              <w:rPr>
                <w:szCs w:val="28"/>
              </w:rPr>
              <w:t xml:space="preserve">, начальник управления архитектуры и </w:t>
            </w:r>
            <w:r w:rsidRPr="005717BF">
              <w:rPr>
                <w:szCs w:val="28"/>
              </w:rPr>
              <w:t xml:space="preserve">градостроительства </w:t>
            </w:r>
            <w:r>
              <w:rPr>
                <w:szCs w:val="28"/>
              </w:rPr>
              <w:t xml:space="preserve">департамента строительства </w:t>
            </w:r>
            <w:r w:rsidRPr="005717BF">
              <w:rPr>
                <w:szCs w:val="28"/>
              </w:rPr>
              <w:t>администрации города.</w:t>
            </w:r>
          </w:p>
        </w:tc>
      </w:tr>
      <w:tr w:rsidR="00FA32E0" w:rsidRPr="007C5B3C" w:rsidTr="00886BBF">
        <w:tc>
          <w:tcPr>
            <w:tcW w:w="684" w:type="dxa"/>
          </w:tcPr>
          <w:p w:rsidR="00FA32E0" w:rsidRPr="007C5B3C" w:rsidRDefault="00FA32E0" w:rsidP="00354E42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FA32E0" w:rsidRDefault="00FA32E0" w:rsidP="00FA32E0">
            <w:pPr>
              <w:ind w:right="-11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отдельные решения Думы города Нижневартовска</w:t>
            </w:r>
            <w:r w:rsidR="002B35AA">
              <w:rPr>
                <w:color w:val="000000"/>
                <w:szCs w:val="28"/>
              </w:rPr>
              <w:t xml:space="preserve"> в сфере организации и осуществления муниципального контроля</w:t>
            </w:r>
            <w:r>
              <w:rPr>
                <w:color w:val="000000"/>
                <w:szCs w:val="28"/>
              </w:rPr>
              <w:t>.</w:t>
            </w:r>
          </w:p>
          <w:p w:rsidR="00FA32E0" w:rsidRDefault="00FA32E0" w:rsidP="00FA32E0">
            <w:pPr>
              <w:ind w:left="625" w:right="-11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 Халитова Мадина Назарбековна, начальник управления муниципального контроля администрации города.</w:t>
            </w:r>
          </w:p>
        </w:tc>
      </w:tr>
      <w:tr w:rsidR="00354E42" w:rsidRPr="007C5B3C" w:rsidTr="00886BBF">
        <w:tc>
          <w:tcPr>
            <w:tcW w:w="684" w:type="dxa"/>
          </w:tcPr>
          <w:p w:rsidR="00354E42" w:rsidRPr="007C5B3C" w:rsidRDefault="00354E42" w:rsidP="00354E42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354E42" w:rsidRDefault="00354E42" w:rsidP="00354E42">
            <w:pPr>
              <w:jc w:val="both"/>
              <w:rPr>
                <w:szCs w:val="28"/>
              </w:rPr>
            </w:pPr>
            <w:r w:rsidRPr="00745532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745532">
              <w:rPr>
                <w:szCs w:val="28"/>
              </w:rPr>
              <w:t xml:space="preserve"> в р</w:t>
            </w:r>
            <w:r>
              <w:rPr>
                <w:szCs w:val="28"/>
              </w:rPr>
              <w:t xml:space="preserve">ешение Думы города Нижневартовска </w:t>
            </w:r>
            <w:r>
              <w:rPr>
                <w:szCs w:val="28"/>
              </w:rPr>
              <w:br/>
              <w:t>от 29.09.2016 №11 «</w:t>
            </w:r>
            <w:r w:rsidRPr="00745532">
              <w:rPr>
                <w:szCs w:val="28"/>
              </w:rPr>
              <w:t xml:space="preserve">О </w:t>
            </w:r>
            <w:r>
              <w:rPr>
                <w:szCs w:val="28"/>
              </w:rPr>
              <w:t>порядке проведения конкурса по отбору кандидатур на должность главы города Нижневартовска»</w:t>
            </w:r>
            <w:r w:rsidR="00864F0C">
              <w:rPr>
                <w:szCs w:val="28"/>
              </w:rPr>
              <w:t xml:space="preserve"> </w:t>
            </w:r>
            <w:r>
              <w:rPr>
                <w:szCs w:val="28"/>
              </w:rPr>
              <w:t>(с изменениями)».</w:t>
            </w:r>
          </w:p>
          <w:p w:rsidR="00354E42" w:rsidRPr="00E50DCC" w:rsidRDefault="00354E42" w:rsidP="00FE3A6C">
            <w:pPr>
              <w:ind w:left="625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Докладчик: Зяблицкая Наталья Викторовна, заместитель председателя Думы города </w:t>
            </w:r>
            <w:r w:rsidR="00FE3A6C">
              <w:rPr>
                <w:szCs w:val="28"/>
              </w:rPr>
              <w:t>Нижневартовска</w:t>
            </w:r>
            <w:r>
              <w:rPr>
                <w:szCs w:val="28"/>
              </w:rPr>
              <w:t xml:space="preserve">, депутат по </w:t>
            </w:r>
            <w:r w:rsidR="00FE3A6C">
              <w:rPr>
                <w:szCs w:val="28"/>
              </w:rPr>
              <w:t>одномандатному</w:t>
            </w:r>
            <w:r>
              <w:rPr>
                <w:szCs w:val="28"/>
              </w:rPr>
              <w:t xml:space="preserve"> избирательному округу№</w:t>
            </w:r>
            <w:r w:rsidR="00FE3A6C">
              <w:rPr>
                <w:szCs w:val="28"/>
              </w:rPr>
              <w:t>4.</w:t>
            </w:r>
          </w:p>
        </w:tc>
      </w:tr>
      <w:tr w:rsidR="00354E42" w:rsidRPr="007C5B3C" w:rsidTr="00886BBF">
        <w:tc>
          <w:tcPr>
            <w:tcW w:w="684" w:type="dxa"/>
          </w:tcPr>
          <w:p w:rsidR="00354E42" w:rsidRPr="007C5B3C" w:rsidRDefault="00354E42" w:rsidP="00354E42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FE3A6C" w:rsidRDefault="00FE3A6C" w:rsidP="00FE3A6C">
            <w:pPr>
              <w:ind w:right="146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Pr="002E6212">
              <w:rPr>
                <w:szCs w:val="28"/>
              </w:rPr>
              <w:t xml:space="preserve"> в решение </w:t>
            </w:r>
            <w:r>
              <w:rPr>
                <w:szCs w:val="28"/>
              </w:rPr>
              <w:t>Д</w:t>
            </w:r>
            <w:r w:rsidRPr="002E6212">
              <w:rPr>
                <w:szCs w:val="28"/>
              </w:rPr>
              <w:t xml:space="preserve">умы города Нижневартовска </w:t>
            </w:r>
            <w:r>
              <w:rPr>
                <w:szCs w:val="28"/>
              </w:rPr>
              <w:br/>
            </w:r>
            <w:r w:rsidRPr="002E6212">
              <w:rPr>
                <w:szCs w:val="28"/>
              </w:rPr>
              <w:t>от 25.03.2016 №1012 «О Регламенте Думы города Нижневартовска» (с изменениями)</w:t>
            </w:r>
            <w:r>
              <w:rPr>
                <w:szCs w:val="28"/>
              </w:rPr>
              <w:t>.</w:t>
            </w:r>
          </w:p>
          <w:p w:rsidR="00354E42" w:rsidRPr="00E50DCC" w:rsidRDefault="00FE3A6C" w:rsidP="00FE3A6C">
            <w:pPr>
              <w:ind w:left="625" w:right="146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 Зяблицкая Наталья Викторовна, заместитель председателя Думы города Нижневартовска, депутат по одномандатному избирательному округу№4.</w:t>
            </w:r>
          </w:p>
        </w:tc>
      </w:tr>
      <w:tr w:rsidR="00354E42" w:rsidRPr="007C5B3C" w:rsidTr="00886BBF">
        <w:tc>
          <w:tcPr>
            <w:tcW w:w="684" w:type="dxa"/>
          </w:tcPr>
          <w:p w:rsidR="00354E42" w:rsidRPr="007C5B3C" w:rsidRDefault="00354E42" w:rsidP="00354E42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354E42" w:rsidRDefault="00FE3A6C" w:rsidP="00354E42">
            <w:pPr>
              <w:jc w:val="both"/>
              <w:rPr>
                <w:szCs w:val="28"/>
              </w:rPr>
            </w:pPr>
            <w:r w:rsidRPr="00D0614B">
              <w:rPr>
                <w:rFonts w:eastAsiaTheme="minorHAnsi"/>
                <w:szCs w:val="28"/>
                <w:lang w:eastAsia="en-US"/>
              </w:rPr>
              <w:t>О внесении изменения в решение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D0614B">
              <w:rPr>
                <w:rFonts w:eastAsiaTheme="minorHAnsi"/>
                <w:szCs w:val="28"/>
                <w:lang w:eastAsia="en-US"/>
              </w:rPr>
              <w:t xml:space="preserve">Думы города Нижневартовска </w:t>
            </w:r>
            <w:r>
              <w:rPr>
                <w:rFonts w:eastAsiaTheme="minorHAnsi"/>
                <w:szCs w:val="28"/>
                <w:lang w:eastAsia="en-US"/>
              </w:rPr>
              <w:t>от </w:t>
            </w:r>
            <w:r w:rsidRPr="00D0614B">
              <w:rPr>
                <w:rFonts w:eastAsiaTheme="minorHAnsi"/>
                <w:szCs w:val="28"/>
                <w:lang w:eastAsia="en-US"/>
              </w:rPr>
              <w:t xml:space="preserve">29.03.2024 </w:t>
            </w:r>
            <w:r>
              <w:rPr>
                <w:rFonts w:eastAsiaTheme="minorHAnsi"/>
                <w:szCs w:val="28"/>
                <w:lang w:eastAsia="en-US"/>
              </w:rPr>
              <w:t>№</w:t>
            </w:r>
            <w:r w:rsidRPr="00D0614B">
              <w:rPr>
                <w:rFonts w:eastAsiaTheme="minorHAnsi"/>
                <w:szCs w:val="28"/>
                <w:lang w:eastAsia="en-US"/>
              </w:rPr>
              <w:t>407</w:t>
            </w:r>
            <w:r>
              <w:rPr>
                <w:rFonts w:eastAsiaTheme="minorHAnsi"/>
                <w:szCs w:val="28"/>
                <w:lang w:eastAsia="en-US"/>
              </w:rPr>
              <w:t xml:space="preserve"> «</w:t>
            </w:r>
            <w:r w:rsidRPr="00DA055B">
              <w:rPr>
                <w:szCs w:val="28"/>
              </w:rPr>
              <w:t>О коми</w:t>
            </w:r>
            <w:r>
              <w:rPr>
                <w:szCs w:val="28"/>
              </w:rPr>
              <w:t>ссии по соблюдению требований к </w:t>
            </w:r>
            <w:r w:rsidRPr="00DA055B">
              <w:rPr>
                <w:szCs w:val="28"/>
              </w:rPr>
              <w:t>служебному поведению муниципальных служащ</w:t>
            </w:r>
            <w:r>
              <w:rPr>
                <w:szCs w:val="28"/>
              </w:rPr>
              <w:t>их Думы города Нижневартовска и </w:t>
            </w:r>
            <w:r w:rsidRPr="00DA055B">
              <w:rPr>
                <w:szCs w:val="28"/>
              </w:rPr>
              <w:t>урегулированию конфликта интересов</w:t>
            </w:r>
            <w:r>
              <w:rPr>
                <w:szCs w:val="28"/>
              </w:rPr>
              <w:t>».</w:t>
            </w:r>
          </w:p>
          <w:p w:rsidR="00FE3A6C" w:rsidRPr="00E50DCC" w:rsidRDefault="00FE3A6C" w:rsidP="00FE3A6C">
            <w:pPr>
              <w:ind w:left="625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 Зяблицкая Наталья Викторовна, заместитель председателя Думы города Нижневартовска, депутат по одномандатному избирательному округу№4.</w:t>
            </w:r>
          </w:p>
        </w:tc>
      </w:tr>
    </w:tbl>
    <w:p w:rsidR="001A293E" w:rsidRDefault="00354E42" w:rsidP="0077316D">
      <w:pPr>
        <w:pStyle w:val="a5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szCs w:val="28"/>
        </w:rPr>
      </w:pPr>
      <w:r>
        <w:rPr>
          <w:szCs w:val="28"/>
        </w:rPr>
        <w:lastRenderedPageBreak/>
        <w:t>Считать утратившим силу постановление председателя Думы города Нижневартовска от 21.05.2024 №19 «О подготовке тридцатого заседания Думы города Нижневартовска седьмого созыва»</w:t>
      </w:r>
      <w:r w:rsidR="001A293E">
        <w:rPr>
          <w:szCs w:val="28"/>
        </w:rPr>
        <w:t xml:space="preserve">.  </w:t>
      </w:r>
    </w:p>
    <w:p w:rsidR="006E70B8" w:rsidRPr="0082760B" w:rsidRDefault="001A293E" w:rsidP="0077316D">
      <w:pPr>
        <w:pStyle w:val="a5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szCs w:val="28"/>
        </w:rPr>
      </w:pPr>
      <w:r w:rsidRPr="0082760B">
        <w:rPr>
          <w:szCs w:val="28"/>
        </w:rPr>
        <w:t xml:space="preserve">Аппарату Думы города Нижневартовска </w:t>
      </w:r>
      <w:r w:rsidR="006E70B8" w:rsidRPr="0082760B">
        <w:rPr>
          <w:szCs w:val="28"/>
        </w:rPr>
        <w:t xml:space="preserve">обеспечить организационное, правовое и информационное сопровождение </w:t>
      </w:r>
      <w:r w:rsidR="005F3A47">
        <w:rPr>
          <w:szCs w:val="28"/>
        </w:rPr>
        <w:t>тридцатого</w:t>
      </w:r>
      <w:r w:rsidR="00C34F60">
        <w:rPr>
          <w:szCs w:val="28"/>
        </w:rPr>
        <w:t xml:space="preserve"> </w:t>
      </w:r>
      <w:r w:rsidR="006E70B8" w:rsidRPr="0082760B">
        <w:rPr>
          <w:szCs w:val="28"/>
        </w:rPr>
        <w:t xml:space="preserve">заседания Думы города Нижневартовска </w:t>
      </w:r>
      <w:r w:rsidR="009A23E5" w:rsidRPr="0082760B">
        <w:rPr>
          <w:szCs w:val="28"/>
        </w:rPr>
        <w:t>седьмого созыва</w:t>
      </w:r>
      <w:r w:rsidR="006E70B8" w:rsidRPr="0082760B">
        <w:rPr>
          <w:szCs w:val="28"/>
        </w:rPr>
        <w:t>.</w:t>
      </w:r>
    </w:p>
    <w:p w:rsidR="006E70B8" w:rsidRPr="006E70B8" w:rsidRDefault="006E70B8" w:rsidP="0082760B">
      <w:pPr>
        <w:pStyle w:val="a5"/>
        <w:ind w:left="0" w:firstLine="142"/>
      </w:pPr>
    </w:p>
    <w:p w:rsidR="00187047" w:rsidRDefault="00187047" w:rsidP="003948D2"/>
    <w:p w:rsidR="000653C4" w:rsidRDefault="00C34F60" w:rsidP="008718E1">
      <w:pPr>
        <w:pStyle w:val="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FE4486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ь</w:t>
      </w:r>
      <w:r w:rsidR="00FE4486">
        <w:rPr>
          <w:b w:val="0"/>
          <w:sz w:val="28"/>
          <w:szCs w:val="28"/>
        </w:rPr>
        <w:t xml:space="preserve"> Думы</w:t>
      </w:r>
    </w:p>
    <w:p w:rsidR="00FE4486" w:rsidRDefault="00FE4486" w:rsidP="00FE4486">
      <w:r>
        <w:t>города Нижневартовска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4F60">
        <w:t>А.В. Сатинов</w:t>
      </w:r>
      <w:r>
        <w:tab/>
      </w:r>
    </w:p>
    <w:p w:rsidR="00446268" w:rsidRDefault="00446268" w:rsidP="00FE4486"/>
    <w:sectPr w:rsidR="00446268" w:rsidSect="004F7FD4">
      <w:headerReference w:type="default" r:id="rId9"/>
      <w:pgSz w:w="11906" w:h="16838"/>
      <w:pgMar w:top="851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3" w:rsidRDefault="003F5533" w:rsidP="00172D1E">
      <w:r>
        <w:separator/>
      </w:r>
    </w:p>
  </w:endnote>
  <w:endnote w:type="continuationSeparator" w:id="0">
    <w:p w:rsidR="003F5533" w:rsidRDefault="003F553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3" w:rsidRDefault="003F5533" w:rsidP="00172D1E">
      <w:r>
        <w:separator/>
      </w:r>
    </w:p>
  </w:footnote>
  <w:footnote w:type="continuationSeparator" w:id="0">
    <w:p w:rsidR="003F5533" w:rsidRDefault="003F553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C20C7E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9A141D0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013"/>
    <w:multiLevelType w:val="hybridMultilevel"/>
    <w:tmpl w:val="79982490"/>
    <w:lvl w:ilvl="0" w:tplc="75BA0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5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9"/>
  </w:num>
  <w:num w:numId="6">
    <w:abstractNumId w:val="36"/>
  </w:num>
  <w:num w:numId="7">
    <w:abstractNumId w:val="33"/>
  </w:num>
  <w:num w:numId="8">
    <w:abstractNumId w:val="37"/>
  </w:num>
  <w:num w:numId="9">
    <w:abstractNumId w:val="10"/>
  </w:num>
  <w:num w:numId="10">
    <w:abstractNumId w:val="19"/>
  </w:num>
  <w:num w:numId="11">
    <w:abstractNumId w:val="16"/>
  </w:num>
  <w:num w:numId="12">
    <w:abstractNumId w:val="35"/>
  </w:num>
  <w:num w:numId="13">
    <w:abstractNumId w:val="13"/>
  </w:num>
  <w:num w:numId="14">
    <w:abstractNumId w:val="31"/>
  </w:num>
  <w:num w:numId="15">
    <w:abstractNumId w:val="12"/>
  </w:num>
  <w:num w:numId="16">
    <w:abstractNumId w:val="28"/>
  </w:num>
  <w:num w:numId="17">
    <w:abstractNumId w:val="23"/>
  </w:num>
  <w:num w:numId="18">
    <w:abstractNumId w:val="15"/>
  </w:num>
  <w:num w:numId="19">
    <w:abstractNumId w:val="8"/>
  </w:num>
  <w:num w:numId="20">
    <w:abstractNumId w:val="34"/>
  </w:num>
  <w:num w:numId="21">
    <w:abstractNumId w:val="2"/>
  </w:num>
  <w:num w:numId="22">
    <w:abstractNumId w:val="7"/>
  </w:num>
  <w:num w:numId="23">
    <w:abstractNumId w:val="30"/>
  </w:num>
  <w:num w:numId="24">
    <w:abstractNumId w:val="6"/>
  </w:num>
  <w:num w:numId="25">
    <w:abstractNumId w:val="21"/>
  </w:num>
  <w:num w:numId="26">
    <w:abstractNumId w:val="4"/>
  </w:num>
  <w:num w:numId="27">
    <w:abstractNumId w:val="0"/>
  </w:num>
  <w:num w:numId="28">
    <w:abstractNumId w:val="9"/>
  </w:num>
  <w:num w:numId="29">
    <w:abstractNumId w:val="27"/>
  </w:num>
  <w:num w:numId="30">
    <w:abstractNumId w:val="17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11"/>
  </w:num>
  <w:num w:numId="36">
    <w:abstractNumId w:val="3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0D79"/>
    <w:rsid w:val="0001197C"/>
    <w:rsid w:val="00012C0F"/>
    <w:rsid w:val="00014EF2"/>
    <w:rsid w:val="00016965"/>
    <w:rsid w:val="00017D23"/>
    <w:rsid w:val="000204FC"/>
    <w:rsid w:val="000213B6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15D1"/>
    <w:rsid w:val="000726D8"/>
    <w:rsid w:val="0007418D"/>
    <w:rsid w:val="000750B6"/>
    <w:rsid w:val="0007734D"/>
    <w:rsid w:val="00077E8D"/>
    <w:rsid w:val="000805B9"/>
    <w:rsid w:val="000813EB"/>
    <w:rsid w:val="00081F12"/>
    <w:rsid w:val="00082122"/>
    <w:rsid w:val="00083EDE"/>
    <w:rsid w:val="00084490"/>
    <w:rsid w:val="000848CA"/>
    <w:rsid w:val="00086DD8"/>
    <w:rsid w:val="00086F83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11AE"/>
    <w:rsid w:val="000B2030"/>
    <w:rsid w:val="000B324D"/>
    <w:rsid w:val="000B4B4A"/>
    <w:rsid w:val="000B5165"/>
    <w:rsid w:val="000B6778"/>
    <w:rsid w:val="000B7489"/>
    <w:rsid w:val="000B7BCD"/>
    <w:rsid w:val="000C42FB"/>
    <w:rsid w:val="000C4647"/>
    <w:rsid w:val="000C5E89"/>
    <w:rsid w:val="000C7E02"/>
    <w:rsid w:val="000D5280"/>
    <w:rsid w:val="000D5925"/>
    <w:rsid w:val="000D7F86"/>
    <w:rsid w:val="000E1439"/>
    <w:rsid w:val="000E160D"/>
    <w:rsid w:val="000E3161"/>
    <w:rsid w:val="000E4CCC"/>
    <w:rsid w:val="000F7E08"/>
    <w:rsid w:val="001029DF"/>
    <w:rsid w:val="001044D8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26092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6BC"/>
    <w:rsid w:val="00147932"/>
    <w:rsid w:val="00147E6D"/>
    <w:rsid w:val="00151E60"/>
    <w:rsid w:val="00151E75"/>
    <w:rsid w:val="00152F14"/>
    <w:rsid w:val="00154144"/>
    <w:rsid w:val="0015418E"/>
    <w:rsid w:val="00161E74"/>
    <w:rsid w:val="00162484"/>
    <w:rsid w:val="0016285E"/>
    <w:rsid w:val="00163A20"/>
    <w:rsid w:val="00164578"/>
    <w:rsid w:val="001724E2"/>
    <w:rsid w:val="00172D1E"/>
    <w:rsid w:val="001760BB"/>
    <w:rsid w:val="0017674D"/>
    <w:rsid w:val="001768C4"/>
    <w:rsid w:val="001800B6"/>
    <w:rsid w:val="00180249"/>
    <w:rsid w:val="00182E2A"/>
    <w:rsid w:val="00183086"/>
    <w:rsid w:val="001840D5"/>
    <w:rsid w:val="00185794"/>
    <w:rsid w:val="00187047"/>
    <w:rsid w:val="00196348"/>
    <w:rsid w:val="001974FA"/>
    <w:rsid w:val="00197E95"/>
    <w:rsid w:val="001A293E"/>
    <w:rsid w:val="001A4415"/>
    <w:rsid w:val="001A4FE8"/>
    <w:rsid w:val="001A532E"/>
    <w:rsid w:val="001A6637"/>
    <w:rsid w:val="001B049B"/>
    <w:rsid w:val="001B0D32"/>
    <w:rsid w:val="001B246E"/>
    <w:rsid w:val="001B3C89"/>
    <w:rsid w:val="001B4CE0"/>
    <w:rsid w:val="001C04E7"/>
    <w:rsid w:val="001C166C"/>
    <w:rsid w:val="001C3877"/>
    <w:rsid w:val="001C5DBB"/>
    <w:rsid w:val="001C5FCC"/>
    <w:rsid w:val="001C60C2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573B"/>
    <w:rsid w:val="00205EE7"/>
    <w:rsid w:val="0020658D"/>
    <w:rsid w:val="00207BA6"/>
    <w:rsid w:val="002100F1"/>
    <w:rsid w:val="00210135"/>
    <w:rsid w:val="00210B13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0EE0"/>
    <w:rsid w:val="002557D2"/>
    <w:rsid w:val="00260784"/>
    <w:rsid w:val="00263A74"/>
    <w:rsid w:val="00264B71"/>
    <w:rsid w:val="00267269"/>
    <w:rsid w:val="002748F9"/>
    <w:rsid w:val="00276D2C"/>
    <w:rsid w:val="00277044"/>
    <w:rsid w:val="00280517"/>
    <w:rsid w:val="00282857"/>
    <w:rsid w:val="0028317E"/>
    <w:rsid w:val="00284C56"/>
    <w:rsid w:val="002862F6"/>
    <w:rsid w:val="00287C68"/>
    <w:rsid w:val="00287DC5"/>
    <w:rsid w:val="00292B00"/>
    <w:rsid w:val="002955CB"/>
    <w:rsid w:val="00295927"/>
    <w:rsid w:val="00296BAC"/>
    <w:rsid w:val="002A0132"/>
    <w:rsid w:val="002A2A7B"/>
    <w:rsid w:val="002A4F16"/>
    <w:rsid w:val="002A57A6"/>
    <w:rsid w:val="002A5F90"/>
    <w:rsid w:val="002A6446"/>
    <w:rsid w:val="002A7229"/>
    <w:rsid w:val="002B0110"/>
    <w:rsid w:val="002B09CF"/>
    <w:rsid w:val="002B1931"/>
    <w:rsid w:val="002B2E97"/>
    <w:rsid w:val="002B3490"/>
    <w:rsid w:val="002B35AA"/>
    <w:rsid w:val="002B3A01"/>
    <w:rsid w:val="002B5A52"/>
    <w:rsid w:val="002C032B"/>
    <w:rsid w:val="002C1EA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3E09"/>
    <w:rsid w:val="00314741"/>
    <w:rsid w:val="0031558A"/>
    <w:rsid w:val="00315A60"/>
    <w:rsid w:val="00315A63"/>
    <w:rsid w:val="003160D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70BB"/>
    <w:rsid w:val="00337A96"/>
    <w:rsid w:val="00340804"/>
    <w:rsid w:val="003441D6"/>
    <w:rsid w:val="003473CB"/>
    <w:rsid w:val="00352631"/>
    <w:rsid w:val="00352692"/>
    <w:rsid w:val="00354E42"/>
    <w:rsid w:val="003570FB"/>
    <w:rsid w:val="003614B7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7C2"/>
    <w:rsid w:val="00375EFC"/>
    <w:rsid w:val="003767AF"/>
    <w:rsid w:val="00376CB4"/>
    <w:rsid w:val="00376D63"/>
    <w:rsid w:val="0037717E"/>
    <w:rsid w:val="00381CFB"/>
    <w:rsid w:val="003854A9"/>
    <w:rsid w:val="0038559B"/>
    <w:rsid w:val="0039171C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710"/>
    <w:rsid w:val="003B2A80"/>
    <w:rsid w:val="003B2CD8"/>
    <w:rsid w:val="003B6BF6"/>
    <w:rsid w:val="003C0442"/>
    <w:rsid w:val="003C1C3B"/>
    <w:rsid w:val="003C2547"/>
    <w:rsid w:val="003D087E"/>
    <w:rsid w:val="003D1971"/>
    <w:rsid w:val="003D41A5"/>
    <w:rsid w:val="003D48AF"/>
    <w:rsid w:val="003D5A64"/>
    <w:rsid w:val="003E17BB"/>
    <w:rsid w:val="003E4186"/>
    <w:rsid w:val="003E5900"/>
    <w:rsid w:val="003F346C"/>
    <w:rsid w:val="003F5533"/>
    <w:rsid w:val="003F7BC0"/>
    <w:rsid w:val="0040048C"/>
    <w:rsid w:val="00400D0E"/>
    <w:rsid w:val="004017EE"/>
    <w:rsid w:val="00403741"/>
    <w:rsid w:val="004045EA"/>
    <w:rsid w:val="00405BC2"/>
    <w:rsid w:val="0040781F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915"/>
    <w:rsid w:val="00423D52"/>
    <w:rsid w:val="004260D1"/>
    <w:rsid w:val="00426C4D"/>
    <w:rsid w:val="00430C9A"/>
    <w:rsid w:val="00431727"/>
    <w:rsid w:val="0043387B"/>
    <w:rsid w:val="00435D31"/>
    <w:rsid w:val="004451B2"/>
    <w:rsid w:val="00446268"/>
    <w:rsid w:val="004542D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7A9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C6B42"/>
    <w:rsid w:val="004D0705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5CE4"/>
    <w:rsid w:val="004F6D52"/>
    <w:rsid w:val="004F76FA"/>
    <w:rsid w:val="004F7FD4"/>
    <w:rsid w:val="00504E66"/>
    <w:rsid w:val="00505F25"/>
    <w:rsid w:val="005067E0"/>
    <w:rsid w:val="0050727C"/>
    <w:rsid w:val="00510105"/>
    <w:rsid w:val="005103EE"/>
    <w:rsid w:val="00512219"/>
    <w:rsid w:val="0051326B"/>
    <w:rsid w:val="0051508B"/>
    <w:rsid w:val="00516283"/>
    <w:rsid w:val="005162D9"/>
    <w:rsid w:val="00516943"/>
    <w:rsid w:val="005175E2"/>
    <w:rsid w:val="00520567"/>
    <w:rsid w:val="00520A93"/>
    <w:rsid w:val="005211BC"/>
    <w:rsid w:val="0052221E"/>
    <w:rsid w:val="005243BD"/>
    <w:rsid w:val="005257CE"/>
    <w:rsid w:val="00525BF9"/>
    <w:rsid w:val="0052726C"/>
    <w:rsid w:val="00527B04"/>
    <w:rsid w:val="005303DC"/>
    <w:rsid w:val="0053140C"/>
    <w:rsid w:val="00532E41"/>
    <w:rsid w:val="0053421F"/>
    <w:rsid w:val="005345B2"/>
    <w:rsid w:val="00536441"/>
    <w:rsid w:val="00536B4B"/>
    <w:rsid w:val="005427F5"/>
    <w:rsid w:val="00542B12"/>
    <w:rsid w:val="005433B9"/>
    <w:rsid w:val="0054363C"/>
    <w:rsid w:val="005436E1"/>
    <w:rsid w:val="005451FF"/>
    <w:rsid w:val="00546766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32E6"/>
    <w:rsid w:val="00574F4B"/>
    <w:rsid w:val="00575EA2"/>
    <w:rsid w:val="00576F7B"/>
    <w:rsid w:val="00580F2F"/>
    <w:rsid w:val="00580F33"/>
    <w:rsid w:val="005818E1"/>
    <w:rsid w:val="0058196D"/>
    <w:rsid w:val="00582E2B"/>
    <w:rsid w:val="00582FA7"/>
    <w:rsid w:val="00583307"/>
    <w:rsid w:val="005842B9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6C47"/>
    <w:rsid w:val="005B7E7D"/>
    <w:rsid w:val="005C2948"/>
    <w:rsid w:val="005C2EF0"/>
    <w:rsid w:val="005C47EB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820"/>
    <w:rsid w:val="005F3A47"/>
    <w:rsid w:val="005F3ACF"/>
    <w:rsid w:val="005F44FE"/>
    <w:rsid w:val="005F6755"/>
    <w:rsid w:val="0060057A"/>
    <w:rsid w:val="00600EF6"/>
    <w:rsid w:val="006015C4"/>
    <w:rsid w:val="00601D7E"/>
    <w:rsid w:val="006044DB"/>
    <w:rsid w:val="00605D89"/>
    <w:rsid w:val="00612F49"/>
    <w:rsid w:val="00615DAC"/>
    <w:rsid w:val="00621594"/>
    <w:rsid w:val="00621F90"/>
    <w:rsid w:val="0062262B"/>
    <w:rsid w:val="00622675"/>
    <w:rsid w:val="006233B3"/>
    <w:rsid w:val="006235E1"/>
    <w:rsid w:val="00627816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5E4B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46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2CA9"/>
    <w:rsid w:val="006E3659"/>
    <w:rsid w:val="006E70B8"/>
    <w:rsid w:val="006F08D7"/>
    <w:rsid w:val="006F4006"/>
    <w:rsid w:val="006F6219"/>
    <w:rsid w:val="006F7102"/>
    <w:rsid w:val="00700F17"/>
    <w:rsid w:val="00701A23"/>
    <w:rsid w:val="00701C76"/>
    <w:rsid w:val="007047EF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2AE5"/>
    <w:rsid w:val="00723709"/>
    <w:rsid w:val="0072492F"/>
    <w:rsid w:val="00724C20"/>
    <w:rsid w:val="0072614E"/>
    <w:rsid w:val="007263A4"/>
    <w:rsid w:val="00727115"/>
    <w:rsid w:val="00730976"/>
    <w:rsid w:val="007349DE"/>
    <w:rsid w:val="0073509C"/>
    <w:rsid w:val="007350A8"/>
    <w:rsid w:val="007365F7"/>
    <w:rsid w:val="00737D81"/>
    <w:rsid w:val="00741F05"/>
    <w:rsid w:val="0074358F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0CFE"/>
    <w:rsid w:val="0076279F"/>
    <w:rsid w:val="007643F9"/>
    <w:rsid w:val="00764BC4"/>
    <w:rsid w:val="007654F9"/>
    <w:rsid w:val="00765BFE"/>
    <w:rsid w:val="00766D38"/>
    <w:rsid w:val="0077080A"/>
    <w:rsid w:val="007708A1"/>
    <w:rsid w:val="0077316D"/>
    <w:rsid w:val="00776127"/>
    <w:rsid w:val="00776410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939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B08"/>
    <w:rsid w:val="007F6E9A"/>
    <w:rsid w:val="007F794A"/>
    <w:rsid w:val="007F795D"/>
    <w:rsid w:val="00800B64"/>
    <w:rsid w:val="008014DB"/>
    <w:rsid w:val="00803836"/>
    <w:rsid w:val="00804343"/>
    <w:rsid w:val="008047FE"/>
    <w:rsid w:val="0080645B"/>
    <w:rsid w:val="00813D19"/>
    <w:rsid w:val="008179B9"/>
    <w:rsid w:val="00820BC6"/>
    <w:rsid w:val="0082548E"/>
    <w:rsid w:val="0082609F"/>
    <w:rsid w:val="00826F20"/>
    <w:rsid w:val="008274DA"/>
    <w:rsid w:val="0082760B"/>
    <w:rsid w:val="00835028"/>
    <w:rsid w:val="00835EBB"/>
    <w:rsid w:val="008376AD"/>
    <w:rsid w:val="00840234"/>
    <w:rsid w:val="008413DE"/>
    <w:rsid w:val="00847A1B"/>
    <w:rsid w:val="008505F0"/>
    <w:rsid w:val="008508B8"/>
    <w:rsid w:val="00852B9A"/>
    <w:rsid w:val="008542BD"/>
    <w:rsid w:val="0085624F"/>
    <w:rsid w:val="0085660F"/>
    <w:rsid w:val="008606E9"/>
    <w:rsid w:val="00860783"/>
    <w:rsid w:val="00861B8F"/>
    <w:rsid w:val="00862ECB"/>
    <w:rsid w:val="008644F2"/>
    <w:rsid w:val="00864511"/>
    <w:rsid w:val="008648E1"/>
    <w:rsid w:val="00864F0C"/>
    <w:rsid w:val="0086568B"/>
    <w:rsid w:val="008718E1"/>
    <w:rsid w:val="00872F3A"/>
    <w:rsid w:val="0087354C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57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C60EF"/>
    <w:rsid w:val="008D2CEB"/>
    <w:rsid w:val="008E000B"/>
    <w:rsid w:val="008E02D6"/>
    <w:rsid w:val="008E1590"/>
    <w:rsid w:val="008E3A19"/>
    <w:rsid w:val="008E421B"/>
    <w:rsid w:val="008F102E"/>
    <w:rsid w:val="008F2D8F"/>
    <w:rsid w:val="008F41EB"/>
    <w:rsid w:val="00903B80"/>
    <w:rsid w:val="00904504"/>
    <w:rsid w:val="0090470A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6CE8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44C2"/>
    <w:rsid w:val="00955B1F"/>
    <w:rsid w:val="00955FEE"/>
    <w:rsid w:val="0096013D"/>
    <w:rsid w:val="009649B9"/>
    <w:rsid w:val="0096521A"/>
    <w:rsid w:val="0096554A"/>
    <w:rsid w:val="00966CA0"/>
    <w:rsid w:val="00966F62"/>
    <w:rsid w:val="00973CD6"/>
    <w:rsid w:val="00981251"/>
    <w:rsid w:val="009816E4"/>
    <w:rsid w:val="00984B78"/>
    <w:rsid w:val="0098501B"/>
    <w:rsid w:val="00986443"/>
    <w:rsid w:val="00986C36"/>
    <w:rsid w:val="00991ABC"/>
    <w:rsid w:val="00992125"/>
    <w:rsid w:val="00992E1A"/>
    <w:rsid w:val="009957B1"/>
    <w:rsid w:val="00995D17"/>
    <w:rsid w:val="00997C64"/>
    <w:rsid w:val="009A1C5C"/>
    <w:rsid w:val="009A23E5"/>
    <w:rsid w:val="009A585F"/>
    <w:rsid w:val="009A6B1F"/>
    <w:rsid w:val="009B414A"/>
    <w:rsid w:val="009C05D6"/>
    <w:rsid w:val="009C1148"/>
    <w:rsid w:val="009C260B"/>
    <w:rsid w:val="009C3DBB"/>
    <w:rsid w:val="009C432F"/>
    <w:rsid w:val="009D0F6B"/>
    <w:rsid w:val="009D23DE"/>
    <w:rsid w:val="009D327C"/>
    <w:rsid w:val="009D688B"/>
    <w:rsid w:val="009D7F4A"/>
    <w:rsid w:val="009E0427"/>
    <w:rsid w:val="009E0B76"/>
    <w:rsid w:val="009E4201"/>
    <w:rsid w:val="009E4F26"/>
    <w:rsid w:val="009E7293"/>
    <w:rsid w:val="009F291C"/>
    <w:rsid w:val="00A00BE1"/>
    <w:rsid w:val="00A01471"/>
    <w:rsid w:val="00A01D3B"/>
    <w:rsid w:val="00A033FF"/>
    <w:rsid w:val="00A03C54"/>
    <w:rsid w:val="00A04425"/>
    <w:rsid w:val="00A05F69"/>
    <w:rsid w:val="00A07CBF"/>
    <w:rsid w:val="00A103AA"/>
    <w:rsid w:val="00A1130A"/>
    <w:rsid w:val="00A12B94"/>
    <w:rsid w:val="00A138E9"/>
    <w:rsid w:val="00A21B88"/>
    <w:rsid w:val="00A23468"/>
    <w:rsid w:val="00A23A69"/>
    <w:rsid w:val="00A24B6C"/>
    <w:rsid w:val="00A25644"/>
    <w:rsid w:val="00A31466"/>
    <w:rsid w:val="00A31B08"/>
    <w:rsid w:val="00A33F01"/>
    <w:rsid w:val="00A35CD9"/>
    <w:rsid w:val="00A35E66"/>
    <w:rsid w:val="00A36A9E"/>
    <w:rsid w:val="00A36B23"/>
    <w:rsid w:val="00A40568"/>
    <w:rsid w:val="00A5164B"/>
    <w:rsid w:val="00A54414"/>
    <w:rsid w:val="00A54716"/>
    <w:rsid w:val="00A55D58"/>
    <w:rsid w:val="00A56C2C"/>
    <w:rsid w:val="00A627C2"/>
    <w:rsid w:val="00A63A3D"/>
    <w:rsid w:val="00A63B59"/>
    <w:rsid w:val="00A666CA"/>
    <w:rsid w:val="00A71CDB"/>
    <w:rsid w:val="00A73B4D"/>
    <w:rsid w:val="00A74D59"/>
    <w:rsid w:val="00A76FB0"/>
    <w:rsid w:val="00A80015"/>
    <w:rsid w:val="00A81EF4"/>
    <w:rsid w:val="00A827D5"/>
    <w:rsid w:val="00A85B69"/>
    <w:rsid w:val="00A86857"/>
    <w:rsid w:val="00A87B21"/>
    <w:rsid w:val="00A90935"/>
    <w:rsid w:val="00A91812"/>
    <w:rsid w:val="00A919DD"/>
    <w:rsid w:val="00A920AC"/>
    <w:rsid w:val="00A9408C"/>
    <w:rsid w:val="00A944D7"/>
    <w:rsid w:val="00AA0458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0B99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4B04"/>
    <w:rsid w:val="00AE5B0F"/>
    <w:rsid w:val="00AE6112"/>
    <w:rsid w:val="00AE79FA"/>
    <w:rsid w:val="00AF0C33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48F2"/>
    <w:rsid w:val="00B065AB"/>
    <w:rsid w:val="00B0672D"/>
    <w:rsid w:val="00B1097F"/>
    <w:rsid w:val="00B12F67"/>
    <w:rsid w:val="00B14F97"/>
    <w:rsid w:val="00B176A7"/>
    <w:rsid w:val="00B215E3"/>
    <w:rsid w:val="00B215E5"/>
    <w:rsid w:val="00B22051"/>
    <w:rsid w:val="00B22C5E"/>
    <w:rsid w:val="00B24712"/>
    <w:rsid w:val="00B27F2E"/>
    <w:rsid w:val="00B306C6"/>
    <w:rsid w:val="00B3224C"/>
    <w:rsid w:val="00B32557"/>
    <w:rsid w:val="00B32FDA"/>
    <w:rsid w:val="00B355B6"/>
    <w:rsid w:val="00B35997"/>
    <w:rsid w:val="00B430D6"/>
    <w:rsid w:val="00B4334E"/>
    <w:rsid w:val="00B47B2E"/>
    <w:rsid w:val="00B5165A"/>
    <w:rsid w:val="00B51673"/>
    <w:rsid w:val="00B54121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6EAB"/>
    <w:rsid w:val="00B775F9"/>
    <w:rsid w:val="00B809E8"/>
    <w:rsid w:val="00B84C29"/>
    <w:rsid w:val="00B87D6A"/>
    <w:rsid w:val="00B91500"/>
    <w:rsid w:val="00B9195F"/>
    <w:rsid w:val="00BA286A"/>
    <w:rsid w:val="00BA28A0"/>
    <w:rsid w:val="00BA2D16"/>
    <w:rsid w:val="00BA31BF"/>
    <w:rsid w:val="00BA52DE"/>
    <w:rsid w:val="00BA6C12"/>
    <w:rsid w:val="00BA6D71"/>
    <w:rsid w:val="00BB1959"/>
    <w:rsid w:val="00BB5405"/>
    <w:rsid w:val="00BB6FE9"/>
    <w:rsid w:val="00BB7523"/>
    <w:rsid w:val="00BC292F"/>
    <w:rsid w:val="00BC445C"/>
    <w:rsid w:val="00BC4627"/>
    <w:rsid w:val="00BC6318"/>
    <w:rsid w:val="00BD2E2E"/>
    <w:rsid w:val="00BD67DA"/>
    <w:rsid w:val="00BD70C6"/>
    <w:rsid w:val="00BE5799"/>
    <w:rsid w:val="00BE66D5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163B9"/>
    <w:rsid w:val="00C20C7E"/>
    <w:rsid w:val="00C21A36"/>
    <w:rsid w:val="00C27ACB"/>
    <w:rsid w:val="00C27C05"/>
    <w:rsid w:val="00C32397"/>
    <w:rsid w:val="00C3251B"/>
    <w:rsid w:val="00C32E32"/>
    <w:rsid w:val="00C33B33"/>
    <w:rsid w:val="00C34C9F"/>
    <w:rsid w:val="00C34E5B"/>
    <w:rsid w:val="00C34F60"/>
    <w:rsid w:val="00C402D9"/>
    <w:rsid w:val="00C40552"/>
    <w:rsid w:val="00C41C07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FF0"/>
    <w:rsid w:val="00C6176A"/>
    <w:rsid w:val="00C635D3"/>
    <w:rsid w:val="00C65207"/>
    <w:rsid w:val="00C658D0"/>
    <w:rsid w:val="00C658DC"/>
    <w:rsid w:val="00C659CC"/>
    <w:rsid w:val="00C675A1"/>
    <w:rsid w:val="00C710F3"/>
    <w:rsid w:val="00C7117F"/>
    <w:rsid w:val="00C734C7"/>
    <w:rsid w:val="00C77169"/>
    <w:rsid w:val="00C778DA"/>
    <w:rsid w:val="00C81035"/>
    <w:rsid w:val="00C8144C"/>
    <w:rsid w:val="00C82649"/>
    <w:rsid w:val="00C84595"/>
    <w:rsid w:val="00C84CC4"/>
    <w:rsid w:val="00C86764"/>
    <w:rsid w:val="00C8716E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33D4"/>
    <w:rsid w:val="00CB4B33"/>
    <w:rsid w:val="00CB7BF2"/>
    <w:rsid w:val="00CC06A0"/>
    <w:rsid w:val="00CC2614"/>
    <w:rsid w:val="00CC4C74"/>
    <w:rsid w:val="00CD0576"/>
    <w:rsid w:val="00CD1094"/>
    <w:rsid w:val="00CD2494"/>
    <w:rsid w:val="00CD2AAF"/>
    <w:rsid w:val="00CD3948"/>
    <w:rsid w:val="00CD42F2"/>
    <w:rsid w:val="00CD5B29"/>
    <w:rsid w:val="00CE03A1"/>
    <w:rsid w:val="00CE252D"/>
    <w:rsid w:val="00CE2D02"/>
    <w:rsid w:val="00CE3736"/>
    <w:rsid w:val="00CE3783"/>
    <w:rsid w:val="00CE3D2E"/>
    <w:rsid w:val="00CE76D5"/>
    <w:rsid w:val="00CF260E"/>
    <w:rsid w:val="00CF4C42"/>
    <w:rsid w:val="00CF5777"/>
    <w:rsid w:val="00CF6A19"/>
    <w:rsid w:val="00D0292C"/>
    <w:rsid w:val="00D02B2A"/>
    <w:rsid w:val="00D07FAC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308D"/>
    <w:rsid w:val="00D44B31"/>
    <w:rsid w:val="00D46593"/>
    <w:rsid w:val="00D468C9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5797E"/>
    <w:rsid w:val="00D61DCA"/>
    <w:rsid w:val="00D6265A"/>
    <w:rsid w:val="00D65B7B"/>
    <w:rsid w:val="00D7009C"/>
    <w:rsid w:val="00D721B0"/>
    <w:rsid w:val="00D76F3C"/>
    <w:rsid w:val="00D84FB2"/>
    <w:rsid w:val="00D87781"/>
    <w:rsid w:val="00D90A1C"/>
    <w:rsid w:val="00D90DD2"/>
    <w:rsid w:val="00D95922"/>
    <w:rsid w:val="00DA1855"/>
    <w:rsid w:val="00DA5158"/>
    <w:rsid w:val="00DA54B1"/>
    <w:rsid w:val="00DA6EE9"/>
    <w:rsid w:val="00DB2764"/>
    <w:rsid w:val="00DB346B"/>
    <w:rsid w:val="00DB479B"/>
    <w:rsid w:val="00DB51DF"/>
    <w:rsid w:val="00DB5CE9"/>
    <w:rsid w:val="00DC0A3F"/>
    <w:rsid w:val="00DC1DBE"/>
    <w:rsid w:val="00DC41BD"/>
    <w:rsid w:val="00DC5D0F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3D52"/>
    <w:rsid w:val="00DE5124"/>
    <w:rsid w:val="00DE5E55"/>
    <w:rsid w:val="00DE6975"/>
    <w:rsid w:val="00DE6E13"/>
    <w:rsid w:val="00DE6F62"/>
    <w:rsid w:val="00DE7597"/>
    <w:rsid w:val="00DE7EE2"/>
    <w:rsid w:val="00DF1EB8"/>
    <w:rsid w:val="00DF20CD"/>
    <w:rsid w:val="00DF3B8F"/>
    <w:rsid w:val="00DF47D8"/>
    <w:rsid w:val="00DF4AD0"/>
    <w:rsid w:val="00DF6CFB"/>
    <w:rsid w:val="00DF6E7F"/>
    <w:rsid w:val="00DF744A"/>
    <w:rsid w:val="00E00786"/>
    <w:rsid w:val="00E0310B"/>
    <w:rsid w:val="00E03438"/>
    <w:rsid w:val="00E0563D"/>
    <w:rsid w:val="00E056EA"/>
    <w:rsid w:val="00E10960"/>
    <w:rsid w:val="00E10FDE"/>
    <w:rsid w:val="00E115C1"/>
    <w:rsid w:val="00E140F2"/>
    <w:rsid w:val="00E14A14"/>
    <w:rsid w:val="00E15FB9"/>
    <w:rsid w:val="00E162F0"/>
    <w:rsid w:val="00E16927"/>
    <w:rsid w:val="00E16D36"/>
    <w:rsid w:val="00E170EB"/>
    <w:rsid w:val="00E17132"/>
    <w:rsid w:val="00E214E0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3FA6"/>
    <w:rsid w:val="00E64466"/>
    <w:rsid w:val="00E64988"/>
    <w:rsid w:val="00E64EBB"/>
    <w:rsid w:val="00E65824"/>
    <w:rsid w:val="00E66426"/>
    <w:rsid w:val="00E705A2"/>
    <w:rsid w:val="00E70625"/>
    <w:rsid w:val="00E70828"/>
    <w:rsid w:val="00E70CD6"/>
    <w:rsid w:val="00E747D0"/>
    <w:rsid w:val="00E74E80"/>
    <w:rsid w:val="00E76708"/>
    <w:rsid w:val="00E81438"/>
    <w:rsid w:val="00E81E45"/>
    <w:rsid w:val="00E822BF"/>
    <w:rsid w:val="00E86D87"/>
    <w:rsid w:val="00E94098"/>
    <w:rsid w:val="00E9622A"/>
    <w:rsid w:val="00EA27FF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B6AE5"/>
    <w:rsid w:val="00EB7F71"/>
    <w:rsid w:val="00EC0544"/>
    <w:rsid w:val="00EC1070"/>
    <w:rsid w:val="00EC17C9"/>
    <w:rsid w:val="00EC1AFE"/>
    <w:rsid w:val="00EC2D72"/>
    <w:rsid w:val="00EC3CF6"/>
    <w:rsid w:val="00EC7A46"/>
    <w:rsid w:val="00EC7CF7"/>
    <w:rsid w:val="00ED0D7A"/>
    <w:rsid w:val="00ED14B6"/>
    <w:rsid w:val="00ED29EF"/>
    <w:rsid w:val="00ED52E4"/>
    <w:rsid w:val="00EE068E"/>
    <w:rsid w:val="00EE1900"/>
    <w:rsid w:val="00EE1DFF"/>
    <w:rsid w:val="00EE23FB"/>
    <w:rsid w:val="00EE6866"/>
    <w:rsid w:val="00EF30ED"/>
    <w:rsid w:val="00EF3D23"/>
    <w:rsid w:val="00EF485B"/>
    <w:rsid w:val="00EF4D22"/>
    <w:rsid w:val="00EF613E"/>
    <w:rsid w:val="00EF7879"/>
    <w:rsid w:val="00EF7CFE"/>
    <w:rsid w:val="00F02B6E"/>
    <w:rsid w:val="00F04EF0"/>
    <w:rsid w:val="00F05E48"/>
    <w:rsid w:val="00F10012"/>
    <w:rsid w:val="00F104D7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543"/>
    <w:rsid w:val="00F33ED1"/>
    <w:rsid w:val="00F35D65"/>
    <w:rsid w:val="00F36007"/>
    <w:rsid w:val="00F364C6"/>
    <w:rsid w:val="00F413F3"/>
    <w:rsid w:val="00F50362"/>
    <w:rsid w:val="00F55F14"/>
    <w:rsid w:val="00F63355"/>
    <w:rsid w:val="00F634A2"/>
    <w:rsid w:val="00F66D20"/>
    <w:rsid w:val="00F703D0"/>
    <w:rsid w:val="00F73A2A"/>
    <w:rsid w:val="00F764D2"/>
    <w:rsid w:val="00F76E36"/>
    <w:rsid w:val="00F7782C"/>
    <w:rsid w:val="00F82639"/>
    <w:rsid w:val="00F83938"/>
    <w:rsid w:val="00F84EDA"/>
    <w:rsid w:val="00F8500A"/>
    <w:rsid w:val="00F85BC7"/>
    <w:rsid w:val="00F86365"/>
    <w:rsid w:val="00F864CE"/>
    <w:rsid w:val="00F874E4"/>
    <w:rsid w:val="00F913A8"/>
    <w:rsid w:val="00F91567"/>
    <w:rsid w:val="00F93B3E"/>
    <w:rsid w:val="00F95E36"/>
    <w:rsid w:val="00F976DC"/>
    <w:rsid w:val="00FA0C00"/>
    <w:rsid w:val="00FA0FA1"/>
    <w:rsid w:val="00FA2165"/>
    <w:rsid w:val="00FA32E0"/>
    <w:rsid w:val="00FA63EB"/>
    <w:rsid w:val="00FA675E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0746"/>
    <w:rsid w:val="00FD18B2"/>
    <w:rsid w:val="00FD2E1E"/>
    <w:rsid w:val="00FD2FC6"/>
    <w:rsid w:val="00FD31D9"/>
    <w:rsid w:val="00FD3258"/>
    <w:rsid w:val="00FD45CC"/>
    <w:rsid w:val="00FD47BF"/>
    <w:rsid w:val="00FD5073"/>
    <w:rsid w:val="00FD6802"/>
    <w:rsid w:val="00FD750B"/>
    <w:rsid w:val="00FE0688"/>
    <w:rsid w:val="00FE3A6C"/>
    <w:rsid w:val="00FE4486"/>
    <w:rsid w:val="00FE6423"/>
    <w:rsid w:val="00FF03B4"/>
    <w:rsid w:val="00FF0907"/>
    <w:rsid w:val="00FF1CD4"/>
    <w:rsid w:val="00FF580E"/>
    <w:rsid w:val="00FF585B"/>
    <w:rsid w:val="00FF660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6CC86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  <w:style w:type="character" w:customStyle="1" w:styleId="12">
    <w:name w:val="Основной текст Знак1"/>
    <w:uiPriority w:val="99"/>
    <w:rsid w:val="009A23E5"/>
    <w:rPr>
      <w:rFonts w:ascii="Times New Roman" w:hAnsi="Times New Roman" w:cs="Times New Roman"/>
      <w:sz w:val="26"/>
      <w:szCs w:val="26"/>
      <w:u w:val="none"/>
    </w:rPr>
  </w:style>
  <w:style w:type="paragraph" w:styleId="af3">
    <w:name w:val="Normal (Web)"/>
    <w:basedOn w:val="a"/>
    <w:uiPriority w:val="99"/>
    <w:semiHidden/>
    <w:unhideWhenUsed/>
    <w:rsid w:val="003F7BC0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2C1E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F4C1-9AC5-4946-A11F-3A128F05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119</TotalTime>
  <Pages>3</Pages>
  <Words>550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12</cp:revision>
  <cp:lastPrinted>2024-04-24T03:52:00Z</cp:lastPrinted>
  <dcterms:created xsi:type="dcterms:W3CDTF">2024-06-03T06:08:00Z</dcterms:created>
  <dcterms:modified xsi:type="dcterms:W3CDTF">2024-06-11T09:35:00Z</dcterms:modified>
</cp:coreProperties>
</file>